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9" w:rsidRDefault="009E28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1097280</wp:posOffset>
                </wp:positionV>
                <wp:extent cx="9235440" cy="685800"/>
                <wp:effectExtent l="11430" t="11430" r="1143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solid" w:color="auto" w:fill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  <w:gridCol w:w="469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FFFFFF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Default="003360F9">
                            <w:pPr>
                              <w:pStyle w:val="JazzyHeading5"/>
                            </w:pPr>
                            <w:r>
                              <w:tab/>
                              <w:t>Sun</w:t>
                            </w:r>
                            <w:r>
                              <w:tab/>
                              <w:t>Mon</w:t>
                            </w:r>
                            <w:r>
                              <w:tab/>
                              <w:t>Tue</w:t>
                            </w:r>
                            <w:r>
                              <w:tab/>
                              <w:t>Wed</w:t>
                            </w:r>
                            <w:r>
                              <w:tab/>
                              <w:t>Thu</w:t>
                            </w:r>
                            <w:r>
                              <w:tab/>
                              <w:t>Fri</w:t>
                            </w:r>
                            <w:r>
                              <w:tab/>
                              <w:t>Sat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86.4pt;width:727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" fillcolor="#d8d8d8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solid" w:color="auto" w:fill="auto"/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  <w:gridCol w:w="469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clear" w:color="auto" w:fill="FFFFFF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9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Default="003360F9">
                      <w:pPr>
                        <w:pStyle w:val="JazzyHeading5"/>
                      </w:pPr>
                      <w:r>
                        <w:tab/>
                        <w:t>Sun</w:t>
                      </w:r>
                      <w:r>
                        <w:tab/>
                        <w:t>Mon</w:t>
                      </w:r>
                      <w:r>
                        <w:tab/>
                        <w:t>Tue</w:t>
                      </w:r>
                      <w:r>
                        <w:tab/>
                        <w:t>Wed</w:t>
                      </w:r>
                      <w:r>
                        <w:tab/>
                        <w:t>Thu</w:t>
                      </w:r>
                      <w:r>
                        <w:tab/>
                        <w:t>Fri</w:t>
                      </w:r>
                      <w:r>
                        <w:tab/>
                        <w:t>Sat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0</wp:posOffset>
                </wp:positionV>
                <wp:extent cx="2195195" cy="2012315"/>
                <wp:effectExtent l="11430" t="9525" r="50800" b="355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3360F9">
                              <w:trPr>
                                <w:jc w:val="center"/>
                              </w:trPr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shd w:val="solid" w:color="auto" w:fill="auto"/>
                                </w:tcPr>
                                <w:p w:rsidR="003360F9" w:rsidRDefault="003360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360F9" w:rsidRDefault="003360F9">
                            <w:pPr>
                              <w:pStyle w:val="JazzyHeading4"/>
                            </w:pPr>
                            <w:r>
                              <w:t>Dec.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4pt;margin-top:0;width:172.85pt;height:1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3360F9">
                        <w:trPr>
                          <w:jc w:val="center"/>
                        </w:trPr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5" w:type="dxa"/>
                            <w:shd w:val="solid" w:color="auto" w:fill="auto"/>
                          </w:tcPr>
                          <w:p w:rsidR="003360F9" w:rsidRDefault="003360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360F9" w:rsidRDefault="003360F9">
                      <w:pPr>
                        <w:pStyle w:val="JazzyHeading4"/>
                      </w:pPr>
                      <w:r>
                        <w:t>Dec.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6400800</wp:posOffset>
                </wp:positionV>
                <wp:extent cx="1371600" cy="4578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0F9" w:rsidRDefault="003360F9">
                            <w:pPr>
                              <w:pStyle w:val="JazzyHeading2"/>
                            </w:pPr>
                            <w:r>
                              <w:t>2</w:t>
                            </w:r>
                            <w:r w:rsidR="00117606">
                              <w:t>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6pt;margin-top:7in;width:108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" filled="f" stroked="f">
                <v:textbox inset="0,0,0,0">
                  <w:txbxContent>
                    <w:p w:rsidR="003360F9" w:rsidRDefault="003360F9">
                      <w:pPr>
                        <w:pStyle w:val="JazzyHeading2"/>
                      </w:pPr>
                      <w:r>
                        <w:t>2</w:t>
                      </w:r>
                      <w:r w:rsidR="00117606">
                        <w:t>019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1005840</wp:posOffset>
                </wp:positionV>
                <wp:extent cx="9144635" cy="5395595"/>
                <wp:effectExtent l="9525" t="5715" r="46990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635" cy="539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"/>
                              <w:gridCol w:w="2050"/>
                              <w:gridCol w:w="2057"/>
                              <w:gridCol w:w="2057"/>
                              <w:gridCol w:w="2057"/>
                              <w:gridCol w:w="2057"/>
                              <w:gridCol w:w="2058"/>
                              <w:gridCol w:w="2058"/>
                              <w:gridCol w:w="19"/>
                            </w:tblGrid>
                            <w:tr w:rsidR="003360F9" w:rsidTr="003360F9">
                              <w:trPr>
                                <w:gridBefore w:val="1"/>
                                <w:wBefore w:w="7" w:type="dxa"/>
                                <w:cantSplit/>
                                <w:trHeight w:val="1180"/>
                              </w:trPr>
                              <w:tc>
                                <w:tcPr>
                                  <w:tcW w:w="14413" w:type="dxa"/>
                                  <w:gridSpan w:val="8"/>
                                  <w:tcBorders>
                                    <w:bottom w:val="nil"/>
                                  </w:tcBorders>
                                </w:tcPr>
                                <w:p w:rsidR="003360F9" w:rsidRDefault="003360F9">
                                  <w:pPr>
                                    <w:spacing w:after="720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372EEF" w:rsidRDefault="00372EEF" w:rsidP="00372EEF">
                                  <w:pPr>
                                    <w:pStyle w:val="ExtraInfo"/>
                                  </w:pPr>
                                </w:p>
                                <w:p w:rsidR="00372EEF" w:rsidRPr="00372EEF" w:rsidRDefault="00372EEF" w:rsidP="00372EEF">
                                  <w:pPr>
                                    <w:pStyle w:val="ExtraInfo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C71CB8" w:rsidRDefault="00C71CB8" w:rsidP="00C71CB8">
                                  <w:pPr>
                                    <w:pStyle w:val="ExtraInfo"/>
                                  </w:pPr>
                                </w:p>
                                <w:p w:rsidR="00C71CB8" w:rsidRDefault="00C71CB8" w:rsidP="00C71CB8">
                                  <w:pPr>
                                    <w:pStyle w:val="ExtraInfo"/>
                                  </w:pPr>
                                </w:p>
                                <w:p w:rsidR="00C71CB8" w:rsidRDefault="00C71CB8" w:rsidP="00C71CB8">
                                  <w:pPr>
                                    <w:pStyle w:val="ExtraInfo"/>
                                  </w:pPr>
                                </w:p>
                                <w:p w:rsidR="00C71CB8" w:rsidRPr="00C71CB8" w:rsidRDefault="00C71CB8" w:rsidP="00C71CB8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6372D" w:rsidRDefault="00121597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15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 w:rsidR="00F13BC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girls</w:t>
                                  </w:r>
                                </w:p>
                                <w:p w:rsidR="00F6372D" w:rsidRPr="00121597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6:45 – PTA Meeting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21597" w:rsidRDefault="00F13BC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325425" w:rsidRDefault="0032542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5425" w:rsidRPr="00121597" w:rsidRDefault="0032542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5535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121597" w:rsidRDefault="00F13BC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ALL BOYS</w:t>
                                  </w:r>
                                </w:p>
                                <w:p w:rsidR="00117606" w:rsidRDefault="00117606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7606">
                                    <w:rPr>
                                      <w:b/>
                                      <w:szCs w:val="18"/>
                                    </w:rPr>
                                    <w:t>Dallas @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45F04C" wp14:editId="69209469">
                                        <wp:extent cx="431800" cy="289560"/>
                                        <wp:effectExtent l="0" t="0" r="6350" b="0"/>
                                        <wp:docPr id="12" name="Picture 12" descr="http://www.sportslogos.net/../images/logos/7/169/thumbs/364.gif">
                                          <a:hlinkClick xmlns:a="http://schemas.openxmlformats.org/drawingml/2006/main" r:id="rId5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5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6372D" w:rsidRP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372D" w:rsidRP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F6372D">
                                    <w:rPr>
                                      <w:szCs w:val="18"/>
                                    </w:rPr>
                                    <w:t>6:30 PTA Family Dance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21597" w:rsidRPr="00121597" w:rsidRDefault="00F13BC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13BC5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656270" w:rsidRPr="00656270" w:rsidRDefault="00656270" w:rsidP="00656270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21597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1142B4" w:rsidRDefault="001142B4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15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girls</w:t>
                                  </w:r>
                                </w:p>
                                <w:p w:rsid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372D" w:rsidRP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372D" w:rsidRP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6372D">
                                    <w:rPr>
                                      <w:szCs w:val="18"/>
                                    </w:rPr>
                                    <w:t xml:space="preserve">7pm </w:t>
                                  </w:r>
                                  <w:r w:rsidR="00C64B06">
                                    <w:rPr>
                                      <w:szCs w:val="18"/>
                                    </w:rPr>
                                    <w:t>Chorus</w:t>
                                  </w:r>
                                  <w:r w:rsidRPr="00F6372D">
                                    <w:rPr>
                                      <w:szCs w:val="18"/>
                                    </w:rPr>
                                    <w:t>/Percussion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3B2EE6" w:rsidRPr="003B2EE6" w:rsidRDefault="003B2EE6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6270" w:rsidRPr="003B2EE6" w:rsidRDefault="00656270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ALL BOYS</w:t>
                                  </w:r>
                                </w:p>
                                <w:p w:rsid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72D" w:rsidRPr="00F6372D" w:rsidRDefault="00F6372D" w:rsidP="00121597">
                                  <w:pPr>
                                    <w:pStyle w:val="ExtraInf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7pm - </w:t>
                                  </w:r>
                                  <w:r w:rsidRPr="00F6372D">
                                    <w:rPr>
                                      <w:szCs w:val="18"/>
                                    </w:rPr>
                                    <w:t>5</w:t>
                                  </w:r>
                                  <w:r w:rsidRPr="00F6372D">
                                    <w:rPr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F6372D">
                                    <w:rPr>
                                      <w:szCs w:val="18"/>
                                    </w:rPr>
                                    <w:t xml:space="preserve"> grade band &amp; orchestra @ OOJH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B2EE6" w:rsidRDefault="00F13BC5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13BC5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CO-ED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B2EE6" w:rsidRPr="003B2EE6" w:rsidRDefault="003B2EE6" w:rsidP="00325425">
                                  <w:pPr>
                                    <w:pStyle w:val="ExtraInf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117606" w:rsidRDefault="00117606" w:rsidP="00656270">
                                  <w:pPr>
                                    <w:pStyle w:val="ExtraInfo"/>
                                  </w:pPr>
                                </w:p>
                                <w:p w:rsidR="00656270" w:rsidRPr="00656270" w:rsidRDefault="00656270" w:rsidP="00656270">
                                  <w:pPr>
                                    <w:pStyle w:val="ExtraInf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A217B" wp14:editId="0B6361B3">
                                        <wp:extent cx="431800" cy="289560"/>
                                        <wp:effectExtent l="0" t="0" r="6350" b="0"/>
                                        <wp:docPr id="1" name="Picture 1" descr="http://www.sportslogos.net/../images/logos/7/169/thumbs/364.gif">
                                          <a:hlinkClick xmlns:a="http://schemas.openxmlformats.org/drawingml/2006/main" r:id="rId5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5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7606">
                                    <w:t xml:space="preserve"> </w:t>
                                  </w:r>
                                  <w:r w:rsidR="00117606" w:rsidRPr="00117606">
                                    <w:rPr>
                                      <w:b/>
                                    </w:rPr>
                                    <w:t>@</w:t>
                                  </w:r>
                                  <w:r w:rsidR="00117606">
                                    <w:t xml:space="preserve"> </w:t>
                                  </w:r>
                                  <w:r w:rsidR="0011760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1493B5" wp14:editId="78736456">
                                        <wp:extent cx="450850" cy="300567"/>
                                        <wp:effectExtent l="0" t="0" r="6350" b="4445"/>
                                        <wp:docPr id="11" name="Picture 11" descr="Green Bay Packers (1980 - Pres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reen Bay Packers (1980 - Pres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0850" cy="3005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159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girls</w:t>
                                  </w:r>
                                </w:p>
                                <w:p w:rsidR="00121597" w:rsidRPr="00121597" w:rsidRDefault="00121597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F13BC5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co-ed</w:t>
                                  </w:r>
                                </w:p>
                                <w:p w:rsidR="00121597" w:rsidRPr="00121597" w:rsidRDefault="00121597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</w:p>
                                <w:p w:rsidR="00121597" w:rsidRDefault="00121597" w:rsidP="00121597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13BC5" w:rsidRDefault="00F13BC5" w:rsidP="00F13BC5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ALL BOYS</w:t>
                                  </w:r>
                                </w:p>
                                <w:p w:rsidR="00121597" w:rsidRPr="00121597" w:rsidRDefault="00121597" w:rsidP="00121597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21597" w:rsidRDefault="00EB0CB1" w:rsidP="00F25EAC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11760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 w:rsidR="00BF530C" w:rsidRPr="00BF530C">
                                    <w:rPr>
                                      <w:b/>
                                      <w:szCs w:val="18"/>
                                    </w:rPr>
                                    <w:t xml:space="preserve">   </w:t>
                                  </w:r>
                                  <w:r w:rsidR="00BF530C">
                                    <w:rPr>
                                      <w:b/>
                                      <w:szCs w:val="18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BF530C" w:rsidRPr="002B5808">
                                    <w:rPr>
                                      <w:b/>
                                      <w:szCs w:val="18"/>
                                      <w:highlight w:val="lightGray"/>
                                    </w:rPr>
                                    <w:t>Dress Up Day</w:t>
                                  </w:r>
                                </w:p>
                                <w:p w:rsidR="00F25EAC" w:rsidRDefault="00F25EAC" w:rsidP="00F25EAC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F530C" w:rsidRPr="002B5808" w:rsidRDefault="00BF530C" w:rsidP="00BF530C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5808">
                                    <w:rPr>
                                      <w:b/>
                                      <w:sz w:val="24"/>
                                      <w:szCs w:val="24"/>
                                      <w:highlight w:val="lightGray"/>
                                      <w:u w:val="single"/>
                                    </w:rPr>
                                    <w:t>NO SESSION</w:t>
                                  </w:r>
                                </w:p>
                                <w:p w:rsidR="00F25EAC" w:rsidRPr="00121597" w:rsidRDefault="00F25EAC" w:rsidP="00BF530C">
                                  <w:pPr>
                                    <w:pStyle w:val="ExtraInf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6270" w:rsidRDefault="00EB0CB1" w:rsidP="00117606">
                                  <w:pPr>
                                    <w:pStyle w:val="Jazzy11"/>
                                    <w:jc w:val="left"/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117606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656270" w:rsidRPr="00656270" w:rsidRDefault="00656270" w:rsidP="00656270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  <w:p w:rsidR="00BF530C" w:rsidRDefault="00BF530C" w:rsidP="00BF530C">
                                  <w:pPr>
                                    <w:pStyle w:val="ExtraInfo"/>
                                  </w:pPr>
                                </w:p>
                                <w:p w:rsidR="00BF530C" w:rsidRPr="00BF530C" w:rsidRDefault="00117606" w:rsidP="00BF530C">
                                  <w:pPr>
                                    <w:pStyle w:val="ExtraInfo"/>
                                    <w:jc w:val="center"/>
                                  </w:pPr>
                                  <w:r w:rsidRPr="00117606">
                                    <w:rPr>
                                      <w:b/>
                                    </w:rPr>
                                    <w:t>Chiefs @</w:t>
                                  </w:r>
                                  <w:r>
                                    <w:t xml:space="preserve"> </w:t>
                                  </w:r>
                                  <w:r w:rsidR="00BF53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6991E3" wp14:editId="6B0E63D0">
                                        <wp:extent cx="431800" cy="289560"/>
                                        <wp:effectExtent l="0" t="0" r="6350" b="0"/>
                                        <wp:docPr id="8" name="Picture 8" descr="http://www.sportslogos.net/../images/logos/7/169/thumbs/364.gif">
                                          <a:hlinkClick xmlns:a="http://schemas.openxmlformats.org/drawingml/2006/main" r:id="rId5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5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F25EAC" w:rsidRDefault="00F25EAC" w:rsidP="00F25EAC">
                                  <w:pPr>
                                    <w:pStyle w:val="ExtraInfo"/>
                                  </w:pPr>
                                </w:p>
                                <w:p w:rsidR="00F25EAC" w:rsidRPr="00F25EAC" w:rsidRDefault="00F25EAC" w:rsidP="00F25EAC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F25EAC" w:rsidRDefault="00F25EAC" w:rsidP="00F25EAC">
                                  <w:pPr>
                                    <w:pStyle w:val="ExtraInfo"/>
                                  </w:pPr>
                                </w:p>
                                <w:p w:rsidR="00F25EAC" w:rsidRPr="00F25EAC" w:rsidRDefault="00F25EAC" w:rsidP="00F25EAC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  <w:p w:rsidR="00F25EAC" w:rsidRDefault="00F25EAC" w:rsidP="00F25EAC">
                                  <w:pPr>
                                    <w:pStyle w:val="ExtraInfo"/>
                                  </w:pPr>
                                </w:p>
                                <w:p w:rsidR="00F25EAC" w:rsidRPr="00F25EAC" w:rsidRDefault="00F25EAC" w:rsidP="00F25EAC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5EAC" w:rsidRDefault="00117606" w:rsidP="00F25EAC">
                                  <w:pPr>
                                    <w:pStyle w:val="ExtraInf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  <w:r w:rsidR="00F25EAC" w:rsidRPr="00F25EAC">
                                    <w:rPr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3360F9" w:rsidRPr="00121597" w:rsidRDefault="003360F9" w:rsidP="00BF530C">
                                  <w:pPr>
                                    <w:pStyle w:val="ExtraInf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360F9" w:rsidRP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  <w:p w:rsidR="00656270" w:rsidRDefault="00656270" w:rsidP="00656270">
                                  <w:pPr>
                                    <w:pStyle w:val="ExtraInfo"/>
                                  </w:pPr>
                                </w:p>
                                <w:p w:rsidR="00656270" w:rsidRPr="00656270" w:rsidRDefault="00656270" w:rsidP="005576A8">
                                  <w:pPr>
                                    <w:pStyle w:val="ExtraInf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A217B" wp14:editId="0B6361B3">
                                        <wp:extent cx="431800" cy="289560"/>
                                        <wp:effectExtent l="0" t="0" r="6350" b="0"/>
                                        <wp:docPr id="10" name="Picture 10" descr="http://www.sportslogos.net/../images/logos/7/169/thumbs/364.gif">
                                          <a:hlinkClick xmlns:a="http://schemas.openxmlformats.org/drawingml/2006/main" r:id="rId5" tooltip="Chicago Bears Logos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http://www.sportslogos.net/../images/logos/7/169/thumbs/364.gif">
                                                  <a:hlinkClick r:id="rId5" tooltip="Chicago Bears Logos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80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7606">
                                    <w:t xml:space="preserve"> </w:t>
                                  </w:r>
                                  <w:r w:rsidR="005576A8" w:rsidRPr="00117606">
                                    <w:rPr>
                                      <w:b/>
                                    </w:rPr>
                                    <w:t>@ Vikings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117606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3360F9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3360F9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3360F9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121597" w:rsidRDefault="003360F9" w:rsidP="00121597">
                                  <w:pPr>
                                    <w:pStyle w:val="Jazzy1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60F9" w:rsidTr="003360F9">
                              <w:tblPrEx>
                                <w:tblBorders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9" w:type="dxa"/>
                                <w:trHeight w:val="1150"/>
                              </w:trPr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6270" w:rsidRDefault="00656270" w:rsidP="00656270">
                                  <w:pPr>
                                    <w:pStyle w:val="ExtraInfo"/>
                                  </w:pPr>
                                </w:p>
                                <w:p w:rsidR="00656270" w:rsidRPr="00656270" w:rsidRDefault="00656270" w:rsidP="00656270">
                                  <w:pPr>
                                    <w:pStyle w:val="ExtraInf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P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60F9" w:rsidRDefault="003360F9" w:rsidP="005E7C0D">
                                  <w:pPr>
                                    <w:pStyle w:val="Jazzy11"/>
                                  </w:pPr>
                                </w:p>
                              </w:tc>
                            </w:tr>
                          </w:tbl>
                          <w:p w:rsidR="003360F9" w:rsidRDefault="003360F9" w:rsidP="003360F9">
                            <w:pPr>
                              <w:pStyle w:val="Jazzy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79.2pt;width:720.05pt;height:4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">
                <v:shadow on="t" color="black" offset="3.75pt,2.5p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"/>
                        <w:gridCol w:w="2050"/>
                        <w:gridCol w:w="2057"/>
                        <w:gridCol w:w="2057"/>
                        <w:gridCol w:w="2057"/>
                        <w:gridCol w:w="2057"/>
                        <w:gridCol w:w="2058"/>
                        <w:gridCol w:w="2058"/>
                        <w:gridCol w:w="19"/>
                      </w:tblGrid>
                      <w:tr w:rsidR="003360F9" w:rsidTr="003360F9">
                        <w:trPr>
                          <w:gridBefore w:val="1"/>
                          <w:wBefore w:w="7" w:type="dxa"/>
                          <w:cantSplit/>
                          <w:trHeight w:val="1180"/>
                        </w:trPr>
                        <w:tc>
                          <w:tcPr>
                            <w:tcW w:w="14413" w:type="dxa"/>
                            <w:gridSpan w:val="8"/>
                            <w:tcBorders>
                              <w:bottom w:val="nil"/>
                            </w:tcBorders>
                          </w:tcPr>
                          <w:p w:rsidR="003360F9" w:rsidRDefault="003360F9">
                            <w:pPr>
                              <w:spacing w:after="720"/>
                              <w:rPr>
                                <w:b/>
                                <w:sz w:val="72"/>
                              </w:rPr>
                            </w:pP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372EEF" w:rsidRDefault="00372EEF" w:rsidP="00372EEF">
                            <w:pPr>
                              <w:pStyle w:val="ExtraInfo"/>
                            </w:pPr>
                          </w:p>
                          <w:p w:rsidR="00372EEF" w:rsidRPr="00372EEF" w:rsidRDefault="00372EEF" w:rsidP="00372EEF">
                            <w:pPr>
                              <w:pStyle w:val="ExtraInfo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C71CB8" w:rsidRDefault="00C71CB8" w:rsidP="00C71CB8">
                            <w:pPr>
                              <w:pStyle w:val="ExtraInfo"/>
                            </w:pPr>
                          </w:p>
                          <w:p w:rsidR="00C71CB8" w:rsidRDefault="00C71CB8" w:rsidP="00C71CB8">
                            <w:pPr>
                              <w:pStyle w:val="ExtraInfo"/>
                            </w:pPr>
                          </w:p>
                          <w:p w:rsidR="00C71CB8" w:rsidRDefault="00C71CB8" w:rsidP="00C71CB8">
                            <w:pPr>
                              <w:pStyle w:val="ExtraInfo"/>
                            </w:pPr>
                          </w:p>
                          <w:p w:rsidR="00C71CB8" w:rsidRPr="00C71CB8" w:rsidRDefault="00C71CB8" w:rsidP="00C71CB8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6372D" w:rsidRDefault="00121597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F13BC5">
                              <w:rPr>
                                <w:b/>
                                <w:sz w:val="28"/>
                                <w:szCs w:val="28"/>
                              </w:rPr>
                              <w:t>girls</w:t>
                            </w:r>
                          </w:p>
                          <w:p w:rsidR="00F6372D" w:rsidRPr="00121597" w:rsidRDefault="00F6372D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6:45 – PTA Meeting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21597" w:rsidRDefault="00F13BC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325425" w:rsidRDefault="0032542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5425" w:rsidRPr="00121597" w:rsidRDefault="0032542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5535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121597" w:rsidRDefault="00F13BC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BOYS</w:t>
                            </w:r>
                          </w:p>
                          <w:p w:rsidR="00117606" w:rsidRDefault="00117606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606">
                              <w:rPr>
                                <w:b/>
                                <w:szCs w:val="18"/>
                              </w:rPr>
                              <w:t>Dallas @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5F04C" wp14:editId="69209469">
                                  <wp:extent cx="431800" cy="289560"/>
                                  <wp:effectExtent l="0" t="0" r="6350" b="0"/>
                                  <wp:docPr id="12" name="Picture 12" descr="http://www.sportslogos.net/../images/logos/7/169/thumbs/364.gif">
                                    <a:hlinkClick xmlns:a="http://schemas.openxmlformats.org/drawingml/2006/main" r:id="rId5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5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372D" w:rsidRP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372D" w:rsidRP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szCs w:val="18"/>
                              </w:rPr>
                            </w:pPr>
                            <w:r w:rsidRPr="00F6372D">
                              <w:rPr>
                                <w:szCs w:val="18"/>
                              </w:rPr>
                              <w:t>6:30 PTA Family Dance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21597" w:rsidRPr="00121597" w:rsidRDefault="00F13BC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3BC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CO-ED</w:t>
                            </w:r>
                            <w:bookmarkEnd w:id="1"/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:rsidR="00656270" w:rsidRPr="00656270" w:rsidRDefault="00656270" w:rsidP="00656270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21597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  <w:p w:rsidR="001142B4" w:rsidRDefault="001142B4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girls</w:t>
                            </w:r>
                          </w:p>
                          <w:p w:rsid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372D" w:rsidRP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372D" w:rsidRP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sz w:val="20"/>
                              </w:rPr>
                            </w:pPr>
                            <w:r w:rsidRPr="00F6372D">
                              <w:rPr>
                                <w:szCs w:val="18"/>
                              </w:rPr>
                              <w:t xml:space="preserve">7pm </w:t>
                            </w:r>
                            <w:r w:rsidR="00C64B06">
                              <w:rPr>
                                <w:szCs w:val="18"/>
                              </w:rPr>
                              <w:t>Chorus</w:t>
                            </w:r>
                            <w:r w:rsidRPr="00F6372D">
                              <w:rPr>
                                <w:szCs w:val="18"/>
                              </w:rPr>
                              <w:t>/Percussion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3B2EE6" w:rsidRPr="003B2EE6" w:rsidRDefault="003B2EE6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6270" w:rsidRPr="003B2EE6" w:rsidRDefault="00656270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BOYS</w:t>
                            </w:r>
                          </w:p>
                          <w:p w:rsid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372D" w:rsidRPr="00F6372D" w:rsidRDefault="00F6372D" w:rsidP="00121597">
                            <w:pPr>
                              <w:pStyle w:val="ExtraInfo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7pm - </w:t>
                            </w:r>
                            <w:r w:rsidRPr="00F6372D">
                              <w:rPr>
                                <w:szCs w:val="18"/>
                              </w:rPr>
                              <w:t>5</w:t>
                            </w:r>
                            <w:r w:rsidRPr="00F6372D">
                              <w:rPr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6372D">
                              <w:rPr>
                                <w:szCs w:val="18"/>
                              </w:rPr>
                              <w:t xml:space="preserve"> grade band &amp; orchestra @ OOJH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B2EE6" w:rsidRDefault="00F13BC5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13BC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CO-ED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2EE6" w:rsidRPr="003B2EE6" w:rsidRDefault="003B2EE6" w:rsidP="00325425">
                            <w:pPr>
                              <w:pStyle w:val="ExtraInf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117606" w:rsidRDefault="00117606" w:rsidP="00656270">
                            <w:pPr>
                              <w:pStyle w:val="ExtraInfo"/>
                            </w:pPr>
                          </w:p>
                          <w:p w:rsidR="00656270" w:rsidRPr="00656270" w:rsidRDefault="00656270" w:rsidP="00656270">
                            <w:pPr>
                              <w:pStyle w:val="ExtraInf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A217B" wp14:editId="0B6361B3">
                                  <wp:extent cx="431800" cy="289560"/>
                                  <wp:effectExtent l="0" t="0" r="6350" b="0"/>
                                  <wp:docPr id="1" name="Picture 1" descr="http://www.sportslogos.net/../images/logos/7/169/thumbs/364.gif">
                                    <a:hlinkClick xmlns:a="http://schemas.openxmlformats.org/drawingml/2006/main" r:id="rId5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5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7606">
                              <w:t xml:space="preserve"> </w:t>
                            </w:r>
                            <w:r w:rsidR="00117606" w:rsidRPr="00117606">
                              <w:rPr>
                                <w:b/>
                              </w:rPr>
                              <w:t>@</w:t>
                            </w:r>
                            <w:r w:rsidR="00117606">
                              <w:t xml:space="preserve"> </w:t>
                            </w:r>
                            <w:r w:rsidR="00117606">
                              <w:rPr>
                                <w:noProof/>
                              </w:rPr>
                              <w:drawing>
                                <wp:inline distT="0" distB="0" distL="0" distR="0" wp14:anchorId="681493B5" wp14:editId="78736456">
                                  <wp:extent cx="450850" cy="300567"/>
                                  <wp:effectExtent l="0" t="0" r="6350" b="4445"/>
                                  <wp:docPr id="11" name="Picture 11" descr="Green Bay Packers (1980 - Pr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Bay Packers (1980 - Pr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30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girls</w:t>
                            </w:r>
                          </w:p>
                          <w:p w:rsidR="00121597" w:rsidRPr="00121597" w:rsidRDefault="00121597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3BC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co-ed</w:t>
                            </w:r>
                          </w:p>
                          <w:p w:rsidR="00121597" w:rsidRPr="00121597" w:rsidRDefault="00121597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  <w:p w:rsidR="00121597" w:rsidRDefault="00121597" w:rsidP="00121597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13BC5" w:rsidRDefault="00F13BC5" w:rsidP="00F13BC5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BOYS</w:t>
                            </w:r>
                          </w:p>
                          <w:p w:rsidR="00121597" w:rsidRPr="00121597" w:rsidRDefault="00121597" w:rsidP="00121597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21597" w:rsidRDefault="00EB0CB1" w:rsidP="00F25EAC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11760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BF530C" w:rsidRPr="00BF530C">
                              <w:rPr>
                                <w:b/>
                                <w:szCs w:val="18"/>
                              </w:rPr>
                              <w:t xml:space="preserve">   </w:t>
                            </w:r>
                            <w:r w:rsidR="00BF530C">
                              <w:rPr>
                                <w:b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BF530C" w:rsidRPr="002B5808">
                              <w:rPr>
                                <w:b/>
                                <w:szCs w:val="18"/>
                                <w:highlight w:val="lightGray"/>
                              </w:rPr>
                              <w:t>Dress Up Day</w:t>
                            </w:r>
                          </w:p>
                          <w:p w:rsidR="00F25EAC" w:rsidRDefault="00F25EAC" w:rsidP="00F25EAC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F530C" w:rsidRPr="002B5808" w:rsidRDefault="00BF530C" w:rsidP="00BF530C">
                            <w:pPr>
                              <w:pStyle w:val="ExtraInf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5808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NO SESSION</w:t>
                            </w:r>
                          </w:p>
                          <w:p w:rsidR="00F25EAC" w:rsidRPr="00121597" w:rsidRDefault="00F25EAC" w:rsidP="00BF530C">
                            <w:pPr>
                              <w:pStyle w:val="ExtraInf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6270" w:rsidRDefault="00EB0CB1" w:rsidP="00117606">
                            <w:pPr>
                              <w:pStyle w:val="Jazzy11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117606">
                              <w:rPr>
                                <w:sz w:val="20"/>
                              </w:rPr>
                              <w:t>1</w:t>
                            </w:r>
                          </w:p>
                          <w:p w:rsidR="00656270" w:rsidRPr="00656270" w:rsidRDefault="00656270" w:rsidP="00656270">
                            <w:pPr>
                              <w:pStyle w:val="ExtraInfo"/>
                              <w:jc w:val="center"/>
                            </w:pP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  <w:p w:rsidR="00BF530C" w:rsidRDefault="00BF530C" w:rsidP="00BF530C">
                            <w:pPr>
                              <w:pStyle w:val="ExtraInfo"/>
                            </w:pPr>
                          </w:p>
                          <w:p w:rsidR="00BF530C" w:rsidRPr="00BF530C" w:rsidRDefault="00117606" w:rsidP="00BF530C">
                            <w:pPr>
                              <w:pStyle w:val="ExtraInfo"/>
                              <w:jc w:val="center"/>
                            </w:pPr>
                            <w:r w:rsidRPr="00117606">
                              <w:rPr>
                                <w:b/>
                              </w:rPr>
                              <w:t>Chiefs @</w:t>
                            </w:r>
                            <w:r>
                              <w:t xml:space="preserve"> </w:t>
                            </w:r>
                            <w:r w:rsidR="00BF530C">
                              <w:rPr>
                                <w:noProof/>
                              </w:rPr>
                              <w:drawing>
                                <wp:inline distT="0" distB="0" distL="0" distR="0" wp14:anchorId="166991E3" wp14:editId="6B0E63D0">
                                  <wp:extent cx="431800" cy="289560"/>
                                  <wp:effectExtent l="0" t="0" r="6350" b="0"/>
                                  <wp:docPr id="8" name="Picture 8" descr="http://www.sportslogos.net/../images/logos/7/169/thumbs/364.gif">
                                    <a:hlinkClick xmlns:a="http://schemas.openxmlformats.org/drawingml/2006/main" r:id="rId5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5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F25EAC" w:rsidRDefault="00F25EAC" w:rsidP="00F25EAC">
                            <w:pPr>
                              <w:pStyle w:val="ExtraInfo"/>
                            </w:pPr>
                          </w:p>
                          <w:p w:rsidR="00F25EAC" w:rsidRPr="00F25EAC" w:rsidRDefault="00F25EAC" w:rsidP="00F25EAC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F25EAC" w:rsidRDefault="00F25EAC" w:rsidP="00F25EAC">
                            <w:pPr>
                              <w:pStyle w:val="ExtraInfo"/>
                            </w:pPr>
                          </w:p>
                          <w:p w:rsidR="00F25EAC" w:rsidRPr="00F25EAC" w:rsidRDefault="00F25EAC" w:rsidP="00F25EAC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  <w:p w:rsidR="00F25EAC" w:rsidRDefault="00F25EAC" w:rsidP="00F25EAC">
                            <w:pPr>
                              <w:pStyle w:val="ExtraInfo"/>
                            </w:pPr>
                          </w:p>
                          <w:p w:rsidR="00F25EAC" w:rsidRPr="00F25EAC" w:rsidRDefault="00F25EAC" w:rsidP="00F25EAC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5EAC" w:rsidRDefault="00117606" w:rsidP="00F25EAC">
                            <w:pPr>
                              <w:pStyle w:val="ExtraInf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</w:t>
                            </w:r>
                            <w:r w:rsidR="00F25EAC" w:rsidRPr="00F25EAC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  <w:p w:rsidR="003360F9" w:rsidRPr="00121597" w:rsidRDefault="003360F9" w:rsidP="00BF530C">
                            <w:pPr>
                              <w:pStyle w:val="ExtraInf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3360F9" w:rsidRP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  <w:p w:rsidR="00656270" w:rsidRDefault="00656270" w:rsidP="00656270">
                            <w:pPr>
                              <w:pStyle w:val="ExtraInfo"/>
                            </w:pPr>
                          </w:p>
                          <w:p w:rsidR="00656270" w:rsidRPr="00656270" w:rsidRDefault="00656270" w:rsidP="005576A8">
                            <w:pPr>
                              <w:pStyle w:val="ExtraInf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A217B" wp14:editId="0B6361B3">
                                  <wp:extent cx="431800" cy="289560"/>
                                  <wp:effectExtent l="0" t="0" r="6350" b="0"/>
                                  <wp:docPr id="10" name="Picture 10" descr="http://www.sportslogos.net/../images/logos/7/169/thumbs/364.gif">
                                    <a:hlinkClick xmlns:a="http://schemas.openxmlformats.org/drawingml/2006/main" r:id="rId5" tooltip="Chicago Bears Logos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portslogos.net/../images/logos/7/169/thumbs/364.gif">
                                            <a:hlinkClick r:id="rId5" tooltip="Chicago Bears Logos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7606">
                              <w:t xml:space="preserve"> </w:t>
                            </w:r>
                            <w:r w:rsidR="005576A8" w:rsidRPr="00117606">
                              <w:rPr>
                                <w:b/>
                              </w:rPr>
                              <w:t>@ Vikings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117606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3360F9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3360F9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3360F9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121597" w:rsidRDefault="003360F9" w:rsidP="00121597">
                            <w:pPr>
                              <w:pStyle w:val="Jazzy1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360F9" w:rsidTr="003360F9">
                        <w:tblPrEx>
                          <w:tblBorders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9" w:type="dxa"/>
                          <w:trHeight w:val="1150"/>
                        </w:trPr>
                        <w:tc>
                          <w:tcPr>
                            <w:tcW w:w="20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6270" w:rsidRDefault="00656270" w:rsidP="00656270">
                            <w:pPr>
                              <w:pStyle w:val="ExtraInfo"/>
                            </w:pPr>
                          </w:p>
                          <w:p w:rsidR="00656270" w:rsidRPr="00656270" w:rsidRDefault="00656270" w:rsidP="00656270">
                            <w:pPr>
                              <w:pStyle w:val="ExtraInfo"/>
                              <w:jc w:val="center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Pr="003360F9" w:rsidRDefault="003360F9" w:rsidP="005E7C0D">
                            <w:pPr>
                              <w:pStyle w:val="Jazzy11"/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60F9" w:rsidRDefault="003360F9" w:rsidP="005E7C0D">
                            <w:pPr>
                              <w:pStyle w:val="Jazzy11"/>
                            </w:pPr>
                          </w:p>
                        </w:tc>
                      </w:tr>
                    </w:tbl>
                    <w:p w:rsidR="003360F9" w:rsidRDefault="003360F9" w:rsidP="003360F9">
                      <w:pPr>
                        <w:pStyle w:val="Jazzy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360F9" w:rsidRDefault="003360F9"/>
    <w:p w:rsidR="00AC55DC" w:rsidRDefault="00F6372D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50738" wp14:editId="3612D9F8">
                <wp:simplePos x="0" y="0"/>
                <wp:positionH relativeFrom="column">
                  <wp:posOffset>2226310</wp:posOffset>
                </wp:positionH>
                <wp:positionV relativeFrom="paragraph">
                  <wp:posOffset>5258435</wp:posOffset>
                </wp:positionV>
                <wp:extent cx="4712335" cy="359410"/>
                <wp:effectExtent l="0" t="0" r="1206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9" w:rsidRPr="003360F9" w:rsidRDefault="003360F9" w:rsidP="003360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60F9">
                              <w:rPr>
                                <w:b/>
                                <w:sz w:val="32"/>
                                <w:szCs w:val="32"/>
                                <w:highlight w:val="lightGray"/>
                              </w:rPr>
                              <w:t>The January calendar will remain unchanged!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75.3pt;margin-top:414.05pt;width:371.0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mgLgIAAFcEAAAOAAAAZHJzL2Uyb0RvYy54bWysVNuO0zAQfUfiHyy/0zRtyr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">
                <v:textbox>
                  <w:txbxContent>
                    <w:p w:rsidR="003360F9" w:rsidRPr="003360F9" w:rsidRDefault="003360F9" w:rsidP="003360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60F9">
                        <w:rPr>
                          <w:b/>
                          <w:sz w:val="32"/>
                          <w:szCs w:val="32"/>
                          <w:highlight w:val="lightGray"/>
                        </w:rPr>
                        <w:t>The January calendar will remain unchanged!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561A3" wp14:editId="0C9F91B2">
                <wp:simplePos x="0" y="0"/>
                <wp:positionH relativeFrom="column">
                  <wp:posOffset>1816100</wp:posOffset>
                </wp:positionH>
                <wp:positionV relativeFrom="paragraph">
                  <wp:posOffset>4487545</wp:posOffset>
                </wp:positionV>
                <wp:extent cx="5713095" cy="328295"/>
                <wp:effectExtent l="0" t="0" r="20955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9" w:rsidRPr="003360F9" w:rsidRDefault="003360F9" w:rsidP="003360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60F9">
                              <w:rPr>
                                <w:b/>
                                <w:sz w:val="28"/>
                                <w:szCs w:val="28"/>
                              </w:rPr>
                              <w:t>Winter break!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60F9">
                              <w:rPr>
                                <w:b/>
                                <w:sz w:val="28"/>
                                <w:szCs w:val="28"/>
                              </w:rPr>
                              <w:t>Winter break!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60F9">
                              <w:rPr>
                                <w:b/>
                                <w:sz w:val="28"/>
                                <w:szCs w:val="28"/>
                              </w:rPr>
                              <w:t>Winter break!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360F9">
                              <w:rPr>
                                <w:b/>
                                <w:sz w:val="28"/>
                                <w:szCs w:val="28"/>
                              </w:rPr>
                              <w:t>Winter break!</w:t>
                            </w:r>
                          </w:p>
                          <w:p w:rsidR="003360F9" w:rsidRDefault="0033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3pt;margin-top:353.35pt;width:449.8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CCKw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">
                <v:textbox>
                  <w:txbxContent>
                    <w:p w:rsidR="003360F9" w:rsidRPr="003360F9" w:rsidRDefault="003360F9" w:rsidP="003360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60F9">
                        <w:rPr>
                          <w:b/>
                          <w:sz w:val="28"/>
                          <w:szCs w:val="28"/>
                        </w:rPr>
                        <w:t>Winter break!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360F9">
                        <w:rPr>
                          <w:b/>
                          <w:sz w:val="28"/>
                          <w:szCs w:val="28"/>
                        </w:rPr>
                        <w:t>Winter break!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360F9">
                        <w:rPr>
                          <w:b/>
                          <w:sz w:val="28"/>
                          <w:szCs w:val="28"/>
                        </w:rPr>
                        <w:t>Winter break!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360F9">
                        <w:rPr>
                          <w:b/>
                          <w:sz w:val="28"/>
                          <w:szCs w:val="28"/>
                        </w:rPr>
                        <w:t>Winter break!</w:t>
                      </w:r>
                    </w:p>
                    <w:p w:rsidR="003360F9" w:rsidRDefault="003360F9"/>
                  </w:txbxContent>
                </v:textbox>
              </v:shape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F9"/>
    <w:rsid w:val="00015535"/>
    <w:rsid w:val="00022958"/>
    <w:rsid w:val="000918C2"/>
    <w:rsid w:val="001142B4"/>
    <w:rsid w:val="00114A7C"/>
    <w:rsid w:val="00117606"/>
    <w:rsid w:val="00121597"/>
    <w:rsid w:val="001B1573"/>
    <w:rsid w:val="001C54B6"/>
    <w:rsid w:val="00202138"/>
    <w:rsid w:val="0020635F"/>
    <w:rsid w:val="00222B27"/>
    <w:rsid w:val="00227FC3"/>
    <w:rsid w:val="00292796"/>
    <w:rsid w:val="002B5808"/>
    <w:rsid w:val="002F4B52"/>
    <w:rsid w:val="002F52F9"/>
    <w:rsid w:val="00325425"/>
    <w:rsid w:val="003360F9"/>
    <w:rsid w:val="00345590"/>
    <w:rsid w:val="003652B2"/>
    <w:rsid w:val="00370677"/>
    <w:rsid w:val="00372EEF"/>
    <w:rsid w:val="003B2EE6"/>
    <w:rsid w:val="00424BF9"/>
    <w:rsid w:val="00434695"/>
    <w:rsid w:val="004530C8"/>
    <w:rsid w:val="004F4E3D"/>
    <w:rsid w:val="00554F97"/>
    <w:rsid w:val="005576A8"/>
    <w:rsid w:val="00580FA8"/>
    <w:rsid w:val="005E78A2"/>
    <w:rsid w:val="00656270"/>
    <w:rsid w:val="006D25FD"/>
    <w:rsid w:val="006D5382"/>
    <w:rsid w:val="00755A6F"/>
    <w:rsid w:val="007A35A2"/>
    <w:rsid w:val="007B2D94"/>
    <w:rsid w:val="007C5316"/>
    <w:rsid w:val="007C70B7"/>
    <w:rsid w:val="007D2316"/>
    <w:rsid w:val="0082624F"/>
    <w:rsid w:val="00962540"/>
    <w:rsid w:val="009E28DE"/>
    <w:rsid w:val="00A51FF8"/>
    <w:rsid w:val="00AC55DC"/>
    <w:rsid w:val="00BF530C"/>
    <w:rsid w:val="00C64B06"/>
    <w:rsid w:val="00C71CB8"/>
    <w:rsid w:val="00C768DD"/>
    <w:rsid w:val="00CD110E"/>
    <w:rsid w:val="00D004CE"/>
    <w:rsid w:val="00EB0CB1"/>
    <w:rsid w:val="00F13BC5"/>
    <w:rsid w:val="00F25EAC"/>
    <w:rsid w:val="00F6372D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http://www.sportslogos.net/../images/logos/7/169/thumbs/364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portslogos.net/team.php?id=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nki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2014-11-25T14:05:00Z</dcterms:created>
  <dcterms:modified xsi:type="dcterms:W3CDTF">2019-11-15T16:09:00Z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