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72266" w:rsidRDefault="0037226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7406640</wp:posOffset>
                </wp:positionH>
                <wp:positionV relativeFrom="margin">
                  <wp:posOffset>6217920</wp:posOffset>
                </wp:positionV>
                <wp:extent cx="1280795" cy="640715"/>
                <wp:effectExtent l="15240" t="17145" r="18415" b="1841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7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2266" w:rsidRDefault="00C079E3">
                            <w:pPr>
                              <w:pStyle w:val="BoxesHeading1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83.2pt;margin-top:489.6pt;width:100.85pt;height:50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" strokeweight="2pt">
                <v:textbox inset="5pt,5pt,5pt,5pt">
                  <w:txbxContent>
                    <w:p w:rsidR="00372266" w:rsidRDefault="00C079E3">
                      <w:pPr>
                        <w:pStyle w:val="BoxesHeading1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2020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91440</wp:posOffset>
                </wp:positionH>
                <wp:positionV relativeFrom="margin">
                  <wp:posOffset>365760</wp:posOffset>
                </wp:positionV>
                <wp:extent cx="8961755" cy="6217920"/>
                <wp:effectExtent l="0" t="0" r="10795" b="1143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61755" cy="621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018"/>
                              <w:gridCol w:w="2018"/>
                              <w:gridCol w:w="2018"/>
                              <w:gridCol w:w="2018"/>
                              <w:gridCol w:w="2018"/>
                              <w:gridCol w:w="2019"/>
                              <w:gridCol w:w="2019"/>
                            </w:tblGrid>
                            <w:tr w:rsidR="00372266" w:rsidTr="00372266">
                              <w:trPr>
                                <w:trHeight w:val="7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372266" w:rsidRPr="00372266" w:rsidRDefault="00372266" w:rsidP="009860F3">
                                  <w:pPr>
                                    <w:pStyle w:val="BoxesHeading2"/>
                                  </w:pPr>
                                  <w:r w:rsidRPr="00372266"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372266" w:rsidRPr="00372266" w:rsidRDefault="00372266" w:rsidP="009860F3">
                                  <w:pPr>
                                    <w:pStyle w:val="BoxesHeading2"/>
                                  </w:pPr>
                                  <w:r w:rsidRPr="00372266"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372266" w:rsidRPr="00372266" w:rsidRDefault="00372266" w:rsidP="009860F3">
                                  <w:pPr>
                                    <w:pStyle w:val="BoxesHeading2"/>
                                  </w:pPr>
                                  <w:r w:rsidRPr="00372266"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372266" w:rsidRPr="00372266" w:rsidRDefault="00372266" w:rsidP="009860F3">
                                  <w:pPr>
                                    <w:pStyle w:val="BoxesHeading2"/>
                                  </w:pPr>
                                  <w:r w:rsidRPr="00372266"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372266" w:rsidRPr="00372266" w:rsidRDefault="00372266" w:rsidP="009860F3">
                                  <w:pPr>
                                    <w:pStyle w:val="BoxesHeading2"/>
                                  </w:pPr>
                                  <w:r w:rsidRPr="00372266"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372266" w:rsidRPr="00372266" w:rsidRDefault="00372266" w:rsidP="009860F3">
                                  <w:pPr>
                                    <w:pStyle w:val="BoxesHeading2"/>
                                  </w:pPr>
                                  <w:r w:rsidRPr="00372266"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372266" w:rsidRDefault="00372266" w:rsidP="009860F3">
                                  <w:pPr>
                                    <w:pStyle w:val="BoxesHeading2"/>
                                  </w:pPr>
                                  <w:r w:rsidRPr="00372266">
                                    <w:t>Sat</w:t>
                                  </w:r>
                                </w:p>
                              </w:tc>
                            </w:tr>
                            <w:tr w:rsidR="00372266" w:rsidRPr="00372266" w:rsidTr="00950C98">
                              <w:trPr>
                                <w:trHeight w:val="1251"/>
                              </w:trPr>
                              <w:tc>
                                <w:tcPr>
                                  <w:tcW w:w="2018" w:type="dxa"/>
                                </w:tcPr>
                                <w:p w:rsidR="00C6389D" w:rsidRPr="00C6389D" w:rsidRDefault="00C079E3" w:rsidP="00C6389D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Dec. 29</w:t>
                                  </w:r>
                                </w:p>
                                <w:p w:rsidR="00C6389D" w:rsidRDefault="00C6389D" w:rsidP="00C6389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ABDC739" wp14:editId="4D90A043">
                                        <wp:extent cx="431800" cy="289560"/>
                                        <wp:effectExtent l="0" t="0" r="6350" b="0"/>
                                        <wp:docPr id="8" name="Picture 8" descr="http://www.sportslogos.net/../images/logos/7/169/thumbs/364.gif">
                                          <a:hlinkClick xmlns:a="http://schemas.openxmlformats.org/drawingml/2006/main" r:id="rId5" tooltip="Chicago Bears Logos"/>
                                        </wp:docPr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Picture 1" descr="http://www.sportslogos.net/../images/logos/7/169/thumbs/364.gif">
                                                  <a:hlinkClick r:id="rId5" tooltip="Chicago Bears Logos"/>
                                                </pic:cNvPr>
                                                <pic:cNvPicPr/>
                                              </pic:nvPicPr>
                                              <pic:blipFill>
                                                <a:blip r:embed="rId6" r:link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31800" cy="2895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@ Vikings</w:t>
                                  </w:r>
                                </w:p>
                                <w:p w:rsidR="00C6389D" w:rsidRPr="00C6389D" w:rsidRDefault="00C6389D" w:rsidP="00C6389D"/>
                                <w:p w:rsidR="00C6389D" w:rsidRPr="00C6389D" w:rsidRDefault="00C6389D" w:rsidP="00C6389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372266" w:rsidRDefault="00C079E3" w:rsidP="00372266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Dec. 30</w:t>
                                  </w:r>
                                </w:p>
                                <w:p w:rsidR="00A972BC" w:rsidRDefault="00A972BC" w:rsidP="00A972BC"/>
                                <w:p w:rsidR="00A972BC" w:rsidRDefault="00A972BC" w:rsidP="00A972BC"/>
                                <w:p w:rsidR="00A972BC" w:rsidRDefault="00A972BC" w:rsidP="00A972BC"/>
                                <w:p w:rsidR="00A972BC" w:rsidRPr="00A972BC" w:rsidRDefault="00A972BC" w:rsidP="00A972B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372266" w:rsidRDefault="00C079E3" w:rsidP="00C079E3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Dec. 31</w:t>
                                  </w:r>
                                </w:p>
                                <w:p w:rsidR="00C079E3" w:rsidRDefault="00C079E3" w:rsidP="00C079E3"/>
                                <w:p w:rsidR="00C079E3" w:rsidRDefault="00C079E3" w:rsidP="00C079E3"/>
                                <w:p w:rsidR="00C079E3" w:rsidRDefault="00C079E3" w:rsidP="00C079E3"/>
                                <w:p w:rsidR="00C079E3" w:rsidRPr="00C079E3" w:rsidRDefault="00C079E3" w:rsidP="00C079E3">
                                  <w:pPr>
                                    <w:jc w:val="center"/>
                                  </w:pPr>
                                  <w:r w:rsidRPr="00C6389D">
                                    <w:rPr>
                                      <w:b/>
                                      <w:highlight w:val="lightGray"/>
                                    </w:rPr>
                                    <w:t>New Year’s Eve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372266" w:rsidRPr="00372266" w:rsidRDefault="00C079E3" w:rsidP="00372266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1   </w:t>
                                  </w:r>
                                  <w:r w:rsidRPr="00C079E3">
                                    <w:rPr>
                                      <w:sz w:val="20"/>
                                      <w:highlight w:val="lightGray"/>
                                    </w:rPr>
                                    <w:t>New Year’s Day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372266" w:rsidRPr="00372266" w:rsidRDefault="00C079E3" w:rsidP="00372266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372266" w:rsidRPr="00372266" w:rsidRDefault="00C079E3" w:rsidP="00372266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A1322D" w:rsidRDefault="00C079E3" w:rsidP="00363BB5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  <w:p w:rsidR="00746ABC" w:rsidRDefault="00746ABC" w:rsidP="00746ABC">
                                  <w:pPr>
                                    <w:jc w:val="center"/>
                                  </w:pPr>
                                  <w:r>
                                    <w:t>Wildcard Weekend</w:t>
                                  </w:r>
                                </w:p>
                                <w:p w:rsidR="00746ABC" w:rsidRPr="00363BB5" w:rsidRDefault="00746ABC" w:rsidP="00746ABC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9BC44EE" wp14:editId="16AD15D6">
                                        <wp:extent cx="587229" cy="390353"/>
                                        <wp:effectExtent l="0" t="0" r="3810" b="0"/>
                                        <wp:docPr id="16" name="Picture 16" descr=" NFL Playoffs (2010 - Pres)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 NFL Playoffs (2010 - Pres)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87290" cy="39039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372266" w:rsidRPr="00372266" w:rsidTr="00372266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372266" w:rsidRDefault="00C079E3" w:rsidP="00372266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  <w:p w:rsidR="00746ABC" w:rsidRDefault="00746ABC" w:rsidP="00746ABC">
                                  <w:pPr>
                                    <w:jc w:val="center"/>
                                  </w:pPr>
                                  <w:r>
                                    <w:t>Wildcard Weekend</w:t>
                                  </w:r>
                                </w:p>
                                <w:p w:rsidR="00A1322D" w:rsidRPr="00A1322D" w:rsidRDefault="00746ABC" w:rsidP="00A1322D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48342D2" wp14:editId="4AA76754">
                                        <wp:extent cx="587229" cy="390353"/>
                                        <wp:effectExtent l="0" t="0" r="3810" b="0"/>
                                        <wp:docPr id="17" name="Picture 17" descr=" NFL Playoffs (2010 - Pres)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 NFL Playoffs (2010 - Pres)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87290" cy="39039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C6389D" w:rsidRDefault="00C079E3" w:rsidP="00372266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981176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</w:p>
                                <w:p w:rsidR="00C6389D" w:rsidRDefault="00C6389D" w:rsidP="00372266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72266" w:rsidRPr="00C6389D" w:rsidRDefault="00372266" w:rsidP="00C6389D">
                                  <w:pPr>
                                    <w:pStyle w:val="Boxes11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C6389D">
                                    <w:rPr>
                                      <w:sz w:val="28"/>
                                      <w:szCs w:val="28"/>
                                      <w:highlight w:val="lightGray"/>
                                      <w:u w:val="single"/>
                                    </w:rPr>
                                    <w:t>back to school!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372266" w:rsidRDefault="00C079E3" w:rsidP="00372266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7E1AD8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</w:p>
                                <w:p w:rsidR="00372266" w:rsidRDefault="00372266" w:rsidP="00372266"/>
                                <w:p w:rsidR="005679C0" w:rsidRDefault="005679C0" w:rsidP="005679C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6F104C">
                                    <w:rPr>
                                      <w:sz w:val="28"/>
                                      <w:szCs w:val="28"/>
                                    </w:rPr>
                                    <w:t>ALL GIRLS</w:t>
                                  </w:r>
                                </w:p>
                                <w:p w:rsidR="00C079E3" w:rsidRPr="00C079E3" w:rsidRDefault="00C079E3" w:rsidP="0037226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079E3" w:rsidRPr="00C079E3" w:rsidRDefault="00C079E3" w:rsidP="00372266">
                                  <w:pPr>
                                    <w:jc w:val="center"/>
                                  </w:pPr>
                                  <w:r w:rsidRPr="00C079E3">
                                    <w:t>6:45 PTA Mtg.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372266" w:rsidRDefault="00C079E3" w:rsidP="00372266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8    </w:t>
                                  </w:r>
                                  <w:r w:rsidRPr="003159D5">
                                    <w:rPr>
                                      <w:sz w:val="20"/>
                                    </w:rPr>
                                    <w:t>Elvis’ birthday</w:t>
                                  </w:r>
                                </w:p>
                                <w:p w:rsidR="00372266" w:rsidRDefault="00372266" w:rsidP="00372266"/>
                                <w:p w:rsidR="005679C0" w:rsidRDefault="005679C0" w:rsidP="005679C0">
                                  <w:pPr>
                                    <w:pStyle w:val="ExtraInfo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Pr="00F13BC5">
                                    <w:rPr>
                                      <w:b/>
                                      <w:sz w:val="28"/>
                                      <w:szCs w:val="28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co-ed</w:t>
                                  </w:r>
                                </w:p>
                                <w:p w:rsidR="00372266" w:rsidRPr="00372266" w:rsidRDefault="00372266" w:rsidP="0037226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372266" w:rsidRDefault="00C079E3" w:rsidP="00372266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  <w:p w:rsidR="006F104C" w:rsidRDefault="006F104C" w:rsidP="006F104C"/>
                                <w:p w:rsidR="006F104C" w:rsidRPr="006F104C" w:rsidRDefault="005679C0" w:rsidP="006F104C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72266">
                                    <w:rPr>
                                      <w:sz w:val="32"/>
                                      <w:szCs w:val="32"/>
                                    </w:rPr>
                                    <w:t>all boys</w:t>
                                  </w:r>
                                  <w:r w:rsidRPr="00503419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372266" w:rsidRDefault="00C079E3" w:rsidP="00372266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r w:rsidR="003159D5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:rsidR="006F104C" w:rsidRDefault="006F104C" w:rsidP="006F104C"/>
                                <w:p w:rsidR="006F104C" w:rsidRPr="006F104C" w:rsidRDefault="005679C0" w:rsidP="006F104C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Pr="00F13BC5">
                                    <w:rPr>
                                      <w:b/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CO-ED</w:t>
                                  </w:r>
                                  <w:r w:rsidRPr="006F104C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372266" w:rsidRDefault="00363BB5" w:rsidP="00372266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C079E3"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</w:p>
                                <w:p w:rsidR="00746ABC" w:rsidRDefault="00746ABC" w:rsidP="00746ABC">
                                  <w:pPr>
                                    <w:jc w:val="center"/>
                                  </w:pPr>
                                  <w:r>
                                    <w:t>Divisional round</w:t>
                                  </w:r>
                                </w:p>
                                <w:p w:rsidR="00A1322D" w:rsidRPr="00A1322D" w:rsidRDefault="00A1322D" w:rsidP="00A1322D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75DE078" wp14:editId="37790089">
                                        <wp:extent cx="587229" cy="390353"/>
                                        <wp:effectExtent l="0" t="0" r="3810" b="0"/>
                                        <wp:docPr id="12" name="Picture 12" descr=" NFL Playoffs (2010 - Pres)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 NFL Playoffs (2010 - Pres)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87290" cy="39039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372266" w:rsidRPr="00372266" w:rsidTr="00503419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372266" w:rsidRDefault="00363BB5" w:rsidP="00372266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C079E3"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  <w:p w:rsidR="00746ABC" w:rsidRDefault="00746ABC" w:rsidP="00746ABC">
                                  <w:pPr>
                                    <w:jc w:val="center"/>
                                  </w:pPr>
                                  <w:r>
                                    <w:t>Divisional round</w:t>
                                  </w:r>
                                </w:p>
                                <w:p w:rsidR="00A1322D" w:rsidRPr="00A1322D" w:rsidRDefault="00A1322D" w:rsidP="008D358E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D07A17F" wp14:editId="38CB632C">
                                        <wp:extent cx="587229" cy="390353"/>
                                        <wp:effectExtent l="0" t="0" r="3810" b="0"/>
                                        <wp:docPr id="13" name="Picture 13" descr=" NFL Playoffs (2010 - Pres)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 NFL Playoffs (2010 - Pres)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87290" cy="39039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372266" w:rsidRPr="00372266" w:rsidRDefault="00363BB5" w:rsidP="007E1AD8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C079E3">
                                    <w:rPr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shd w:val="clear" w:color="auto" w:fill="FFFFFF" w:themeFill="background1"/>
                                </w:tcPr>
                                <w:p w:rsidR="00372266" w:rsidRPr="00503419" w:rsidRDefault="00363BB5" w:rsidP="00372266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C079E3">
                                    <w:rPr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  <w:p w:rsidR="00372266" w:rsidRPr="00503419" w:rsidRDefault="00372266" w:rsidP="00372266"/>
                                <w:p w:rsidR="005679C0" w:rsidRDefault="005679C0" w:rsidP="005679C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6F104C">
                                    <w:rPr>
                                      <w:sz w:val="28"/>
                                      <w:szCs w:val="28"/>
                                    </w:rPr>
                                    <w:t>ALL GIRLS</w:t>
                                  </w:r>
                                </w:p>
                                <w:p w:rsidR="00372266" w:rsidRPr="00503419" w:rsidRDefault="00372266" w:rsidP="0037226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shd w:val="clear" w:color="auto" w:fill="FFFFFF" w:themeFill="background1"/>
                                </w:tcPr>
                                <w:p w:rsidR="00372266" w:rsidRDefault="00363BB5" w:rsidP="00372266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C079E3">
                                    <w:rPr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  <w:p w:rsidR="00503419" w:rsidRPr="00503419" w:rsidRDefault="00503419" w:rsidP="00503419"/>
                                <w:p w:rsidR="005679C0" w:rsidRDefault="005679C0" w:rsidP="005679C0">
                                  <w:pPr>
                                    <w:pStyle w:val="ExtraInfo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Pr="00F13BC5">
                                    <w:rPr>
                                      <w:b/>
                                      <w:sz w:val="28"/>
                                      <w:szCs w:val="28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co-ed</w:t>
                                  </w:r>
                                </w:p>
                                <w:p w:rsidR="00C6389D" w:rsidRDefault="00C6389D" w:rsidP="00372266">
                                  <w:pPr>
                                    <w:jc w:val="center"/>
                                  </w:pPr>
                                </w:p>
                                <w:p w:rsidR="00C6389D" w:rsidRPr="00C6389D" w:rsidRDefault="00C6389D" w:rsidP="00372266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shd w:val="clear" w:color="auto" w:fill="FFFFFF" w:themeFill="background1"/>
                                </w:tcPr>
                                <w:p w:rsidR="00372266" w:rsidRDefault="00363BB5" w:rsidP="00372266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C079E3">
                                    <w:rPr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  <w:p w:rsidR="00503419" w:rsidRPr="00503419" w:rsidRDefault="00503419" w:rsidP="00503419"/>
                                <w:p w:rsidR="006F104C" w:rsidRPr="00503419" w:rsidRDefault="005679C0" w:rsidP="005679C0">
                                  <w:pPr>
                                    <w:jc w:val="center"/>
                                  </w:pPr>
                                  <w:r w:rsidRPr="00372266">
                                    <w:rPr>
                                      <w:sz w:val="32"/>
                                      <w:szCs w:val="32"/>
                                    </w:rPr>
                                    <w:t>all boys</w:t>
                                  </w:r>
                                </w:p>
                                <w:p w:rsidR="006F104C" w:rsidRPr="00503419" w:rsidRDefault="006F104C" w:rsidP="006F104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  <w:shd w:val="clear" w:color="auto" w:fill="FFFFFF" w:themeFill="background1"/>
                                </w:tcPr>
                                <w:p w:rsidR="00372266" w:rsidRDefault="00363BB5" w:rsidP="00372266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C079E3">
                                    <w:rPr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  <w:p w:rsidR="00503419" w:rsidRPr="00503419" w:rsidRDefault="00503419" w:rsidP="00503419"/>
                                <w:p w:rsidR="006F104C" w:rsidRPr="00503419" w:rsidRDefault="005679C0" w:rsidP="005679C0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Pr="00F13BC5">
                                    <w:rPr>
                                      <w:b/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CO-ED</w:t>
                                  </w:r>
                                </w:p>
                                <w:p w:rsidR="006F104C" w:rsidRPr="00503419" w:rsidRDefault="006F104C" w:rsidP="006F104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372266" w:rsidRDefault="00C079E3" w:rsidP="00372266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18</w:t>
                                  </w:r>
                                </w:p>
                                <w:p w:rsidR="00A1322D" w:rsidRPr="00A1322D" w:rsidRDefault="00A1322D" w:rsidP="00746AB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72266" w:rsidRPr="00372266" w:rsidTr="00372266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372266" w:rsidRDefault="00C079E3" w:rsidP="00372266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19</w:t>
                                  </w:r>
                                </w:p>
                                <w:p w:rsidR="00950C98" w:rsidRPr="00C6389D" w:rsidRDefault="00950C98" w:rsidP="00A1322D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1322D" w:rsidRDefault="00A1322D" w:rsidP="008D358E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75DE078" wp14:editId="37790089">
                                        <wp:extent cx="587229" cy="390353"/>
                                        <wp:effectExtent l="0" t="0" r="3810" b="0"/>
                                        <wp:docPr id="15" name="Picture 15" descr=" NFL Playoffs (2010 - Pres)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 NFL Playoffs (2010 - Pres)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87290" cy="39039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950C98" w:rsidRPr="00A1322D" w:rsidRDefault="00746ABC" w:rsidP="008D358E">
                                  <w:r>
                                    <w:t>Conference championships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372266" w:rsidRPr="00372266" w:rsidRDefault="00C079E3" w:rsidP="00372266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372266" w:rsidRDefault="00C079E3" w:rsidP="00372266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21</w:t>
                                  </w:r>
                                </w:p>
                                <w:p w:rsidR="00372266" w:rsidRDefault="00372266" w:rsidP="00372266"/>
                                <w:p w:rsidR="005679C0" w:rsidRDefault="005679C0" w:rsidP="005679C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6F104C">
                                    <w:rPr>
                                      <w:sz w:val="28"/>
                                      <w:szCs w:val="28"/>
                                    </w:rPr>
                                    <w:t>ALL GIRLS</w:t>
                                  </w:r>
                                </w:p>
                                <w:p w:rsidR="00372266" w:rsidRPr="00372266" w:rsidRDefault="00372266" w:rsidP="0037226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372266" w:rsidRDefault="00C079E3" w:rsidP="00372266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22</w:t>
                                  </w:r>
                                </w:p>
                                <w:p w:rsidR="00372266" w:rsidRDefault="00372266" w:rsidP="00372266"/>
                                <w:p w:rsidR="005679C0" w:rsidRDefault="005679C0" w:rsidP="005679C0">
                                  <w:pPr>
                                    <w:pStyle w:val="ExtraInfo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Pr="00F13BC5">
                                    <w:rPr>
                                      <w:b/>
                                      <w:sz w:val="28"/>
                                      <w:szCs w:val="28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co-ed</w:t>
                                  </w:r>
                                </w:p>
                                <w:p w:rsidR="00C079E3" w:rsidRDefault="00C079E3" w:rsidP="00372266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5A6A7E" w:rsidRPr="008B7386" w:rsidRDefault="008B7386" w:rsidP="00D936E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B7386">
                                    <w:rPr>
                                      <w:sz w:val="16"/>
                                      <w:szCs w:val="16"/>
                                      <w:highlight w:val="lightGray"/>
                                    </w:rPr>
                                    <w:t xml:space="preserve">6:30 </w:t>
                                  </w:r>
                                  <w:r w:rsidR="00C079E3" w:rsidRPr="008B7386">
                                    <w:rPr>
                                      <w:sz w:val="16"/>
                                      <w:szCs w:val="16"/>
                                      <w:highlight w:val="lightGray"/>
                                    </w:rPr>
                                    <w:t>Family Game Night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372266" w:rsidRDefault="00C079E3" w:rsidP="00372266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23</w:t>
                                  </w:r>
                                </w:p>
                                <w:p w:rsidR="006F104C" w:rsidRDefault="006F104C" w:rsidP="006F104C"/>
                                <w:p w:rsidR="000B73C3" w:rsidRDefault="005679C0" w:rsidP="006F104C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72266">
                                    <w:rPr>
                                      <w:sz w:val="32"/>
                                      <w:szCs w:val="32"/>
                                    </w:rPr>
                                    <w:t>all boys</w:t>
                                  </w:r>
                                  <w:r w:rsidRPr="00503419">
                                    <w:t xml:space="preserve"> </w:t>
                                  </w:r>
                                </w:p>
                                <w:p w:rsidR="000B73C3" w:rsidRPr="000B73C3" w:rsidRDefault="000B73C3" w:rsidP="006F104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372266" w:rsidRDefault="00C079E3" w:rsidP="00372266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24    Twin Day</w:t>
                                  </w:r>
                                </w:p>
                                <w:p w:rsidR="006F104C" w:rsidRDefault="006F104C" w:rsidP="006F104C"/>
                                <w:p w:rsidR="006F104C" w:rsidRPr="006F104C" w:rsidRDefault="005679C0" w:rsidP="006F104C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Pr="00F13BC5">
                                    <w:rPr>
                                      <w:b/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CO-ED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372266" w:rsidRPr="00372266" w:rsidRDefault="00C079E3" w:rsidP="00372266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372266" w:rsidRPr="00372266" w:rsidTr="00372266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950C98" w:rsidRPr="0059333F" w:rsidRDefault="00C079E3" w:rsidP="0059333F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26</w:t>
                                  </w:r>
                                </w:p>
                                <w:p w:rsidR="0059333F" w:rsidRPr="00950C98" w:rsidRDefault="00746ABC" w:rsidP="00950C98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8617883" wp14:editId="7E59372B">
                                        <wp:extent cx="832920" cy="553673"/>
                                        <wp:effectExtent l="0" t="0" r="5715" b="0"/>
                                        <wp:docPr id="19" name="Picture 19" descr="http://content.sportslogos.net/logos/7/594/thumbs/59475312012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http://content.sportslogos.net/logos/7/594/thumbs/59475312012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35454" cy="55535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372266" w:rsidRPr="00372266" w:rsidRDefault="00C079E3" w:rsidP="00372266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372266" w:rsidRDefault="00C079E3" w:rsidP="00363BB5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28</w:t>
                                  </w:r>
                                </w:p>
                                <w:p w:rsidR="004D599A" w:rsidRDefault="004D599A" w:rsidP="00363BB5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679C0" w:rsidRDefault="005679C0" w:rsidP="005679C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6F104C">
                                    <w:rPr>
                                      <w:sz w:val="28"/>
                                      <w:szCs w:val="28"/>
                                    </w:rPr>
                                    <w:t>ALL GIRLS</w:t>
                                  </w:r>
                                </w:p>
                                <w:p w:rsidR="00A972BC" w:rsidRPr="00A972BC" w:rsidRDefault="00A972BC" w:rsidP="004D599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972BC" w:rsidRPr="00A972BC" w:rsidRDefault="00A972BC" w:rsidP="00A972BC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972BC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PTA restaurant night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240519" w:rsidRDefault="00C079E3" w:rsidP="00C6389D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29</w:t>
                                  </w:r>
                                </w:p>
                                <w:p w:rsidR="004D599A" w:rsidRDefault="004D599A" w:rsidP="00C6389D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D599A" w:rsidRPr="005679C0" w:rsidRDefault="005679C0" w:rsidP="005679C0">
                                  <w:pPr>
                                    <w:pStyle w:val="ExtraInfo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Pr="00F13BC5">
                                    <w:rPr>
                                      <w:b/>
                                      <w:sz w:val="28"/>
                                      <w:szCs w:val="28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co-ed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F104C" w:rsidRDefault="00C079E3" w:rsidP="00C6389D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30</w:t>
                                  </w:r>
                                </w:p>
                                <w:p w:rsidR="004D599A" w:rsidRPr="008B7386" w:rsidRDefault="008B7386" w:rsidP="005679C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B7386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NO session!</w:t>
                                  </w:r>
                                </w:p>
                                <w:p w:rsidR="004D599A" w:rsidRPr="00C6389D" w:rsidRDefault="004D599A" w:rsidP="00C6389D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4D599A" w:rsidRPr="00D936E7" w:rsidRDefault="00C079E3" w:rsidP="00C6389D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31</w:t>
                                  </w:r>
                                </w:p>
                                <w:p w:rsidR="004D599A" w:rsidRPr="00A6195A" w:rsidRDefault="004D599A" w:rsidP="00CA5731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6195A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No School!</w:t>
                                  </w:r>
                                </w:p>
                                <w:p w:rsidR="004D599A" w:rsidRPr="00CA5731" w:rsidRDefault="004D599A" w:rsidP="004D599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A5731">
                                    <w:rPr>
                                      <w:b/>
                                      <w:highlight w:val="lightGray"/>
                                    </w:rPr>
                                    <w:t>Parent/Teacher Conferences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372266" w:rsidRPr="00372266" w:rsidRDefault="00372266" w:rsidP="00372266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72266" w:rsidTr="00372266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950C98" w:rsidRPr="00950C98" w:rsidRDefault="00950C98" w:rsidP="00950C98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50C98" w:rsidRPr="00950C98" w:rsidRDefault="00950C98" w:rsidP="00950C9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372266" w:rsidRPr="005A6A7E" w:rsidRDefault="00372266" w:rsidP="005A6A7E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372266" w:rsidRPr="00372266" w:rsidRDefault="00372266" w:rsidP="00B54793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372266" w:rsidRPr="00372266" w:rsidRDefault="00372266" w:rsidP="00B54793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372266" w:rsidRPr="00372266" w:rsidRDefault="00372266" w:rsidP="00B54793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372266" w:rsidRPr="00372266" w:rsidRDefault="00372266" w:rsidP="00B54793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372266" w:rsidRDefault="00372266" w:rsidP="00B54793">
                                  <w:pPr>
                                    <w:pStyle w:val="Boxes11"/>
                                  </w:pPr>
                                </w:p>
                              </w:tc>
                            </w:tr>
                          </w:tbl>
                          <w:p w:rsidR="00372266" w:rsidRDefault="00372266" w:rsidP="00372266">
                            <w:pPr>
                              <w:pStyle w:val="Boxes1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7.2pt;margin-top:28.8pt;width:705.65pt;height:489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" filled="f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018"/>
                        <w:gridCol w:w="2018"/>
                        <w:gridCol w:w="2018"/>
                        <w:gridCol w:w="2018"/>
                        <w:gridCol w:w="2018"/>
                        <w:gridCol w:w="2019"/>
                        <w:gridCol w:w="2019"/>
                      </w:tblGrid>
                      <w:tr w:rsidR="00372266" w:rsidTr="00372266">
                        <w:trPr>
                          <w:trHeight w:val="720"/>
                        </w:trPr>
                        <w:tc>
                          <w:tcPr>
                            <w:tcW w:w="2018" w:type="dxa"/>
                          </w:tcPr>
                          <w:p w:rsidR="00372266" w:rsidRPr="00372266" w:rsidRDefault="00372266" w:rsidP="009860F3">
                            <w:pPr>
                              <w:pStyle w:val="BoxesHeading2"/>
                            </w:pPr>
                            <w:r w:rsidRPr="00372266">
                              <w:t>Sun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372266" w:rsidRPr="00372266" w:rsidRDefault="00372266" w:rsidP="009860F3">
                            <w:pPr>
                              <w:pStyle w:val="BoxesHeading2"/>
                            </w:pPr>
                            <w:r w:rsidRPr="00372266">
                              <w:t>Mon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372266" w:rsidRPr="00372266" w:rsidRDefault="00372266" w:rsidP="009860F3">
                            <w:pPr>
                              <w:pStyle w:val="BoxesHeading2"/>
                            </w:pPr>
                            <w:r w:rsidRPr="00372266">
                              <w:t>Tue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372266" w:rsidRPr="00372266" w:rsidRDefault="00372266" w:rsidP="009860F3">
                            <w:pPr>
                              <w:pStyle w:val="BoxesHeading2"/>
                            </w:pPr>
                            <w:r w:rsidRPr="00372266">
                              <w:t>Wed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372266" w:rsidRPr="00372266" w:rsidRDefault="00372266" w:rsidP="009860F3">
                            <w:pPr>
                              <w:pStyle w:val="BoxesHeading2"/>
                            </w:pPr>
                            <w:r w:rsidRPr="00372266">
                              <w:t>Thu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372266" w:rsidRPr="00372266" w:rsidRDefault="00372266" w:rsidP="009860F3">
                            <w:pPr>
                              <w:pStyle w:val="BoxesHeading2"/>
                            </w:pPr>
                            <w:r w:rsidRPr="00372266">
                              <w:t>Fri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372266" w:rsidRDefault="00372266" w:rsidP="009860F3">
                            <w:pPr>
                              <w:pStyle w:val="BoxesHeading2"/>
                            </w:pPr>
                            <w:r w:rsidRPr="00372266">
                              <w:t>Sat</w:t>
                            </w:r>
                          </w:p>
                        </w:tc>
                      </w:tr>
                      <w:tr w:rsidR="00372266" w:rsidRPr="00372266" w:rsidTr="00950C98">
                        <w:trPr>
                          <w:trHeight w:val="1251"/>
                        </w:trPr>
                        <w:tc>
                          <w:tcPr>
                            <w:tcW w:w="2018" w:type="dxa"/>
                          </w:tcPr>
                          <w:p w:rsidR="00C6389D" w:rsidRPr="00C6389D" w:rsidRDefault="00C079E3" w:rsidP="00C6389D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Dec. 29</w:t>
                            </w:r>
                          </w:p>
                          <w:p w:rsidR="00C6389D" w:rsidRDefault="00C6389D" w:rsidP="00C6389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BDC739" wp14:editId="4D90A043">
                                  <wp:extent cx="431800" cy="289560"/>
                                  <wp:effectExtent l="0" t="0" r="6350" b="0"/>
                                  <wp:docPr id="8" name="Picture 8" descr="http://www.sportslogos.net/../images/logos/7/169/thumbs/364.gif">
                                    <a:hlinkClick xmlns:a="http://schemas.openxmlformats.org/drawingml/2006/main" r:id="rId5" tooltip="Chicago Bears Logos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http://www.sportslogos.net/../images/logos/7/169/thumbs/364.gif">
                                            <a:hlinkClick r:id="rId5" tooltip="Chicago Bears Logos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6" r:link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1800" cy="289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@ Vikings</w:t>
                            </w:r>
                          </w:p>
                          <w:p w:rsidR="00C6389D" w:rsidRPr="00C6389D" w:rsidRDefault="00C6389D" w:rsidP="00C6389D"/>
                          <w:p w:rsidR="00C6389D" w:rsidRPr="00C6389D" w:rsidRDefault="00C6389D" w:rsidP="00C6389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372266" w:rsidRDefault="00C079E3" w:rsidP="00372266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Dec. 30</w:t>
                            </w:r>
                          </w:p>
                          <w:p w:rsidR="00A972BC" w:rsidRDefault="00A972BC" w:rsidP="00A972BC"/>
                          <w:p w:rsidR="00A972BC" w:rsidRDefault="00A972BC" w:rsidP="00A972BC"/>
                          <w:p w:rsidR="00A972BC" w:rsidRDefault="00A972BC" w:rsidP="00A972BC"/>
                          <w:p w:rsidR="00A972BC" w:rsidRPr="00A972BC" w:rsidRDefault="00A972BC" w:rsidP="00A972B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372266" w:rsidRDefault="00C079E3" w:rsidP="00C079E3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Dec. 31</w:t>
                            </w:r>
                          </w:p>
                          <w:p w:rsidR="00C079E3" w:rsidRDefault="00C079E3" w:rsidP="00C079E3"/>
                          <w:p w:rsidR="00C079E3" w:rsidRDefault="00C079E3" w:rsidP="00C079E3"/>
                          <w:p w:rsidR="00C079E3" w:rsidRDefault="00C079E3" w:rsidP="00C079E3"/>
                          <w:p w:rsidR="00C079E3" w:rsidRPr="00C079E3" w:rsidRDefault="00C079E3" w:rsidP="00C079E3">
                            <w:pPr>
                              <w:jc w:val="center"/>
                            </w:pPr>
                            <w:r w:rsidRPr="00C6389D">
                              <w:rPr>
                                <w:b/>
                                <w:highlight w:val="lightGray"/>
                              </w:rPr>
                              <w:t>New Year’s Eve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372266" w:rsidRPr="00372266" w:rsidRDefault="00C079E3" w:rsidP="00372266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   </w:t>
                            </w:r>
                            <w:r w:rsidRPr="00C079E3">
                              <w:rPr>
                                <w:sz w:val="20"/>
                                <w:highlight w:val="lightGray"/>
                              </w:rPr>
                              <w:t>New Year’s Day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372266" w:rsidRPr="00372266" w:rsidRDefault="00C079E3" w:rsidP="00372266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372266" w:rsidRPr="00372266" w:rsidRDefault="00C079E3" w:rsidP="00372266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A1322D" w:rsidRDefault="00C079E3" w:rsidP="00363BB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:rsidR="00746ABC" w:rsidRDefault="00746ABC" w:rsidP="00746ABC">
                            <w:pPr>
                              <w:jc w:val="center"/>
                            </w:pPr>
                            <w:r>
                              <w:t>Wildcard Weekend</w:t>
                            </w:r>
                          </w:p>
                          <w:p w:rsidR="00746ABC" w:rsidRPr="00363BB5" w:rsidRDefault="00746ABC" w:rsidP="00746AB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BC44EE" wp14:editId="16AD15D6">
                                  <wp:extent cx="587229" cy="390353"/>
                                  <wp:effectExtent l="0" t="0" r="3810" b="0"/>
                                  <wp:docPr id="16" name="Picture 16" descr=" NFL Playoffs (2010 - Pres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 NFL Playoffs (2010 - Pres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7290" cy="3903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372266" w:rsidRPr="00372266" w:rsidTr="00372266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372266" w:rsidRDefault="00C079E3" w:rsidP="00372266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:rsidR="00746ABC" w:rsidRDefault="00746ABC" w:rsidP="00746ABC">
                            <w:pPr>
                              <w:jc w:val="center"/>
                            </w:pPr>
                            <w:r>
                              <w:t>Wildcard Weekend</w:t>
                            </w:r>
                          </w:p>
                          <w:p w:rsidR="00A1322D" w:rsidRPr="00A1322D" w:rsidRDefault="00746ABC" w:rsidP="00A1322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8342D2" wp14:editId="4AA76754">
                                  <wp:extent cx="587229" cy="390353"/>
                                  <wp:effectExtent l="0" t="0" r="3810" b="0"/>
                                  <wp:docPr id="17" name="Picture 17" descr=" NFL Playoffs (2010 - Pres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 NFL Playoffs (2010 - Pres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7290" cy="3903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C6389D" w:rsidRDefault="00C079E3" w:rsidP="00372266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="00981176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:rsidR="00C6389D" w:rsidRDefault="00C6389D" w:rsidP="00372266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72266" w:rsidRPr="00C6389D" w:rsidRDefault="00372266" w:rsidP="00C6389D">
                            <w:pPr>
                              <w:pStyle w:val="Boxes11"/>
                              <w:rPr>
                                <w:sz w:val="28"/>
                                <w:szCs w:val="28"/>
                              </w:rPr>
                            </w:pPr>
                            <w:r w:rsidRPr="00C6389D">
                              <w:rPr>
                                <w:sz w:val="28"/>
                                <w:szCs w:val="28"/>
                                <w:highlight w:val="lightGray"/>
                                <w:u w:val="single"/>
                              </w:rPr>
                              <w:t>back to school!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372266" w:rsidRDefault="00C079E3" w:rsidP="00372266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  <w:r w:rsidR="007E1AD8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:rsidR="00372266" w:rsidRDefault="00372266" w:rsidP="00372266"/>
                          <w:p w:rsidR="005679C0" w:rsidRDefault="005679C0" w:rsidP="005679C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F104C">
                              <w:rPr>
                                <w:sz w:val="28"/>
                                <w:szCs w:val="28"/>
                              </w:rPr>
                              <w:t>ALL GIRLS</w:t>
                            </w:r>
                          </w:p>
                          <w:p w:rsidR="00C079E3" w:rsidRPr="00C079E3" w:rsidRDefault="00C079E3" w:rsidP="0037226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079E3" w:rsidRPr="00C079E3" w:rsidRDefault="00C079E3" w:rsidP="00372266">
                            <w:pPr>
                              <w:jc w:val="center"/>
                            </w:pPr>
                            <w:r w:rsidRPr="00C079E3">
                              <w:t>6:45 PTA Mtg.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372266" w:rsidRDefault="00C079E3" w:rsidP="00372266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8    </w:t>
                            </w:r>
                            <w:r w:rsidRPr="003159D5">
                              <w:rPr>
                                <w:sz w:val="20"/>
                              </w:rPr>
                              <w:t>Elvis’ birthday</w:t>
                            </w:r>
                          </w:p>
                          <w:p w:rsidR="00372266" w:rsidRDefault="00372266" w:rsidP="00372266"/>
                          <w:p w:rsidR="005679C0" w:rsidRDefault="005679C0" w:rsidP="005679C0">
                            <w:pPr>
                              <w:pStyle w:val="ExtraInf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Pr="00F13BC5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co-ed</w:t>
                            </w:r>
                          </w:p>
                          <w:p w:rsidR="00372266" w:rsidRPr="00372266" w:rsidRDefault="00372266" w:rsidP="0037226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372266" w:rsidRDefault="00C079E3" w:rsidP="00372266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:rsidR="006F104C" w:rsidRDefault="006F104C" w:rsidP="006F104C"/>
                          <w:p w:rsidR="006F104C" w:rsidRPr="006F104C" w:rsidRDefault="005679C0" w:rsidP="006F104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72266">
                              <w:rPr>
                                <w:sz w:val="32"/>
                                <w:szCs w:val="32"/>
                              </w:rPr>
                              <w:t>all boys</w:t>
                            </w:r>
                            <w:r w:rsidRPr="00503419">
                              <w:t xml:space="preserve"> 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372266" w:rsidRDefault="00C079E3" w:rsidP="00372266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  <w:r w:rsidR="003159D5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6F104C" w:rsidRDefault="006F104C" w:rsidP="006F104C"/>
                          <w:p w:rsidR="006F104C" w:rsidRPr="006F104C" w:rsidRDefault="005679C0" w:rsidP="006F104C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Pr="00F13BC5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CO-ED</w:t>
                            </w:r>
                            <w:r w:rsidRPr="006F104C">
                              <w:t xml:space="preserve"> 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372266" w:rsidRDefault="00363BB5" w:rsidP="00372266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C079E3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746ABC" w:rsidRDefault="00746ABC" w:rsidP="00746ABC">
                            <w:pPr>
                              <w:jc w:val="center"/>
                            </w:pPr>
                            <w:r>
                              <w:t>Divisional round</w:t>
                            </w:r>
                          </w:p>
                          <w:p w:rsidR="00A1322D" w:rsidRPr="00A1322D" w:rsidRDefault="00A1322D" w:rsidP="00A1322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5DE078" wp14:editId="37790089">
                                  <wp:extent cx="587229" cy="390353"/>
                                  <wp:effectExtent l="0" t="0" r="3810" b="0"/>
                                  <wp:docPr id="12" name="Picture 12" descr=" NFL Playoffs (2010 - Pres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 NFL Playoffs (2010 - Pres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7290" cy="3903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372266" w:rsidRPr="00372266" w:rsidTr="00503419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372266" w:rsidRDefault="00363BB5" w:rsidP="00372266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C079E3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:rsidR="00746ABC" w:rsidRDefault="00746ABC" w:rsidP="00746ABC">
                            <w:pPr>
                              <w:jc w:val="center"/>
                            </w:pPr>
                            <w:r>
                              <w:t>Divisional round</w:t>
                            </w:r>
                          </w:p>
                          <w:p w:rsidR="00A1322D" w:rsidRPr="00A1322D" w:rsidRDefault="00A1322D" w:rsidP="008D358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07A17F" wp14:editId="38CB632C">
                                  <wp:extent cx="587229" cy="390353"/>
                                  <wp:effectExtent l="0" t="0" r="3810" b="0"/>
                                  <wp:docPr id="13" name="Picture 13" descr=" NFL Playoffs (2010 - Pres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 NFL Playoffs (2010 - Pres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7290" cy="3903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372266" w:rsidRPr="00372266" w:rsidRDefault="00363BB5" w:rsidP="007E1AD8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C079E3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18" w:type="dxa"/>
                            <w:shd w:val="clear" w:color="auto" w:fill="FFFFFF" w:themeFill="background1"/>
                          </w:tcPr>
                          <w:p w:rsidR="00372266" w:rsidRPr="00503419" w:rsidRDefault="00363BB5" w:rsidP="00372266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C079E3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:rsidR="00372266" w:rsidRPr="00503419" w:rsidRDefault="00372266" w:rsidP="00372266"/>
                          <w:p w:rsidR="005679C0" w:rsidRDefault="005679C0" w:rsidP="005679C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F104C">
                              <w:rPr>
                                <w:sz w:val="28"/>
                                <w:szCs w:val="28"/>
                              </w:rPr>
                              <w:t>ALL GIRLS</w:t>
                            </w:r>
                          </w:p>
                          <w:p w:rsidR="00372266" w:rsidRPr="00503419" w:rsidRDefault="00372266" w:rsidP="0037226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18" w:type="dxa"/>
                            <w:shd w:val="clear" w:color="auto" w:fill="FFFFFF" w:themeFill="background1"/>
                          </w:tcPr>
                          <w:p w:rsidR="00372266" w:rsidRDefault="00363BB5" w:rsidP="00372266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C079E3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:rsidR="00503419" w:rsidRPr="00503419" w:rsidRDefault="00503419" w:rsidP="00503419"/>
                          <w:p w:rsidR="005679C0" w:rsidRDefault="005679C0" w:rsidP="005679C0">
                            <w:pPr>
                              <w:pStyle w:val="ExtraInf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Pr="00F13BC5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co-ed</w:t>
                            </w:r>
                          </w:p>
                          <w:p w:rsidR="00C6389D" w:rsidRDefault="00C6389D" w:rsidP="00372266">
                            <w:pPr>
                              <w:jc w:val="center"/>
                            </w:pPr>
                          </w:p>
                          <w:p w:rsidR="00C6389D" w:rsidRPr="00C6389D" w:rsidRDefault="00C6389D" w:rsidP="0037226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  <w:shd w:val="clear" w:color="auto" w:fill="FFFFFF" w:themeFill="background1"/>
                          </w:tcPr>
                          <w:p w:rsidR="00372266" w:rsidRDefault="00363BB5" w:rsidP="00372266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C079E3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  <w:p w:rsidR="00503419" w:rsidRPr="00503419" w:rsidRDefault="00503419" w:rsidP="00503419"/>
                          <w:p w:rsidR="006F104C" w:rsidRPr="00503419" w:rsidRDefault="005679C0" w:rsidP="005679C0">
                            <w:pPr>
                              <w:jc w:val="center"/>
                            </w:pPr>
                            <w:r w:rsidRPr="00372266">
                              <w:rPr>
                                <w:sz w:val="32"/>
                                <w:szCs w:val="32"/>
                              </w:rPr>
                              <w:t>all boys</w:t>
                            </w:r>
                          </w:p>
                          <w:p w:rsidR="006F104C" w:rsidRPr="00503419" w:rsidRDefault="006F104C" w:rsidP="006F104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19" w:type="dxa"/>
                            <w:shd w:val="clear" w:color="auto" w:fill="FFFFFF" w:themeFill="background1"/>
                          </w:tcPr>
                          <w:p w:rsidR="00372266" w:rsidRDefault="00363BB5" w:rsidP="00372266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C079E3"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  <w:p w:rsidR="00503419" w:rsidRPr="00503419" w:rsidRDefault="00503419" w:rsidP="00503419"/>
                          <w:p w:rsidR="006F104C" w:rsidRPr="00503419" w:rsidRDefault="005679C0" w:rsidP="005679C0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Pr="00F13BC5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CO-ED</w:t>
                            </w:r>
                          </w:p>
                          <w:p w:rsidR="006F104C" w:rsidRPr="00503419" w:rsidRDefault="006F104C" w:rsidP="006F104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372266" w:rsidRDefault="00C079E3" w:rsidP="00372266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18</w:t>
                            </w:r>
                          </w:p>
                          <w:p w:rsidR="00A1322D" w:rsidRPr="00A1322D" w:rsidRDefault="00A1322D" w:rsidP="00746ABC">
                            <w:pPr>
                              <w:jc w:val="center"/>
                            </w:pPr>
                          </w:p>
                        </w:tc>
                      </w:tr>
                      <w:tr w:rsidR="00372266" w:rsidRPr="00372266" w:rsidTr="00372266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372266" w:rsidRDefault="00C079E3" w:rsidP="00372266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19</w:t>
                            </w:r>
                          </w:p>
                          <w:p w:rsidR="00950C98" w:rsidRPr="00C6389D" w:rsidRDefault="00950C98" w:rsidP="00A1322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1322D" w:rsidRDefault="00A1322D" w:rsidP="008D358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5DE078" wp14:editId="37790089">
                                  <wp:extent cx="587229" cy="390353"/>
                                  <wp:effectExtent l="0" t="0" r="3810" b="0"/>
                                  <wp:docPr id="15" name="Picture 15" descr=" NFL Playoffs (2010 - Pres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 NFL Playoffs (2010 - Pres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7290" cy="3903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50C98" w:rsidRPr="00A1322D" w:rsidRDefault="00746ABC" w:rsidP="008D358E">
                            <w:r>
                              <w:t>Conference championships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372266" w:rsidRPr="00372266" w:rsidRDefault="00C079E3" w:rsidP="00372266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372266" w:rsidRDefault="00C079E3" w:rsidP="00372266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  <w:p w:rsidR="00372266" w:rsidRDefault="00372266" w:rsidP="00372266"/>
                          <w:p w:rsidR="005679C0" w:rsidRDefault="005679C0" w:rsidP="005679C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F104C">
                              <w:rPr>
                                <w:sz w:val="28"/>
                                <w:szCs w:val="28"/>
                              </w:rPr>
                              <w:t>ALL GIRLS</w:t>
                            </w:r>
                          </w:p>
                          <w:p w:rsidR="00372266" w:rsidRPr="00372266" w:rsidRDefault="00372266" w:rsidP="0037226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372266" w:rsidRDefault="00C079E3" w:rsidP="00372266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22</w:t>
                            </w:r>
                          </w:p>
                          <w:p w:rsidR="00372266" w:rsidRDefault="00372266" w:rsidP="00372266"/>
                          <w:p w:rsidR="005679C0" w:rsidRDefault="005679C0" w:rsidP="005679C0">
                            <w:pPr>
                              <w:pStyle w:val="ExtraInf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Pr="00F13BC5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co-ed</w:t>
                            </w:r>
                          </w:p>
                          <w:p w:rsidR="00C079E3" w:rsidRDefault="00C079E3" w:rsidP="0037226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5A6A7E" w:rsidRPr="008B7386" w:rsidRDefault="008B7386" w:rsidP="00D936E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B7386">
                              <w:rPr>
                                <w:sz w:val="16"/>
                                <w:szCs w:val="16"/>
                                <w:highlight w:val="lightGray"/>
                              </w:rPr>
                              <w:t xml:space="preserve">6:30 </w:t>
                            </w:r>
                            <w:r w:rsidR="00C079E3" w:rsidRPr="008B7386">
                              <w:rPr>
                                <w:sz w:val="16"/>
                                <w:szCs w:val="16"/>
                                <w:highlight w:val="lightGray"/>
                              </w:rPr>
                              <w:t>Family Game Night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372266" w:rsidRDefault="00C079E3" w:rsidP="00372266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23</w:t>
                            </w:r>
                          </w:p>
                          <w:p w:rsidR="006F104C" w:rsidRDefault="006F104C" w:rsidP="006F104C"/>
                          <w:p w:rsidR="000B73C3" w:rsidRDefault="005679C0" w:rsidP="006F104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72266">
                              <w:rPr>
                                <w:sz w:val="32"/>
                                <w:szCs w:val="32"/>
                              </w:rPr>
                              <w:t>all boys</w:t>
                            </w:r>
                            <w:r w:rsidRPr="00503419">
                              <w:t xml:space="preserve"> </w:t>
                            </w:r>
                          </w:p>
                          <w:p w:rsidR="000B73C3" w:rsidRPr="000B73C3" w:rsidRDefault="000B73C3" w:rsidP="006F104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372266" w:rsidRDefault="00C079E3" w:rsidP="00372266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24    Twin Day</w:t>
                            </w:r>
                          </w:p>
                          <w:p w:rsidR="006F104C" w:rsidRDefault="006F104C" w:rsidP="006F104C"/>
                          <w:p w:rsidR="006F104C" w:rsidRPr="006F104C" w:rsidRDefault="005679C0" w:rsidP="006F104C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Pr="00F13BC5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CO-ED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372266" w:rsidRPr="00372266" w:rsidRDefault="00C079E3" w:rsidP="00372266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25</w:t>
                            </w:r>
                          </w:p>
                        </w:tc>
                      </w:tr>
                      <w:tr w:rsidR="00372266" w:rsidRPr="00372266" w:rsidTr="00372266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950C98" w:rsidRPr="0059333F" w:rsidRDefault="00C079E3" w:rsidP="0059333F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26</w:t>
                            </w:r>
                          </w:p>
                          <w:p w:rsidR="0059333F" w:rsidRPr="00950C98" w:rsidRDefault="00746ABC" w:rsidP="00950C9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617883" wp14:editId="7E59372B">
                                  <wp:extent cx="832920" cy="553673"/>
                                  <wp:effectExtent l="0" t="0" r="5715" b="0"/>
                                  <wp:docPr id="19" name="Picture 19" descr="http://content.sportslogos.net/logos/7/594/thumbs/59475312012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content.sportslogos.net/logos/7/594/thumbs/59475312012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5454" cy="5553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372266" w:rsidRPr="00372266" w:rsidRDefault="00C079E3" w:rsidP="00372266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372266" w:rsidRDefault="00C079E3" w:rsidP="00363BB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28</w:t>
                            </w:r>
                          </w:p>
                          <w:p w:rsidR="004D599A" w:rsidRDefault="004D599A" w:rsidP="00363BB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679C0" w:rsidRDefault="005679C0" w:rsidP="005679C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F104C">
                              <w:rPr>
                                <w:sz w:val="28"/>
                                <w:szCs w:val="28"/>
                              </w:rPr>
                              <w:t>ALL GIRLS</w:t>
                            </w:r>
                          </w:p>
                          <w:p w:rsidR="00A972BC" w:rsidRPr="00A972BC" w:rsidRDefault="00A972BC" w:rsidP="004D599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972BC" w:rsidRPr="00A972BC" w:rsidRDefault="00A972BC" w:rsidP="00A972B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972BC">
                              <w:rPr>
                                <w:b/>
                                <w:sz w:val="16"/>
                                <w:szCs w:val="16"/>
                              </w:rPr>
                              <w:t>PTA restaurant night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240519" w:rsidRDefault="00C079E3" w:rsidP="00C6389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29</w:t>
                            </w:r>
                          </w:p>
                          <w:p w:rsidR="004D599A" w:rsidRDefault="004D599A" w:rsidP="00C6389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D599A" w:rsidRPr="005679C0" w:rsidRDefault="005679C0" w:rsidP="005679C0">
                            <w:pPr>
                              <w:pStyle w:val="ExtraInf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Pr="00F13BC5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co-ed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F104C" w:rsidRDefault="00C079E3" w:rsidP="00C6389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  <w:p w:rsidR="004D599A" w:rsidRPr="008B7386" w:rsidRDefault="008B7386" w:rsidP="005679C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B7386">
                              <w:rPr>
                                <w:b/>
                                <w:sz w:val="32"/>
                                <w:szCs w:val="32"/>
                              </w:rPr>
                              <w:t>NO session!</w:t>
                            </w:r>
                          </w:p>
                          <w:p w:rsidR="004D599A" w:rsidRPr="00C6389D" w:rsidRDefault="004D599A" w:rsidP="00C6389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4D599A" w:rsidRPr="00D936E7" w:rsidRDefault="00C079E3" w:rsidP="00C6389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31</w:t>
                            </w:r>
                          </w:p>
                          <w:p w:rsidR="004D599A" w:rsidRPr="00A6195A" w:rsidRDefault="004D599A" w:rsidP="00CA573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6195A">
                              <w:rPr>
                                <w:b/>
                                <w:sz w:val="28"/>
                                <w:szCs w:val="28"/>
                              </w:rPr>
                              <w:t>No School!</w:t>
                            </w:r>
                          </w:p>
                          <w:p w:rsidR="004D599A" w:rsidRPr="00CA5731" w:rsidRDefault="004D599A" w:rsidP="004D599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A5731">
                              <w:rPr>
                                <w:b/>
                                <w:highlight w:val="lightGray"/>
                              </w:rPr>
                              <w:t>Parent/Teacher Conferences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372266" w:rsidRPr="00372266" w:rsidRDefault="00372266" w:rsidP="00372266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72266" w:rsidTr="00372266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950C98" w:rsidRPr="00950C98" w:rsidRDefault="00950C98" w:rsidP="00950C98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50C98" w:rsidRPr="00950C98" w:rsidRDefault="00950C98" w:rsidP="00950C9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372266" w:rsidRPr="005A6A7E" w:rsidRDefault="00372266" w:rsidP="005A6A7E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372266" w:rsidRPr="00372266" w:rsidRDefault="00372266" w:rsidP="00B54793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372266" w:rsidRPr="00372266" w:rsidRDefault="00372266" w:rsidP="00B54793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372266" w:rsidRPr="00372266" w:rsidRDefault="00372266" w:rsidP="00B54793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372266" w:rsidRPr="00372266" w:rsidRDefault="00372266" w:rsidP="00B54793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372266" w:rsidRDefault="00372266" w:rsidP="00B54793">
                            <w:pPr>
                              <w:pStyle w:val="Boxes11"/>
                            </w:pPr>
                          </w:p>
                        </w:tc>
                      </w:tr>
                    </w:tbl>
                    <w:p w:rsidR="00372266" w:rsidRDefault="00372266" w:rsidP="00372266">
                      <w:pPr>
                        <w:pStyle w:val="Boxes11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457200</wp:posOffset>
                </wp:positionH>
                <wp:positionV relativeFrom="margin">
                  <wp:posOffset>0</wp:posOffset>
                </wp:positionV>
                <wp:extent cx="2195195" cy="640715"/>
                <wp:effectExtent l="19050" t="19050" r="14605" b="1651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2266" w:rsidRDefault="00372266">
                            <w:pPr>
                              <w:pStyle w:val="BoxesHeading1"/>
                            </w:pPr>
                            <w:r>
                              <w:t>January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36pt;margin-top:0;width:172.85pt;height:50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" strokeweight="2pt">
                <v:textbox inset="5pt,5pt,5pt,5pt">
                  <w:txbxContent>
                    <w:p w:rsidR="00372266" w:rsidRDefault="00372266">
                      <w:pPr>
                        <w:pStyle w:val="BoxesHeading1"/>
                      </w:pPr>
                      <w:r>
                        <w:t>January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274320</wp:posOffset>
                </wp:positionV>
                <wp:extent cx="9125585" cy="6309360"/>
                <wp:effectExtent l="19050" t="17145" r="18415" b="1714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5585" cy="63093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21.6pt;width:718.55pt;height:496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" filled="f" strokeweight="2pt">
                <w10:wrap anchorx="margin" anchory="margin"/>
              </v:rect>
            </w:pict>
          </mc:Fallback>
        </mc:AlternateContent>
      </w:r>
    </w:p>
    <w:p w:rsidR="00AC55DC" w:rsidRDefault="007E1AD8">
      <w:pPr>
        <w:pStyle w:val="JazzyHeading10"/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2E6741" wp14:editId="643C0CB7">
                <wp:simplePos x="0" y="0"/>
                <wp:positionH relativeFrom="column">
                  <wp:posOffset>810463</wp:posOffset>
                </wp:positionH>
                <wp:positionV relativeFrom="paragraph">
                  <wp:posOffset>3811387</wp:posOffset>
                </wp:positionV>
                <wp:extent cx="1761287" cy="243205"/>
                <wp:effectExtent l="0" t="0" r="10795" b="2349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1287" cy="243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3C3" w:rsidRPr="007E1AD8" w:rsidRDefault="000B73C3" w:rsidP="007E1AD8">
                            <w:pPr>
                              <w:jc w:val="center"/>
                            </w:pPr>
                            <w:r w:rsidRPr="007E1AD8">
                              <w:t>M.L.K. weekend – no school!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margin-left:63.8pt;margin-top:300.1pt;width:138.7pt;height:19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" fillcolor="white [3201]" strokeweight=".5pt">
                <v:textbox>
                  <w:txbxContent>
                    <w:p w:rsidR="000B73C3" w:rsidRPr="007E1AD8" w:rsidRDefault="000B73C3" w:rsidP="007E1AD8">
                      <w:pPr>
                        <w:jc w:val="center"/>
                      </w:pPr>
                      <w:r w:rsidRPr="007E1AD8">
                        <w:t>M.L.K. weekend – no school!</w:t>
                      </w:r>
                    </w:p>
                  </w:txbxContent>
                </v:textbox>
              </v:shape>
            </w:pict>
          </mc:Fallback>
        </mc:AlternateContent>
      </w:r>
      <w:r w:rsidR="004D599A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30FEB6" wp14:editId="5FA85E16">
                <wp:simplePos x="0" y="0"/>
                <wp:positionH relativeFrom="column">
                  <wp:posOffset>5385822</wp:posOffset>
                </wp:positionH>
                <wp:positionV relativeFrom="paragraph">
                  <wp:posOffset>4932990</wp:posOffset>
                </wp:positionV>
                <wp:extent cx="947853" cy="440473"/>
                <wp:effectExtent l="0" t="0" r="24130" b="1714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7853" cy="4404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599A" w:rsidRPr="004D599A" w:rsidRDefault="008B7386" w:rsidP="004D599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4</w:t>
                            </w:r>
                            <w:r w:rsidR="00D936E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:00-8:00pm </w:t>
                            </w:r>
                            <w:r w:rsidR="004D599A" w:rsidRPr="004D599A">
                              <w:rPr>
                                <w:b/>
                                <w:sz w:val="16"/>
                                <w:szCs w:val="16"/>
                              </w:rPr>
                              <w:t>Parent/Teacher Conferences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0" type="#_x0000_t202" style="position:absolute;margin-left:424.1pt;margin-top:388.4pt;width:74.65pt;height:34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" fillcolor="white [3201]" strokeweight=".5pt">
                <v:textbox>
                  <w:txbxContent>
                    <w:p w:rsidR="004D599A" w:rsidRPr="004D599A" w:rsidRDefault="008B7386" w:rsidP="004D599A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4</w:t>
                      </w:r>
                      <w:r w:rsidR="00D936E7">
                        <w:rPr>
                          <w:b/>
                          <w:sz w:val="16"/>
                          <w:szCs w:val="16"/>
                        </w:rPr>
                        <w:t xml:space="preserve">:00-8:00pm </w:t>
                      </w:r>
                      <w:r w:rsidR="004D599A" w:rsidRPr="004D599A">
                        <w:rPr>
                          <w:b/>
                          <w:sz w:val="16"/>
                          <w:szCs w:val="16"/>
                        </w:rPr>
                        <w:t>Parent/Teacher Conferences</w:t>
                      </w:r>
                    </w:p>
                  </w:txbxContent>
                </v:textbox>
              </v:shape>
            </w:pict>
          </mc:Fallback>
        </mc:AlternateContent>
      </w:r>
      <w:r w:rsidR="00AF6B1F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1BF227" wp14:editId="2B25A467">
                <wp:simplePos x="0" y="0"/>
                <wp:positionH relativeFrom="column">
                  <wp:posOffset>1992385</wp:posOffset>
                </wp:positionH>
                <wp:positionV relativeFrom="paragraph">
                  <wp:posOffset>5596214</wp:posOffset>
                </wp:positionV>
                <wp:extent cx="4941046" cy="478173"/>
                <wp:effectExtent l="0" t="0" r="12065" b="171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1046" cy="4781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6B1F" w:rsidRPr="00516886" w:rsidRDefault="00AF6B1F" w:rsidP="00AF6B1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16886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The February calendar will </w:t>
                            </w:r>
                            <w:r w:rsidR="00516886" w:rsidRPr="00516886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not </w:t>
                            </w:r>
                            <w:r w:rsidRPr="00516886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change!</w:t>
                            </w:r>
                            <w:r w:rsidRPr="00516886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156.9pt;margin-top:440.65pt;width:389.05pt;height:3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" fillcolor="white [3201]" strokeweight=".5pt">
                <v:textbox>
                  <w:txbxContent>
                    <w:p w:rsidR="00AF6B1F" w:rsidRPr="00516886" w:rsidRDefault="00AF6B1F" w:rsidP="00AF6B1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516886"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The February calendar will </w:t>
                      </w:r>
                      <w:r w:rsidR="00516886" w:rsidRPr="00516886"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not </w:t>
                      </w:r>
                      <w:r w:rsidRPr="00516886">
                        <w:rPr>
                          <w:b/>
                          <w:sz w:val="40"/>
                          <w:szCs w:val="40"/>
                          <w:u w:val="single"/>
                        </w:rPr>
                        <w:t>change!</w:t>
                      </w:r>
                      <w:r w:rsidRPr="00516886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72266"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1692275</wp:posOffset>
                </wp:positionH>
                <wp:positionV relativeFrom="paragraph">
                  <wp:posOffset>1202055</wp:posOffset>
                </wp:positionV>
                <wp:extent cx="5478145" cy="296545"/>
                <wp:effectExtent l="6350" t="5080" r="11430" b="1270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814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266" w:rsidRPr="00372266" w:rsidRDefault="00372266" w:rsidP="00372266">
                            <w:pPr>
                              <w:rPr>
                                <w:b/>
                              </w:rPr>
                            </w:pPr>
                            <w:r w:rsidRPr="00372266">
                              <w:rPr>
                                <w:b/>
                                <w:sz w:val="24"/>
                                <w:szCs w:val="24"/>
                              </w:rPr>
                              <w:t>Winter Break!   Winter Break!   Winter Break!   Winter Break!   Winter Break!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:rsidR="00372266" w:rsidRPr="00372266" w:rsidRDefault="00372266" w:rsidP="00372266">
                            <w:pPr>
                              <w:rPr>
                                <w:b/>
                              </w:rPr>
                            </w:pPr>
                          </w:p>
                          <w:p w:rsidR="00372266" w:rsidRPr="00372266" w:rsidRDefault="0037226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133.25pt;margin-top:94.65pt;width:431.35pt;height:2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">
                <v:textbox>
                  <w:txbxContent>
                    <w:p w:rsidR="00372266" w:rsidRPr="00372266" w:rsidRDefault="00372266" w:rsidP="00372266">
                      <w:pPr>
                        <w:rPr>
                          <w:b/>
                        </w:rPr>
                      </w:pPr>
                      <w:r w:rsidRPr="00372266">
                        <w:rPr>
                          <w:b/>
                          <w:sz w:val="24"/>
                          <w:szCs w:val="24"/>
                        </w:rPr>
                        <w:t>Winter Break!   Winter Break!   Winter Break!   Winter Break!   Winter Break!</w:t>
                      </w:r>
                      <w:r>
                        <w:rPr>
                          <w:b/>
                        </w:rPr>
                        <w:t xml:space="preserve">  </w:t>
                      </w:r>
                    </w:p>
                    <w:p w:rsidR="00372266" w:rsidRPr="00372266" w:rsidRDefault="00372266" w:rsidP="00372266">
                      <w:pPr>
                        <w:rPr>
                          <w:b/>
                        </w:rPr>
                      </w:pPr>
                    </w:p>
                    <w:p w:rsidR="00372266" w:rsidRPr="00372266" w:rsidRDefault="00372266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C55DC">
      <w:pgSz w:w="15840" w:h="12240" w:orient="landscape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3"/>
  <w:removePersonalInformation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266"/>
    <w:rsid w:val="000918C2"/>
    <w:rsid w:val="000B66D0"/>
    <w:rsid w:val="000B73C3"/>
    <w:rsid w:val="000E4713"/>
    <w:rsid w:val="00114A7C"/>
    <w:rsid w:val="001B1573"/>
    <w:rsid w:val="001C54B6"/>
    <w:rsid w:val="00202138"/>
    <w:rsid w:val="00222B27"/>
    <w:rsid w:val="00227FC3"/>
    <w:rsid w:val="00240519"/>
    <w:rsid w:val="00292796"/>
    <w:rsid w:val="002F4B52"/>
    <w:rsid w:val="002F52F9"/>
    <w:rsid w:val="003159D5"/>
    <w:rsid w:val="00345590"/>
    <w:rsid w:val="00363BB5"/>
    <w:rsid w:val="003652B2"/>
    <w:rsid w:val="00370677"/>
    <w:rsid w:val="00372266"/>
    <w:rsid w:val="00424BF9"/>
    <w:rsid w:val="00434695"/>
    <w:rsid w:val="004530C8"/>
    <w:rsid w:val="004D599A"/>
    <w:rsid w:val="004F4E3D"/>
    <w:rsid w:val="00503419"/>
    <w:rsid w:val="00516886"/>
    <w:rsid w:val="00554F97"/>
    <w:rsid w:val="005679C0"/>
    <w:rsid w:val="00580FA8"/>
    <w:rsid w:val="0059333F"/>
    <w:rsid w:val="005A6A7E"/>
    <w:rsid w:val="005E78A2"/>
    <w:rsid w:val="006D25FD"/>
    <w:rsid w:val="006D5382"/>
    <w:rsid w:val="006F104C"/>
    <w:rsid w:val="00746ABC"/>
    <w:rsid w:val="00771B84"/>
    <w:rsid w:val="00787439"/>
    <w:rsid w:val="007A35A2"/>
    <w:rsid w:val="007B2D94"/>
    <w:rsid w:val="007C5316"/>
    <w:rsid w:val="007C70B7"/>
    <w:rsid w:val="007D2316"/>
    <w:rsid w:val="007E1AD8"/>
    <w:rsid w:val="0082624F"/>
    <w:rsid w:val="008B7386"/>
    <w:rsid w:val="008D358E"/>
    <w:rsid w:val="00950C98"/>
    <w:rsid w:val="00962540"/>
    <w:rsid w:val="00981176"/>
    <w:rsid w:val="00A1322D"/>
    <w:rsid w:val="00A51FF8"/>
    <w:rsid w:val="00A56AD3"/>
    <w:rsid w:val="00A56B61"/>
    <w:rsid w:val="00A6195A"/>
    <w:rsid w:val="00A972BC"/>
    <w:rsid w:val="00AC55DC"/>
    <w:rsid w:val="00AF6B1F"/>
    <w:rsid w:val="00B177A9"/>
    <w:rsid w:val="00C079E3"/>
    <w:rsid w:val="00C14674"/>
    <w:rsid w:val="00C6389D"/>
    <w:rsid w:val="00C768DD"/>
    <w:rsid w:val="00CA5731"/>
    <w:rsid w:val="00D004CE"/>
    <w:rsid w:val="00D936E7"/>
    <w:rsid w:val="00DB0B87"/>
    <w:rsid w:val="00EB20B3"/>
    <w:rsid w:val="00F942FB"/>
    <w:rsid w:val="00FA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nnerHeading1">
    <w:name w:val="Banner Heading1"/>
    <w:pPr>
      <w:shd w:val="clear" w:color="auto" w:fill="000000"/>
      <w:jc w:val="center"/>
    </w:pPr>
    <w:rPr>
      <w:b/>
      <w:noProof/>
      <w:color w:val="FFFFFF"/>
      <w:sz w:val="72"/>
    </w:rPr>
  </w:style>
  <w:style w:type="paragraph" w:customStyle="1" w:styleId="BannerHeading2">
    <w:name w:val="Banner Heading2"/>
    <w:pPr>
      <w:spacing w:before="480" w:after="120"/>
      <w:jc w:val="center"/>
    </w:pPr>
    <w:rPr>
      <w:b/>
      <w:i/>
      <w:noProof/>
      <w:sz w:val="40"/>
    </w:rPr>
  </w:style>
  <w:style w:type="paragraph" w:customStyle="1" w:styleId="BannerHeading3">
    <w:name w:val="Banner Heading3"/>
    <w:basedOn w:val="BannerHeading2"/>
    <w:rPr>
      <w:b w:val="0"/>
    </w:rPr>
  </w:style>
  <w:style w:type="paragraph" w:customStyle="1" w:styleId="Banner00">
    <w:name w:val="Banner00"/>
    <w:pPr>
      <w:spacing w:before="240" w:after="200"/>
      <w:jc w:val="center"/>
    </w:pPr>
    <w:rPr>
      <w:b/>
      <w:noProof/>
      <w:sz w:val="72"/>
    </w:rPr>
  </w:style>
  <w:style w:type="paragraph" w:customStyle="1" w:styleId="Banner01">
    <w:name w:val="Banner01"/>
    <w:basedOn w:val="Banner00"/>
    <w:next w:val="Normal"/>
    <w:pPr>
      <w:spacing w:after="240"/>
    </w:pPr>
  </w:style>
  <w:style w:type="paragraph" w:customStyle="1" w:styleId="Banner10">
    <w:name w:val="Banner10"/>
    <w:basedOn w:val="Normal"/>
    <w:pPr>
      <w:spacing w:before="720" w:after="120"/>
      <w:jc w:val="center"/>
    </w:pPr>
    <w:rPr>
      <w:b/>
      <w:noProof/>
      <w:sz w:val="56"/>
    </w:rPr>
  </w:style>
  <w:style w:type="paragraph" w:customStyle="1" w:styleId="Banner11">
    <w:name w:val="Banner11"/>
    <w:basedOn w:val="Normal"/>
    <w:next w:val="Normal"/>
    <w:pPr>
      <w:jc w:val="center"/>
    </w:pPr>
    <w:rPr>
      <w:b/>
      <w:noProof/>
      <w:sz w:val="84"/>
    </w:rPr>
  </w:style>
  <w:style w:type="paragraph" w:customStyle="1" w:styleId="BoxesHeading1">
    <w:name w:val="Boxes Heading1"/>
    <w:pPr>
      <w:shd w:val="clear" w:color="auto" w:fill="000000"/>
      <w:jc w:val="center"/>
    </w:pPr>
    <w:rPr>
      <w:rFonts w:ascii="Bookman Old Style" w:hAnsi="Bookman Old Style"/>
      <w:b/>
      <w:noProof/>
      <w:color w:val="FFFFFF"/>
      <w:sz w:val="56"/>
    </w:rPr>
  </w:style>
  <w:style w:type="paragraph" w:customStyle="1" w:styleId="BoxesHeading2">
    <w:name w:val="Boxes Heading2"/>
    <w:pPr>
      <w:spacing w:before="800"/>
      <w:jc w:val="center"/>
    </w:pPr>
    <w:rPr>
      <w:i/>
      <w:noProof/>
      <w:sz w:val="24"/>
    </w:rPr>
  </w:style>
  <w:style w:type="paragraph" w:customStyle="1" w:styleId="Boxes00">
    <w:name w:val="Boxes00"/>
    <w:basedOn w:val="Normal"/>
    <w:pPr>
      <w:spacing w:before="240" w:after="120"/>
      <w:jc w:val="center"/>
    </w:pPr>
    <w:rPr>
      <w:b/>
      <w:noProof/>
      <w:sz w:val="60"/>
    </w:rPr>
  </w:style>
  <w:style w:type="paragraph" w:customStyle="1" w:styleId="Boxes01">
    <w:name w:val="Boxes01"/>
    <w:next w:val="Normal"/>
    <w:pPr>
      <w:jc w:val="center"/>
    </w:pPr>
    <w:rPr>
      <w:b/>
      <w:noProof/>
      <w:sz w:val="96"/>
    </w:rPr>
  </w:style>
  <w:style w:type="paragraph" w:customStyle="1" w:styleId="Boxes10">
    <w:name w:val="Boxes10"/>
    <w:basedOn w:val="Normal"/>
    <w:pPr>
      <w:spacing w:before="360" w:after="120"/>
      <w:jc w:val="center"/>
    </w:pPr>
    <w:rPr>
      <w:b/>
      <w:noProof/>
      <w:sz w:val="72"/>
    </w:rPr>
  </w:style>
  <w:style w:type="paragraph" w:customStyle="1" w:styleId="Boxes11">
    <w:name w:val="Boxes11"/>
    <w:basedOn w:val="Boxes01"/>
    <w:next w:val="Normal"/>
    <w:rPr>
      <w:sz w:val="72"/>
    </w:rPr>
  </w:style>
  <w:style w:type="paragraph" w:customStyle="1" w:styleId="ExtraInfo">
    <w:name w:val="Extra Info"/>
    <w:basedOn w:val="Normal"/>
    <w:rPr>
      <w:sz w:val="18"/>
    </w:rPr>
  </w:style>
  <w:style w:type="paragraph" w:customStyle="1" w:styleId="JazzyHeading1">
    <w:name w:val="Jazzy Heading1"/>
    <w:pPr>
      <w:jc w:val="center"/>
    </w:pPr>
    <w:rPr>
      <w:rFonts w:ascii="Algerian" w:hAnsi="Algerian"/>
      <w:noProof/>
      <w:sz w:val="168"/>
    </w:rPr>
  </w:style>
  <w:style w:type="paragraph" w:customStyle="1" w:styleId="JazzyHeading10">
    <w:name w:val="Jazzy Heading10"/>
    <w:basedOn w:val="Normal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noProof/>
      <w:sz w:val="40"/>
    </w:rPr>
  </w:style>
  <w:style w:type="paragraph" w:customStyle="1" w:styleId="JazzyHeading2">
    <w:name w:val="Jazzy Heading2"/>
    <w:pPr>
      <w:jc w:val="center"/>
    </w:pPr>
    <w:rPr>
      <w:b/>
      <w:noProof/>
      <w:sz w:val="60"/>
    </w:rPr>
  </w:style>
  <w:style w:type="paragraph" w:customStyle="1" w:styleId="JazzyHeading3">
    <w:name w:val="Jazzy Heading3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noProof/>
      <w:sz w:val="40"/>
    </w:rPr>
  </w:style>
  <w:style w:type="paragraph" w:customStyle="1" w:styleId="JazzyHeading4">
    <w:name w:val="Jazzy Heading4"/>
    <w:basedOn w:val="Normal"/>
    <w:pPr>
      <w:spacing w:line="1440" w:lineRule="exact"/>
      <w:jc w:val="center"/>
    </w:pPr>
    <w:rPr>
      <w:rFonts w:ascii="Algerian" w:hAnsi="Algerian"/>
      <w:noProof/>
      <w:sz w:val="144"/>
    </w:rPr>
  </w:style>
  <w:style w:type="paragraph" w:customStyle="1" w:styleId="JazzyHeading5">
    <w:name w:val="Jazzy Heading5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Normal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noProof/>
      <w:sz w:val="40"/>
    </w:rPr>
  </w:style>
  <w:style w:type="paragraph" w:customStyle="1" w:styleId="JazzyHeading7">
    <w:name w:val="Jazzy Heading7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Normal"/>
    <w:pPr>
      <w:spacing w:before="160"/>
      <w:jc w:val="center"/>
    </w:pPr>
    <w:rPr>
      <w:b/>
      <w:noProof/>
      <w:sz w:val="52"/>
    </w:rPr>
  </w:style>
  <w:style w:type="paragraph" w:customStyle="1" w:styleId="Jazzy01">
    <w:name w:val="Jazzy01"/>
    <w:next w:val="ExtraInfo"/>
    <w:pPr>
      <w:jc w:val="center"/>
    </w:pPr>
    <w:rPr>
      <w:b/>
      <w:noProof/>
      <w:sz w:val="72"/>
    </w:rPr>
  </w:style>
  <w:style w:type="paragraph" w:customStyle="1" w:styleId="Jazzy10">
    <w:name w:val="Jazzy10"/>
    <w:basedOn w:val="Normal"/>
    <w:pPr>
      <w:spacing w:before="240" w:after="120"/>
      <w:jc w:val="center"/>
    </w:pPr>
    <w:rPr>
      <w:b/>
      <w:noProof/>
      <w:sz w:val="64"/>
    </w:rPr>
  </w:style>
  <w:style w:type="paragraph" w:customStyle="1" w:styleId="Jazzy11">
    <w:name w:val="Jazzy11"/>
    <w:basedOn w:val="Jazzy00"/>
    <w:next w:val="ExtraInfo"/>
    <w:pPr>
      <w:spacing w:before="0"/>
    </w:pPr>
    <w:rPr>
      <w:sz w:val="64"/>
    </w:rPr>
  </w:style>
  <w:style w:type="paragraph" w:styleId="BalloonText">
    <w:name w:val="Balloon Text"/>
    <w:basedOn w:val="Normal"/>
    <w:semiHidden/>
    <w:rsid w:val="004F4E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nnerHeading1">
    <w:name w:val="Banner Heading1"/>
    <w:pPr>
      <w:shd w:val="clear" w:color="auto" w:fill="000000"/>
      <w:jc w:val="center"/>
    </w:pPr>
    <w:rPr>
      <w:b/>
      <w:noProof/>
      <w:color w:val="FFFFFF"/>
      <w:sz w:val="72"/>
    </w:rPr>
  </w:style>
  <w:style w:type="paragraph" w:customStyle="1" w:styleId="BannerHeading2">
    <w:name w:val="Banner Heading2"/>
    <w:pPr>
      <w:spacing w:before="480" w:after="120"/>
      <w:jc w:val="center"/>
    </w:pPr>
    <w:rPr>
      <w:b/>
      <w:i/>
      <w:noProof/>
      <w:sz w:val="40"/>
    </w:rPr>
  </w:style>
  <w:style w:type="paragraph" w:customStyle="1" w:styleId="BannerHeading3">
    <w:name w:val="Banner Heading3"/>
    <w:basedOn w:val="BannerHeading2"/>
    <w:rPr>
      <w:b w:val="0"/>
    </w:rPr>
  </w:style>
  <w:style w:type="paragraph" w:customStyle="1" w:styleId="Banner00">
    <w:name w:val="Banner00"/>
    <w:pPr>
      <w:spacing w:before="240" w:after="200"/>
      <w:jc w:val="center"/>
    </w:pPr>
    <w:rPr>
      <w:b/>
      <w:noProof/>
      <w:sz w:val="72"/>
    </w:rPr>
  </w:style>
  <w:style w:type="paragraph" w:customStyle="1" w:styleId="Banner01">
    <w:name w:val="Banner01"/>
    <w:basedOn w:val="Banner00"/>
    <w:next w:val="Normal"/>
    <w:pPr>
      <w:spacing w:after="240"/>
    </w:pPr>
  </w:style>
  <w:style w:type="paragraph" w:customStyle="1" w:styleId="Banner10">
    <w:name w:val="Banner10"/>
    <w:basedOn w:val="Normal"/>
    <w:pPr>
      <w:spacing w:before="720" w:after="120"/>
      <w:jc w:val="center"/>
    </w:pPr>
    <w:rPr>
      <w:b/>
      <w:noProof/>
      <w:sz w:val="56"/>
    </w:rPr>
  </w:style>
  <w:style w:type="paragraph" w:customStyle="1" w:styleId="Banner11">
    <w:name w:val="Banner11"/>
    <w:basedOn w:val="Normal"/>
    <w:next w:val="Normal"/>
    <w:pPr>
      <w:jc w:val="center"/>
    </w:pPr>
    <w:rPr>
      <w:b/>
      <w:noProof/>
      <w:sz w:val="84"/>
    </w:rPr>
  </w:style>
  <w:style w:type="paragraph" w:customStyle="1" w:styleId="BoxesHeading1">
    <w:name w:val="Boxes Heading1"/>
    <w:pPr>
      <w:shd w:val="clear" w:color="auto" w:fill="000000"/>
      <w:jc w:val="center"/>
    </w:pPr>
    <w:rPr>
      <w:rFonts w:ascii="Bookman Old Style" w:hAnsi="Bookman Old Style"/>
      <w:b/>
      <w:noProof/>
      <w:color w:val="FFFFFF"/>
      <w:sz w:val="56"/>
    </w:rPr>
  </w:style>
  <w:style w:type="paragraph" w:customStyle="1" w:styleId="BoxesHeading2">
    <w:name w:val="Boxes Heading2"/>
    <w:pPr>
      <w:spacing w:before="800"/>
      <w:jc w:val="center"/>
    </w:pPr>
    <w:rPr>
      <w:i/>
      <w:noProof/>
      <w:sz w:val="24"/>
    </w:rPr>
  </w:style>
  <w:style w:type="paragraph" w:customStyle="1" w:styleId="Boxes00">
    <w:name w:val="Boxes00"/>
    <w:basedOn w:val="Normal"/>
    <w:pPr>
      <w:spacing w:before="240" w:after="120"/>
      <w:jc w:val="center"/>
    </w:pPr>
    <w:rPr>
      <w:b/>
      <w:noProof/>
      <w:sz w:val="60"/>
    </w:rPr>
  </w:style>
  <w:style w:type="paragraph" w:customStyle="1" w:styleId="Boxes01">
    <w:name w:val="Boxes01"/>
    <w:next w:val="Normal"/>
    <w:pPr>
      <w:jc w:val="center"/>
    </w:pPr>
    <w:rPr>
      <w:b/>
      <w:noProof/>
      <w:sz w:val="96"/>
    </w:rPr>
  </w:style>
  <w:style w:type="paragraph" w:customStyle="1" w:styleId="Boxes10">
    <w:name w:val="Boxes10"/>
    <w:basedOn w:val="Normal"/>
    <w:pPr>
      <w:spacing w:before="360" w:after="120"/>
      <w:jc w:val="center"/>
    </w:pPr>
    <w:rPr>
      <w:b/>
      <w:noProof/>
      <w:sz w:val="72"/>
    </w:rPr>
  </w:style>
  <w:style w:type="paragraph" w:customStyle="1" w:styleId="Boxes11">
    <w:name w:val="Boxes11"/>
    <w:basedOn w:val="Boxes01"/>
    <w:next w:val="Normal"/>
    <w:rPr>
      <w:sz w:val="72"/>
    </w:rPr>
  </w:style>
  <w:style w:type="paragraph" w:customStyle="1" w:styleId="ExtraInfo">
    <w:name w:val="Extra Info"/>
    <w:basedOn w:val="Normal"/>
    <w:rPr>
      <w:sz w:val="18"/>
    </w:rPr>
  </w:style>
  <w:style w:type="paragraph" w:customStyle="1" w:styleId="JazzyHeading1">
    <w:name w:val="Jazzy Heading1"/>
    <w:pPr>
      <w:jc w:val="center"/>
    </w:pPr>
    <w:rPr>
      <w:rFonts w:ascii="Algerian" w:hAnsi="Algerian"/>
      <w:noProof/>
      <w:sz w:val="168"/>
    </w:rPr>
  </w:style>
  <w:style w:type="paragraph" w:customStyle="1" w:styleId="JazzyHeading10">
    <w:name w:val="Jazzy Heading10"/>
    <w:basedOn w:val="Normal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noProof/>
      <w:sz w:val="40"/>
    </w:rPr>
  </w:style>
  <w:style w:type="paragraph" w:customStyle="1" w:styleId="JazzyHeading2">
    <w:name w:val="Jazzy Heading2"/>
    <w:pPr>
      <w:jc w:val="center"/>
    </w:pPr>
    <w:rPr>
      <w:b/>
      <w:noProof/>
      <w:sz w:val="60"/>
    </w:rPr>
  </w:style>
  <w:style w:type="paragraph" w:customStyle="1" w:styleId="JazzyHeading3">
    <w:name w:val="Jazzy Heading3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noProof/>
      <w:sz w:val="40"/>
    </w:rPr>
  </w:style>
  <w:style w:type="paragraph" w:customStyle="1" w:styleId="JazzyHeading4">
    <w:name w:val="Jazzy Heading4"/>
    <w:basedOn w:val="Normal"/>
    <w:pPr>
      <w:spacing w:line="1440" w:lineRule="exact"/>
      <w:jc w:val="center"/>
    </w:pPr>
    <w:rPr>
      <w:rFonts w:ascii="Algerian" w:hAnsi="Algerian"/>
      <w:noProof/>
      <w:sz w:val="144"/>
    </w:rPr>
  </w:style>
  <w:style w:type="paragraph" w:customStyle="1" w:styleId="JazzyHeading5">
    <w:name w:val="Jazzy Heading5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Normal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noProof/>
      <w:sz w:val="40"/>
    </w:rPr>
  </w:style>
  <w:style w:type="paragraph" w:customStyle="1" w:styleId="JazzyHeading7">
    <w:name w:val="Jazzy Heading7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Normal"/>
    <w:pPr>
      <w:spacing w:before="160"/>
      <w:jc w:val="center"/>
    </w:pPr>
    <w:rPr>
      <w:b/>
      <w:noProof/>
      <w:sz w:val="52"/>
    </w:rPr>
  </w:style>
  <w:style w:type="paragraph" w:customStyle="1" w:styleId="Jazzy01">
    <w:name w:val="Jazzy01"/>
    <w:next w:val="ExtraInfo"/>
    <w:pPr>
      <w:jc w:val="center"/>
    </w:pPr>
    <w:rPr>
      <w:b/>
      <w:noProof/>
      <w:sz w:val="72"/>
    </w:rPr>
  </w:style>
  <w:style w:type="paragraph" w:customStyle="1" w:styleId="Jazzy10">
    <w:name w:val="Jazzy10"/>
    <w:basedOn w:val="Normal"/>
    <w:pPr>
      <w:spacing w:before="240" w:after="120"/>
      <w:jc w:val="center"/>
    </w:pPr>
    <w:rPr>
      <w:b/>
      <w:noProof/>
      <w:sz w:val="64"/>
    </w:rPr>
  </w:style>
  <w:style w:type="paragraph" w:customStyle="1" w:styleId="Jazzy11">
    <w:name w:val="Jazzy11"/>
    <w:basedOn w:val="Jazzy00"/>
    <w:next w:val="ExtraInfo"/>
    <w:pPr>
      <w:spacing w:before="0"/>
    </w:pPr>
    <w:rPr>
      <w:sz w:val="64"/>
    </w:rPr>
  </w:style>
  <w:style w:type="paragraph" w:styleId="BalloonText">
    <w:name w:val="Balloon Text"/>
    <w:basedOn w:val="Normal"/>
    <w:semiHidden/>
    <w:rsid w:val="004F4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http://www.sportslogos.net/../images/logos/7/169/thumbs/364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sportslogos.net/team.php?id=16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jenkins\AppData\Roaming\Microsoft\Templates\Calendar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 wizard.wiz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2019-12-18T18:43:00Z</dcterms:created>
  <dcterms:modified xsi:type="dcterms:W3CDTF">2019-12-18T18:43:00Z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TC062062631033</vt:lpwstr>
  </property>
</Properties>
</file>