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F9" w:rsidRDefault="009E28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margin">
                  <wp:posOffset>1097280</wp:posOffset>
                </wp:positionV>
                <wp:extent cx="9235440" cy="685800"/>
                <wp:effectExtent l="11430" t="11430" r="11430" b="762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5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solid" w:color="auto" w:fill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</w:tblGrid>
                            <w:tr w:rsidR="003360F9">
                              <w:trPr>
                                <w:jc w:val="center"/>
                              </w:trPr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360F9" w:rsidRDefault="003360F9">
                            <w:pPr>
                              <w:pStyle w:val="JazzyHeading5"/>
                            </w:pPr>
                            <w:r>
                              <w:tab/>
                              <w:t>Sun</w:t>
                            </w:r>
                            <w:r>
                              <w:tab/>
                              <w:t>Mon</w:t>
                            </w:r>
                            <w:r>
                              <w:tab/>
                              <w:t>Tue</w:t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  <w:t>Thu</w:t>
                            </w:r>
                            <w:r>
                              <w:tab/>
                              <w:t>Fri</w:t>
                            </w:r>
                            <w:r>
                              <w:tab/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6pt;margin-top:86.4pt;width:727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solid" w:color="auto" w:fill="auto"/>
                        <w:tblLook w:val="0000" w:firstRow="0" w:lastRow="0" w:firstColumn="0" w:lastColumn="0" w:noHBand="0" w:noVBand="0"/>
                      </w:tblPr>
                      <w:tblGrid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</w:tblGrid>
                      <w:tr w:rsidR="003360F9">
                        <w:trPr>
                          <w:jc w:val="center"/>
                        </w:trPr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360F9" w:rsidRDefault="003360F9">
                      <w:pPr>
                        <w:pStyle w:val="JazzyHeading5"/>
                      </w:pPr>
                      <w:r>
                        <w:tab/>
                        <w:t>Sun</w:t>
                      </w:r>
                      <w:r>
                        <w:tab/>
                        <w:t>Mon</w:t>
                      </w:r>
                      <w:r>
                        <w:tab/>
                        <w:t>Tue</w:t>
                      </w:r>
                      <w:r>
                        <w:tab/>
                        <w:t>Wed</w:t>
                      </w:r>
                      <w:r>
                        <w:tab/>
                        <w:t>Thu</w:t>
                      </w:r>
                      <w:r>
                        <w:tab/>
                        <w:t>Fri</w:t>
                      </w:r>
                      <w:r>
                        <w:tab/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012315"/>
                <wp:effectExtent l="11430" t="9525" r="50800" b="355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3360F9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360F9" w:rsidRPr="00B75298" w:rsidRDefault="00B75298">
                            <w:pPr>
                              <w:pStyle w:val="JazzyHeading4"/>
                              <w:rPr>
                                <w:sz w:val="96"/>
                                <w:szCs w:val="96"/>
                              </w:rPr>
                            </w:pPr>
                            <w:r w:rsidRPr="00B75298">
                              <w:rPr>
                                <w:sz w:val="96"/>
                                <w:szCs w:val="96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4.4pt;margin-top:0;width:172.85pt;height:1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3360F9">
                        <w:trPr>
                          <w:jc w:val="center"/>
                        </w:trPr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360F9" w:rsidRPr="00B75298" w:rsidRDefault="00B75298">
                      <w:pPr>
                        <w:pStyle w:val="JazzyHeading4"/>
                        <w:rPr>
                          <w:sz w:val="96"/>
                          <w:szCs w:val="96"/>
                        </w:rPr>
                      </w:pPr>
                      <w:r w:rsidRPr="00B75298">
                        <w:rPr>
                          <w:sz w:val="96"/>
                          <w:szCs w:val="96"/>
                        </w:rPr>
                        <w:t>march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3886200</wp:posOffset>
                </wp:positionH>
                <wp:positionV relativeFrom="margin">
                  <wp:posOffset>6400800</wp:posOffset>
                </wp:positionV>
                <wp:extent cx="1371600" cy="4578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0F9" w:rsidRDefault="003360F9">
                            <w:pPr>
                              <w:pStyle w:val="JazzyHeading2"/>
                            </w:pPr>
                            <w:r>
                              <w:t>2</w:t>
                            </w:r>
                            <w:r w:rsidR="00B75298">
                              <w:t>01</w:t>
                            </w:r>
                            <w:r w:rsidR="007F59F2"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06pt;margin-top:7in;width:108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" filled="f" stroked="f">
                <v:textbox inset="0,0,0,0">
                  <w:txbxContent>
                    <w:p w:rsidR="003360F9" w:rsidRDefault="003360F9">
                      <w:pPr>
                        <w:pStyle w:val="JazzyHeading2"/>
                      </w:pPr>
                      <w:r>
                        <w:t>2</w:t>
                      </w:r>
                      <w:r w:rsidR="00B75298">
                        <w:t>01</w:t>
                      </w:r>
                      <w:r w:rsidR="007F59F2">
                        <w:t>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1005840</wp:posOffset>
                </wp:positionV>
                <wp:extent cx="9144635" cy="5395595"/>
                <wp:effectExtent l="0" t="0" r="75565" b="527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635" cy="539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"/>
                              <w:gridCol w:w="2050"/>
                              <w:gridCol w:w="2057"/>
                              <w:gridCol w:w="2057"/>
                              <w:gridCol w:w="2057"/>
                              <w:gridCol w:w="2057"/>
                              <w:gridCol w:w="2058"/>
                              <w:gridCol w:w="2058"/>
                              <w:gridCol w:w="19"/>
                            </w:tblGrid>
                            <w:tr w:rsidR="003360F9" w:rsidTr="003360F9">
                              <w:trPr>
                                <w:gridBefore w:val="1"/>
                                <w:wBefore w:w="7" w:type="dxa"/>
                                <w:cantSplit/>
                                <w:trHeight w:val="1180"/>
                              </w:trPr>
                              <w:tc>
                                <w:tcPr>
                                  <w:tcW w:w="14413" w:type="dxa"/>
                                  <w:gridSpan w:val="8"/>
                                  <w:tcBorders>
                                    <w:bottom w:val="nil"/>
                                  </w:tcBorders>
                                </w:tcPr>
                                <w:p w:rsidR="003360F9" w:rsidRDefault="003360F9">
                                  <w:pPr>
                                    <w:spacing w:after="720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3360F9" w:rsidRPr="003360F9" w:rsidTr="003360F9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3360F9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3360F9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6652" w:rsidRDefault="00666DAD" w:rsidP="00666DAD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66DA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Feb. 26</w:t>
                                  </w:r>
                                </w:p>
                                <w:p w:rsidR="00666DAD" w:rsidRDefault="00666DAD" w:rsidP="00666DAD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66DAD" w:rsidRDefault="00666DAD" w:rsidP="00666DAD">
                                  <w:pPr>
                                    <w:pStyle w:val="ExtraInf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6652">
                                    <w:rPr>
                                      <w:sz w:val="32"/>
                                      <w:szCs w:val="32"/>
                                    </w:rPr>
                                    <w:t>all girls</w:t>
                                  </w:r>
                                </w:p>
                                <w:p w:rsidR="00666DAD" w:rsidRPr="00666DAD" w:rsidRDefault="00666DAD" w:rsidP="00666DAD">
                                  <w:pPr>
                                    <w:pStyle w:val="ExtraInf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66DAD" w:rsidRPr="00666DAD" w:rsidRDefault="00666DAD" w:rsidP="00666DAD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66DAD">
                                    <w:rPr>
                                      <w:sz w:val="20"/>
                                      <w:highlight w:val="lightGray"/>
                                    </w:rPr>
                                    <w:t>4</w:t>
                                  </w:r>
                                  <w:r w:rsidRPr="00666DAD">
                                    <w:rPr>
                                      <w:sz w:val="20"/>
                                      <w:highlight w:val="lightGray"/>
                                      <w:vertAlign w:val="superscript"/>
                                    </w:rPr>
                                    <w:t>th</w:t>
                                  </w:r>
                                  <w:r w:rsidRPr="00666DAD">
                                    <w:rPr>
                                      <w:sz w:val="20"/>
                                      <w:highlight w:val="lightGray"/>
                                    </w:rPr>
                                    <w:t xml:space="preserve"> grade concert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6652" w:rsidRDefault="007D1785" w:rsidP="00666DAD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66DA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Feb. 27</w:t>
                                  </w:r>
                                </w:p>
                                <w:p w:rsidR="00666DAD" w:rsidRDefault="00666DAD" w:rsidP="00666DAD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66DAD" w:rsidRDefault="00666DAD" w:rsidP="00666DAD">
                                  <w:pPr>
                                    <w:pStyle w:val="ExtraInf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6652">
                                    <w:rPr>
                                      <w:sz w:val="32"/>
                                      <w:szCs w:val="32"/>
                                    </w:rPr>
                                    <w:t>all girls</w:t>
                                  </w:r>
                                </w:p>
                                <w:p w:rsidR="007D1785" w:rsidRDefault="007D1785" w:rsidP="00AC6652">
                                  <w:pPr>
                                    <w:pStyle w:val="ExtraInf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1785" w:rsidRPr="007D1785" w:rsidRDefault="007D1785" w:rsidP="00AC6652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6652" w:rsidRDefault="00666DAD" w:rsidP="00666DAD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66DA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Feb. 28</w:t>
                                  </w:r>
                                </w:p>
                                <w:p w:rsidR="00666DAD" w:rsidRDefault="00666DAD" w:rsidP="00666DAD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66DAD" w:rsidRDefault="00666DAD" w:rsidP="00666DAD">
                                  <w:pPr>
                                    <w:pStyle w:val="ExtraInf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C6652">
                                    <w:rPr>
                                      <w:sz w:val="28"/>
                                      <w:szCs w:val="28"/>
                                    </w:rPr>
                                    <w:t>ALL BOYS</w:t>
                                  </w:r>
                                </w:p>
                                <w:p w:rsidR="00666DAD" w:rsidRPr="00666DAD" w:rsidRDefault="00666DAD" w:rsidP="00666DAD">
                                  <w:pPr>
                                    <w:pStyle w:val="Extra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6652" w:rsidRDefault="00666DAD" w:rsidP="00B75298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D178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993730" w:rsidRPr="00666DAD" w:rsidRDefault="00993730" w:rsidP="00B75298">
                                  <w:pPr>
                                    <w:pStyle w:val="ExtraInfo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C6652" w:rsidRPr="00666DAD" w:rsidRDefault="00666DAD" w:rsidP="00AC6652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66DA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Institute Day – NO school!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666DAD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360F9" w:rsidRPr="003360F9" w:rsidTr="003360F9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666DAD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666DAD" w:rsidP="00C376F7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DE2FC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730" w:rsidRPr="009206C7" w:rsidRDefault="00666DAD" w:rsidP="009206C7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DE2F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AC6652" w:rsidRDefault="00AC6652" w:rsidP="00AC6652">
                                  <w:pPr>
                                    <w:pStyle w:val="ExtraInf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6652">
                                    <w:rPr>
                                      <w:sz w:val="32"/>
                                      <w:szCs w:val="32"/>
                                    </w:rPr>
                                    <w:t>all girls</w:t>
                                  </w:r>
                                </w:p>
                                <w:p w:rsidR="009206C7" w:rsidRPr="009206C7" w:rsidRDefault="009206C7" w:rsidP="00AC6652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666DAD" w:rsidP="00B75298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E2F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993730" w:rsidRPr="00993730" w:rsidRDefault="00993730" w:rsidP="00B75298">
                                  <w:pPr>
                                    <w:pStyle w:val="ExtraInf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C6652" w:rsidRPr="00B75298" w:rsidRDefault="00AC6652" w:rsidP="00AC6652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C6652">
                                    <w:rPr>
                                      <w:sz w:val="32"/>
                                      <w:szCs w:val="32"/>
                                    </w:rPr>
                                    <w:t>all girls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9206C7" w:rsidRDefault="00666DAD" w:rsidP="00B75298">
                                  <w:pPr>
                                    <w:pStyle w:val="ExtraInf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9206C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proofErr w:type="spellStart"/>
                                  <w:r w:rsidR="009206C7">
                                    <w:rPr>
                                      <w:sz w:val="20"/>
                                    </w:rPr>
                                    <w:t>Kdg</w:t>
                                  </w:r>
                                  <w:proofErr w:type="spellEnd"/>
                                  <w:r w:rsidR="009206C7">
                                    <w:rPr>
                                      <w:sz w:val="20"/>
                                    </w:rPr>
                                    <w:t>. Orientation</w:t>
                                  </w:r>
                                </w:p>
                                <w:p w:rsidR="00993730" w:rsidRPr="00993730" w:rsidRDefault="00993730" w:rsidP="00B75298">
                                  <w:pPr>
                                    <w:pStyle w:val="ExtraInf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C6652" w:rsidRDefault="00AC6652" w:rsidP="00AC6652">
                                  <w:pPr>
                                    <w:pStyle w:val="ExtraInf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C6652">
                                    <w:rPr>
                                      <w:sz w:val="28"/>
                                      <w:szCs w:val="28"/>
                                    </w:rPr>
                                    <w:t>ALL BOYS</w:t>
                                  </w:r>
                                </w:p>
                                <w:p w:rsidR="004F29EB" w:rsidRDefault="004F29EB" w:rsidP="00AC6652">
                                  <w:pPr>
                                    <w:pStyle w:val="ExtraInf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F29EB" w:rsidRPr="004F29EB" w:rsidRDefault="004F29EB" w:rsidP="004F29EB">
                                  <w:pPr>
                                    <w:pStyle w:val="ExtraInf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666DAD" w:rsidP="00B75298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:rsidR="00993730" w:rsidRPr="00993730" w:rsidRDefault="00993730" w:rsidP="00B75298">
                                  <w:pPr>
                                    <w:pStyle w:val="ExtraInf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C6652" w:rsidRPr="00B75298" w:rsidRDefault="00AC6652" w:rsidP="00AC6652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C6652">
                                    <w:rPr>
                                      <w:sz w:val="28"/>
                                      <w:szCs w:val="28"/>
                                    </w:rPr>
                                    <w:t>ALL BOYS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666DAD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:rsidR="00D0281D" w:rsidRPr="00D0281D" w:rsidRDefault="00D0281D" w:rsidP="00D0281D">
                                  <w:pPr>
                                    <w:pStyle w:val="ExtraInf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0281D">
                                    <w:rPr>
                                      <w:sz w:val="22"/>
                                      <w:szCs w:val="22"/>
                                      <w:highlight w:val="lightGray"/>
                                    </w:rPr>
                                    <w:t>Set those clocks ahead 1 hour before you go to bed!!</w:t>
                                  </w:r>
                                </w:p>
                              </w:tc>
                            </w:tr>
                            <w:tr w:rsidR="003360F9" w:rsidRPr="003360F9" w:rsidTr="003360F9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7F59F2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0F90" w:rsidRDefault="007F59F2" w:rsidP="00B20DA5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  <w:p w:rsidR="00220F90" w:rsidRDefault="00220F90" w:rsidP="00B20DA5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0F90" w:rsidRDefault="00220F90" w:rsidP="00B20DA5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60F9" w:rsidRPr="00220F90" w:rsidRDefault="00220F90" w:rsidP="00B20DA5">
                                  <w:pPr>
                                    <w:pStyle w:val="Jazzy11"/>
                                    <w:jc w:val="lef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220F90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6:45 – PTA Mtg.</w:t>
                                  </w:r>
                                  <w:r w:rsidR="00DE2FC8" w:rsidRPr="00220F90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376F7" w:rsidRPr="00777A19" w:rsidRDefault="007F59F2" w:rsidP="00B75298">
                                  <w:pPr>
                                    <w:pStyle w:val="ExtraInf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DE2F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AC6652" w:rsidRDefault="00A52C44" w:rsidP="00A52C44">
                                  <w:pPr>
                                    <w:pStyle w:val="ExtraInf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6652">
                                    <w:rPr>
                                      <w:sz w:val="32"/>
                                      <w:szCs w:val="32"/>
                                    </w:rPr>
                                    <w:t>all girls</w:t>
                                  </w:r>
                                </w:p>
                                <w:p w:rsidR="00777A19" w:rsidRPr="00777A19" w:rsidRDefault="00777A19" w:rsidP="00A52C44">
                                  <w:pPr>
                                    <w:pStyle w:val="ExtraInf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20F90" w:rsidRPr="00220F90" w:rsidRDefault="00220F90" w:rsidP="00220F90">
                                  <w:pPr>
                                    <w:pStyle w:val="ExtraInfo"/>
                                    <w:rPr>
                                      <w:sz w:val="20"/>
                                    </w:rPr>
                                  </w:pPr>
                                  <w:r w:rsidRPr="00220F90">
                                    <w:rPr>
                                      <w:sz w:val="20"/>
                                    </w:rPr>
                                    <w:t>6:30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 w:rsidR="00777A19">
                                    <w:rPr>
                                      <w:sz w:val="20"/>
                                    </w:rPr>
                                    <w:t>ODE Parent Mtg</w:t>
                                  </w:r>
                                  <w:r w:rsidRPr="00220F90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7F59F2" w:rsidP="00B75298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DE2F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993730" w:rsidRPr="00993730" w:rsidRDefault="00993730" w:rsidP="00B75298">
                                  <w:pPr>
                                    <w:pStyle w:val="ExtraInf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2C44" w:rsidRDefault="00A52C44" w:rsidP="00A52C44">
                                  <w:pPr>
                                    <w:pStyle w:val="ExtraInf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6652">
                                    <w:rPr>
                                      <w:sz w:val="32"/>
                                      <w:szCs w:val="32"/>
                                    </w:rPr>
                                    <w:t>all girls</w:t>
                                  </w:r>
                                </w:p>
                                <w:p w:rsidR="00AC6652" w:rsidRPr="00B75298" w:rsidRDefault="00AC6652" w:rsidP="00AC6652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730" w:rsidRDefault="00B75298" w:rsidP="00B75298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7529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F59F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DE2F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3360F9" w:rsidRPr="00993730" w:rsidRDefault="00DE2FC8" w:rsidP="00B75298">
                                  <w:pPr>
                                    <w:pStyle w:val="ExtraInf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A52C44" w:rsidRDefault="00A52C44" w:rsidP="00A52C44">
                                  <w:pPr>
                                    <w:pStyle w:val="ExtraInf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C6652">
                                    <w:rPr>
                                      <w:sz w:val="28"/>
                                      <w:szCs w:val="28"/>
                                    </w:rPr>
                                    <w:t>ALL BOYS</w:t>
                                  </w:r>
                                </w:p>
                                <w:p w:rsidR="006824A5" w:rsidRPr="006824A5" w:rsidRDefault="006824A5" w:rsidP="00AC6652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7F59F2" w:rsidP="00B75298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  <w:p w:rsidR="00993730" w:rsidRPr="00993730" w:rsidRDefault="00993730" w:rsidP="00B75298">
                                  <w:pPr>
                                    <w:pStyle w:val="ExtraInf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2C44" w:rsidRDefault="00A52C44" w:rsidP="00A52C44">
                                  <w:pPr>
                                    <w:pStyle w:val="ExtraInf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C6652">
                                    <w:rPr>
                                      <w:sz w:val="28"/>
                                      <w:szCs w:val="28"/>
                                    </w:rPr>
                                    <w:t>ALL BOYS</w:t>
                                  </w:r>
                                </w:p>
                                <w:p w:rsidR="00AC6652" w:rsidRPr="00B75298" w:rsidRDefault="00AC6652" w:rsidP="00AC6652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7F59F2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3360F9" w:rsidRPr="003360F9" w:rsidTr="003360F9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7F59F2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  <w:p w:rsidR="00220F90" w:rsidRPr="00220F90" w:rsidRDefault="00220F90" w:rsidP="00220F90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20F9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St. Patrick’s 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7F59F2" w:rsidP="004E7B66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="00B20DA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7F59F2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B20DA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FC321E" w:rsidRPr="00993730" w:rsidRDefault="00FC321E" w:rsidP="00FC321E">
                                  <w:pPr>
                                    <w:pStyle w:val="ExtraInf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2C44" w:rsidRDefault="00A52C44" w:rsidP="00A52C44">
                                  <w:pPr>
                                    <w:pStyle w:val="ExtraInf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6652">
                                    <w:rPr>
                                      <w:sz w:val="32"/>
                                      <w:szCs w:val="32"/>
                                    </w:rPr>
                                    <w:t>all girls</w:t>
                                  </w:r>
                                </w:p>
                                <w:p w:rsidR="00FC321E" w:rsidRPr="00993730" w:rsidRDefault="00FC321E" w:rsidP="00FC321E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376F7" w:rsidRPr="00C376F7" w:rsidRDefault="007F59F2" w:rsidP="00C376F7">
                                  <w:pPr>
                                    <w:pStyle w:val="Extra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C376F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93730" w:rsidRPr="00993730" w:rsidRDefault="00993730" w:rsidP="00C376F7">
                                  <w:pPr>
                                    <w:pStyle w:val="Jazzy11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2C44" w:rsidRDefault="00A52C44" w:rsidP="00A52C44">
                                  <w:pPr>
                                    <w:pStyle w:val="ExtraInf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6652">
                                    <w:rPr>
                                      <w:sz w:val="32"/>
                                      <w:szCs w:val="32"/>
                                    </w:rPr>
                                    <w:t>all girls</w:t>
                                  </w:r>
                                </w:p>
                                <w:p w:rsidR="003360F9" w:rsidRPr="001D54A4" w:rsidRDefault="003360F9" w:rsidP="00C376F7">
                                  <w:pPr>
                                    <w:pStyle w:val="Jazzy11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730" w:rsidRDefault="00500167" w:rsidP="00B20DA5">
                                  <w:pPr>
                                    <w:pStyle w:val="ExtraInfo"/>
                                    <w:rPr>
                                      <w:sz w:val="20"/>
                                    </w:rPr>
                                  </w:pPr>
                                  <w:r w:rsidRPr="00B20DA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7F59F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376F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77A19">
                                    <w:rPr>
                                      <w:sz w:val="24"/>
                                      <w:szCs w:val="24"/>
                                    </w:rPr>
                                    <w:t xml:space="preserve">  Holiday </w:t>
                                  </w:r>
                                  <w:r w:rsidR="00D0281D" w:rsidRPr="00777A19">
                                    <w:rPr>
                                      <w:sz w:val="24"/>
                                      <w:szCs w:val="24"/>
                                    </w:rPr>
                                    <w:t>Day</w:t>
                                  </w:r>
                                </w:p>
                                <w:p w:rsidR="00B20DA5" w:rsidRPr="00993730" w:rsidRDefault="00B20DA5" w:rsidP="00B20DA5">
                                  <w:pPr>
                                    <w:pStyle w:val="ExtraInf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24A5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 xml:space="preserve"> </w:t>
                                  </w:r>
                                </w:p>
                                <w:p w:rsidR="00C376F7" w:rsidRDefault="00C376F7" w:rsidP="00B20DA5">
                                  <w:pPr>
                                    <w:pStyle w:val="ExtraInf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24A5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>No Session.</w:t>
                                  </w:r>
                                </w:p>
                                <w:p w:rsidR="00C376F7" w:rsidRPr="00C376F7" w:rsidRDefault="00C376F7" w:rsidP="00B20DA5">
                                  <w:pPr>
                                    <w:pStyle w:val="ExtraInfo"/>
                                    <w:jc w:val="center"/>
                                  </w:pPr>
                                  <w:r w:rsidRPr="006824A5">
                                    <w:rPr>
                                      <w:sz w:val="20"/>
                                      <w:highlight w:val="lightGray"/>
                                    </w:rPr>
                                    <w:t>(No 4pm bus service)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7F59F2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  <w:p w:rsidR="00C376F7" w:rsidRDefault="00C376F7" w:rsidP="00C376F7">
                                  <w:pPr>
                                    <w:pStyle w:val="ExtraInfo"/>
                                  </w:pPr>
                                </w:p>
                                <w:p w:rsidR="00C376F7" w:rsidRPr="00993730" w:rsidRDefault="00C376F7" w:rsidP="00C376F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93730">
                                    <w:rPr>
                                      <w:b/>
                                      <w:sz w:val="28"/>
                                      <w:szCs w:val="28"/>
                                      <w:highlight w:val="lightGray"/>
                                    </w:rPr>
                                    <w:t>No School!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7F59F2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3360F9" w:rsidRPr="003360F9" w:rsidTr="003360F9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7F59F2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7F59F2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7F59F2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  <w:p w:rsidR="007E7F78" w:rsidRPr="007E7F78" w:rsidRDefault="007E7F78" w:rsidP="007E7F78">
                                  <w:pPr>
                                    <w:pStyle w:val="ExtraInf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7F59F2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  <w:p w:rsidR="007E7F78" w:rsidRPr="007E7F78" w:rsidRDefault="007E7F78" w:rsidP="007E7F78">
                                  <w:pPr>
                                    <w:pStyle w:val="ExtraInf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7F59F2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  <w:p w:rsidR="007E7F78" w:rsidRPr="007E7F78" w:rsidRDefault="007E7F78" w:rsidP="007E7F78">
                                  <w:pPr>
                                    <w:pStyle w:val="ExtraInf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7F59F2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  <w:p w:rsidR="007E7F78" w:rsidRPr="007E7F78" w:rsidRDefault="007E7F78" w:rsidP="007E7F78">
                                  <w:pPr>
                                    <w:pStyle w:val="ExtraInf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7F59F2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3360F9" w:rsidTr="003360F9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7F59F2" w:rsidRDefault="007F59F2" w:rsidP="007F59F2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3360F9" w:rsidRDefault="003360F9" w:rsidP="005E7C0D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3360F9" w:rsidRDefault="003360F9" w:rsidP="005E7C0D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3360F9" w:rsidRDefault="003360F9" w:rsidP="005E7C0D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3360F9" w:rsidRDefault="003360F9" w:rsidP="005E7C0D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3360F9" w:rsidRDefault="003360F9" w:rsidP="005E7C0D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3360F9" w:rsidP="005E7C0D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</w:tbl>
                          <w:p w:rsidR="003360F9" w:rsidRDefault="003360F9" w:rsidP="003360F9">
                            <w:pPr>
                              <w:pStyle w:val="Jazzy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0;margin-top:79.2pt;width:720.05pt;height:4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"/>
                        <w:gridCol w:w="2050"/>
                        <w:gridCol w:w="2057"/>
                        <w:gridCol w:w="2057"/>
                        <w:gridCol w:w="2057"/>
                        <w:gridCol w:w="2057"/>
                        <w:gridCol w:w="2058"/>
                        <w:gridCol w:w="2058"/>
                        <w:gridCol w:w="19"/>
                      </w:tblGrid>
                      <w:tr w:rsidR="003360F9" w:rsidTr="003360F9">
                        <w:trPr>
                          <w:gridBefore w:val="1"/>
                          <w:wBefore w:w="7" w:type="dxa"/>
                          <w:cantSplit/>
                          <w:trHeight w:val="1180"/>
                        </w:trPr>
                        <w:tc>
                          <w:tcPr>
                            <w:tcW w:w="14413" w:type="dxa"/>
                            <w:gridSpan w:val="8"/>
                            <w:tcBorders>
                              <w:bottom w:val="nil"/>
                            </w:tcBorders>
                          </w:tcPr>
                          <w:p w:rsidR="003360F9" w:rsidRDefault="003360F9">
                            <w:pPr>
                              <w:spacing w:after="720"/>
                              <w:rPr>
                                <w:b/>
                                <w:sz w:val="72"/>
                              </w:rPr>
                            </w:pPr>
                          </w:p>
                        </w:tc>
                      </w:tr>
                      <w:tr w:rsidR="003360F9" w:rsidRPr="003360F9" w:rsidTr="003360F9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3360F9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3360F9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6652" w:rsidRDefault="00666DAD" w:rsidP="00666DAD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6DAD">
                              <w:rPr>
                                <w:b/>
                                <w:sz w:val="24"/>
                                <w:szCs w:val="24"/>
                              </w:rPr>
                              <w:t>Feb. 26</w:t>
                            </w:r>
                          </w:p>
                          <w:p w:rsidR="00666DAD" w:rsidRDefault="00666DAD" w:rsidP="00666DAD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6DAD" w:rsidRDefault="00666DAD" w:rsidP="00666DAD">
                            <w:pPr>
                              <w:pStyle w:val="ExtraInf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6652">
                              <w:rPr>
                                <w:sz w:val="32"/>
                                <w:szCs w:val="32"/>
                              </w:rPr>
                              <w:t>all girls</w:t>
                            </w:r>
                          </w:p>
                          <w:p w:rsidR="00666DAD" w:rsidRPr="00666DAD" w:rsidRDefault="00666DAD" w:rsidP="00666DAD">
                            <w:pPr>
                              <w:pStyle w:val="ExtraInf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66DAD" w:rsidRPr="00666DAD" w:rsidRDefault="00666DAD" w:rsidP="00666DAD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6DAD">
                              <w:rPr>
                                <w:sz w:val="20"/>
                                <w:highlight w:val="lightGray"/>
                              </w:rPr>
                              <w:t>4</w:t>
                            </w:r>
                            <w:r w:rsidRPr="00666DAD">
                              <w:rPr>
                                <w:sz w:val="20"/>
                                <w:highlight w:val="lightGray"/>
                                <w:vertAlign w:val="superscript"/>
                              </w:rPr>
                              <w:t>th</w:t>
                            </w:r>
                            <w:r w:rsidRPr="00666DAD">
                              <w:rPr>
                                <w:sz w:val="20"/>
                                <w:highlight w:val="lightGray"/>
                              </w:rPr>
                              <w:t xml:space="preserve"> grade concert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6652" w:rsidRDefault="007D1785" w:rsidP="00666DAD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6DAD">
                              <w:rPr>
                                <w:b/>
                                <w:sz w:val="24"/>
                                <w:szCs w:val="24"/>
                              </w:rPr>
                              <w:t>Feb. 27</w:t>
                            </w:r>
                          </w:p>
                          <w:p w:rsidR="00666DAD" w:rsidRDefault="00666DAD" w:rsidP="00666DAD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6DAD" w:rsidRDefault="00666DAD" w:rsidP="00666DAD">
                            <w:pPr>
                              <w:pStyle w:val="ExtraInf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6652">
                              <w:rPr>
                                <w:sz w:val="32"/>
                                <w:szCs w:val="32"/>
                              </w:rPr>
                              <w:t>all girls</w:t>
                            </w:r>
                          </w:p>
                          <w:p w:rsidR="007D1785" w:rsidRDefault="007D1785" w:rsidP="00AC6652">
                            <w:pPr>
                              <w:pStyle w:val="ExtraInf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1785" w:rsidRPr="007D1785" w:rsidRDefault="007D1785" w:rsidP="00AC6652">
                            <w:pPr>
                              <w:pStyle w:val="ExtraInf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6652" w:rsidRDefault="00666DAD" w:rsidP="00666DAD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6DAD">
                              <w:rPr>
                                <w:b/>
                                <w:sz w:val="24"/>
                                <w:szCs w:val="24"/>
                              </w:rPr>
                              <w:t>Feb. 28</w:t>
                            </w:r>
                          </w:p>
                          <w:p w:rsidR="00666DAD" w:rsidRDefault="00666DAD" w:rsidP="00666DAD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6DAD" w:rsidRDefault="00666DAD" w:rsidP="00666DAD">
                            <w:pPr>
                              <w:pStyle w:val="ExtraInf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652">
                              <w:rPr>
                                <w:sz w:val="28"/>
                                <w:szCs w:val="28"/>
                              </w:rPr>
                              <w:t>ALL BOYS</w:t>
                            </w:r>
                          </w:p>
                          <w:p w:rsidR="00666DAD" w:rsidRPr="00666DAD" w:rsidRDefault="00666DAD" w:rsidP="00666DAD">
                            <w:pPr>
                              <w:pStyle w:val="ExtraInf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6652" w:rsidRDefault="00666DAD" w:rsidP="00B75298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7D17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993730" w:rsidRPr="00666DAD" w:rsidRDefault="00993730" w:rsidP="00B75298">
                            <w:pPr>
                              <w:pStyle w:val="ExtraInf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C6652" w:rsidRPr="00666DAD" w:rsidRDefault="00666DAD" w:rsidP="00AC6652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6DAD">
                              <w:rPr>
                                <w:b/>
                                <w:sz w:val="28"/>
                                <w:szCs w:val="28"/>
                              </w:rPr>
                              <w:t>Institute Day – NO school!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666DAD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3360F9" w:rsidRPr="003360F9" w:rsidTr="003360F9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666DAD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666DAD" w:rsidP="00C376F7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DE2FC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730" w:rsidRPr="009206C7" w:rsidRDefault="00666DAD" w:rsidP="009206C7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DE2F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C6652" w:rsidRDefault="00AC6652" w:rsidP="00AC6652">
                            <w:pPr>
                              <w:pStyle w:val="ExtraInf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6652">
                              <w:rPr>
                                <w:sz w:val="32"/>
                                <w:szCs w:val="32"/>
                              </w:rPr>
                              <w:t>all girls</w:t>
                            </w:r>
                          </w:p>
                          <w:p w:rsidR="009206C7" w:rsidRPr="009206C7" w:rsidRDefault="009206C7" w:rsidP="00AC6652">
                            <w:pPr>
                              <w:pStyle w:val="ExtraInf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666DAD" w:rsidP="00B75298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DE2F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93730" w:rsidRPr="00993730" w:rsidRDefault="00993730" w:rsidP="00B75298">
                            <w:pPr>
                              <w:pStyle w:val="ExtraInf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C6652" w:rsidRPr="00B75298" w:rsidRDefault="00AC6652" w:rsidP="00AC6652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6652">
                              <w:rPr>
                                <w:sz w:val="32"/>
                                <w:szCs w:val="32"/>
                              </w:rPr>
                              <w:t>all girls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9206C7" w:rsidRDefault="00666DAD" w:rsidP="00B75298">
                            <w:pPr>
                              <w:pStyle w:val="ExtraInf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9206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9206C7">
                              <w:rPr>
                                <w:sz w:val="20"/>
                              </w:rPr>
                              <w:t>Kdg</w:t>
                            </w:r>
                            <w:proofErr w:type="spellEnd"/>
                            <w:r w:rsidR="009206C7">
                              <w:rPr>
                                <w:sz w:val="20"/>
                              </w:rPr>
                              <w:t>. Orientation</w:t>
                            </w:r>
                          </w:p>
                          <w:p w:rsidR="00993730" w:rsidRPr="00993730" w:rsidRDefault="00993730" w:rsidP="00B75298">
                            <w:pPr>
                              <w:pStyle w:val="ExtraInf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C6652" w:rsidRDefault="00AC6652" w:rsidP="00AC6652">
                            <w:pPr>
                              <w:pStyle w:val="ExtraInf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652">
                              <w:rPr>
                                <w:sz w:val="28"/>
                                <w:szCs w:val="28"/>
                              </w:rPr>
                              <w:t>ALL BOYS</w:t>
                            </w:r>
                          </w:p>
                          <w:p w:rsidR="004F29EB" w:rsidRDefault="004F29EB" w:rsidP="00AC6652">
                            <w:pPr>
                              <w:pStyle w:val="ExtraInf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29EB" w:rsidRPr="004F29EB" w:rsidRDefault="004F29EB" w:rsidP="004F29EB">
                            <w:pPr>
                              <w:pStyle w:val="ExtraInf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666DAD" w:rsidP="00B75298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993730" w:rsidRPr="00993730" w:rsidRDefault="00993730" w:rsidP="00B75298">
                            <w:pPr>
                              <w:pStyle w:val="ExtraInf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C6652" w:rsidRPr="00B75298" w:rsidRDefault="00AC6652" w:rsidP="00AC6652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6652">
                              <w:rPr>
                                <w:sz w:val="28"/>
                                <w:szCs w:val="28"/>
                              </w:rPr>
                              <w:t>ALL BOYS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666DAD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D0281D" w:rsidRPr="00D0281D" w:rsidRDefault="00D0281D" w:rsidP="00D0281D">
                            <w:pPr>
                              <w:pStyle w:val="ExtraInf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0281D">
                              <w:rPr>
                                <w:sz w:val="22"/>
                                <w:szCs w:val="22"/>
                                <w:highlight w:val="lightGray"/>
                              </w:rPr>
                              <w:t>Set those clocks ahead 1 hour before you go to bed!!</w:t>
                            </w:r>
                          </w:p>
                        </w:tc>
                      </w:tr>
                      <w:tr w:rsidR="003360F9" w:rsidRPr="003360F9" w:rsidTr="003360F9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7F59F2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20F90" w:rsidRDefault="007F59F2" w:rsidP="00B20DA5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220F90" w:rsidRDefault="00220F90" w:rsidP="00B20DA5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0F90" w:rsidRDefault="00220F90" w:rsidP="00B20DA5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60F9" w:rsidRPr="00220F90" w:rsidRDefault="00220F90" w:rsidP="00B20DA5">
                            <w:pPr>
                              <w:pStyle w:val="Jazzy11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220F90">
                              <w:rPr>
                                <w:b w:val="0"/>
                                <w:sz w:val="24"/>
                                <w:szCs w:val="24"/>
                              </w:rPr>
                              <w:t>6:45 – PTA Mtg.</w:t>
                            </w:r>
                            <w:r w:rsidR="00DE2FC8" w:rsidRPr="00220F90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376F7" w:rsidRPr="00777A19" w:rsidRDefault="007F59F2" w:rsidP="00B75298">
                            <w:pPr>
                              <w:pStyle w:val="ExtraInf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DE2F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AC6652" w:rsidRDefault="00A52C44" w:rsidP="00A52C44">
                            <w:pPr>
                              <w:pStyle w:val="ExtraInf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6652">
                              <w:rPr>
                                <w:sz w:val="32"/>
                                <w:szCs w:val="32"/>
                              </w:rPr>
                              <w:t>all girls</w:t>
                            </w:r>
                          </w:p>
                          <w:p w:rsidR="00777A19" w:rsidRPr="00777A19" w:rsidRDefault="00777A19" w:rsidP="00A52C44">
                            <w:pPr>
                              <w:pStyle w:val="ExtraInf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0F90" w:rsidRPr="00220F90" w:rsidRDefault="00220F90" w:rsidP="00220F90">
                            <w:pPr>
                              <w:pStyle w:val="ExtraInfo"/>
                              <w:rPr>
                                <w:sz w:val="20"/>
                              </w:rPr>
                            </w:pPr>
                            <w:r w:rsidRPr="00220F90">
                              <w:rPr>
                                <w:sz w:val="20"/>
                              </w:rPr>
                              <w:t>6:30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777A19">
                              <w:rPr>
                                <w:sz w:val="20"/>
                              </w:rPr>
                              <w:t>ODE Parent Mtg</w:t>
                            </w:r>
                            <w:r w:rsidRPr="00220F90"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7F59F2" w:rsidP="00B75298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DE2F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993730" w:rsidRPr="00993730" w:rsidRDefault="00993730" w:rsidP="00B75298">
                            <w:pPr>
                              <w:pStyle w:val="ExtraInf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2C44" w:rsidRDefault="00A52C44" w:rsidP="00A52C44">
                            <w:pPr>
                              <w:pStyle w:val="ExtraInf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6652">
                              <w:rPr>
                                <w:sz w:val="32"/>
                                <w:szCs w:val="32"/>
                              </w:rPr>
                              <w:t>all girls</w:t>
                            </w:r>
                          </w:p>
                          <w:p w:rsidR="00AC6652" w:rsidRPr="00B75298" w:rsidRDefault="00AC6652" w:rsidP="00AC6652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730" w:rsidRDefault="00B75298" w:rsidP="00B75298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529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7F59F2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DE2F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3360F9" w:rsidRPr="00993730" w:rsidRDefault="00DE2FC8" w:rsidP="00B75298">
                            <w:pPr>
                              <w:pStyle w:val="ExtraInf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2C44" w:rsidRDefault="00A52C44" w:rsidP="00A52C44">
                            <w:pPr>
                              <w:pStyle w:val="ExtraInf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652">
                              <w:rPr>
                                <w:sz w:val="28"/>
                                <w:szCs w:val="28"/>
                              </w:rPr>
                              <w:t>ALL BOYS</w:t>
                            </w:r>
                          </w:p>
                          <w:p w:rsidR="006824A5" w:rsidRPr="006824A5" w:rsidRDefault="006824A5" w:rsidP="00AC6652">
                            <w:pPr>
                              <w:pStyle w:val="ExtraInf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7F59F2" w:rsidP="00B75298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993730" w:rsidRPr="00993730" w:rsidRDefault="00993730" w:rsidP="00B75298">
                            <w:pPr>
                              <w:pStyle w:val="ExtraInf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2C44" w:rsidRDefault="00A52C44" w:rsidP="00A52C44">
                            <w:pPr>
                              <w:pStyle w:val="ExtraInf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652">
                              <w:rPr>
                                <w:sz w:val="28"/>
                                <w:szCs w:val="28"/>
                              </w:rPr>
                              <w:t>ALL BOYS</w:t>
                            </w:r>
                          </w:p>
                          <w:p w:rsidR="00AC6652" w:rsidRPr="00B75298" w:rsidRDefault="00AC6652" w:rsidP="00AC6652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7F59F2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</w:tr>
                      <w:tr w:rsidR="003360F9" w:rsidRPr="003360F9" w:rsidTr="003360F9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7F59F2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220F90" w:rsidRPr="00220F90" w:rsidRDefault="00220F90" w:rsidP="00220F90">
                            <w:pPr>
                              <w:pStyle w:val="ExtraInf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20F90">
                              <w:rPr>
                                <w:b/>
                                <w:sz w:val="22"/>
                                <w:szCs w:val="22"/>
                              </w:rPr>
                              <w:t>St. Patrick’s Day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7F59F2" w:rsidP="004E7B66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 w:rsidR="00B20DA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7F59F2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="00B20DA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C321E" w:rsidRPr="00993730" w:rsidRDefault="00FC321E" w:rsidP="00FC321E">
                            <w:pPr>
                              <w:pStyle w:val="ExtraInf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2C44" w:rsidRDefault="00A52C44" w:rsidP="00A52C44">
                            <w:pPr>
                              <w:pStyle w:val="ExtraInf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6652">
                              <w:rPr>
                                <w:sz w:val="32"/>
                                <w:szCs w:val="32"/>
                              </w:rPr>
                              <w:t>all girls</w:t>
                            </w:r>
                          </w:p>
                          <w:p w:rsidR="00FC321E" w:rsidRPr="00993730" w:rsidRDefault="00FC321E" w:rsidP="00FC321E">
                            <w:pPr>
                              <w:pStyle w:val="ExtraInf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376F7" w:rsidRPr="00C376F7" w:rsidRDefault="007F59F2" w:rsidP="00C376F7">
                            <w:pPr>
                              <w:pStyle w:val="ExtraInf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C376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3730" w:rsidRPr="00993730" w:rsidRDefault="00993730" w:rsidP="00C376F7">
                            <w:pPr>
                              <w:pStyle w:val="Jazzy11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A52C44" w:rsidRDefault="00A52C44" w:rsidP="00A52C44">
                            <w:pPr>
                              <w:pStyle w:val="ExtraInf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6652">
                              <w:rPr>
                                <w:sz w:val="32"/>
                                <w:szCs w:val="32"/>
                              </w:rPr>
                              <w:t>all girls</w:t>
                            </w:r>
                          </w:p>
                          <w:p w:rsidR="003360F9" w:rsidRPr="001D54A4" w:rsidRDefault="003360F9" w:rsidP="00C376F7">
                            <w:pPr>
                              <w:pStyle w:val="Jazzy11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730" w:rsidRDefault="00500167" w:rsidP="00B20DA5">
                            <w:pPr>
                              <w:pStyle w:val="ExtraInfo"/>
                              <w:rPr>
                                <w:sz w:val="20"/>
                              </w:rPr>
                            </w:pPr>
                            <w:r w:rsidRPr="00B20DA5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F59F2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376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7A19">
                              <w:rPr>
                                <w:sz w:val="24"/>
                                <w:szCs w:val="24"/>
                              </w:rPr>
                              <w:t xml:space="preserve">  Holiday </w:t>
                            </w:r>
                            <w:r w:rsidR="00D0281D" w:rsidRPr="00777A19"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:rsidR="00B20DA5" w:rsidRPr="00993730" w:rsidRDefault="00B20DA5" w:rsidP="00B20DA5">
                            <w:pPr>
                              <w:pStyle w:val="ExtraInfo"/>
                              <w:rPr>
                                <w:sz w:val="16"/>
                                <w:szCs w:val="16"/>
                              </w:rPr>
                            </w:pPr>
                            <w:r w:rsidRPr="006824A5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</w:p>
                          <w:p w:rsidR="00C376F7" w:rsidRDefault="00C376F7" w:rsidP="00B20DA5">
                            <w:pPr>
                              <w:pStyle w:val="ExtraInf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24A5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No Session.</w:t>
                            </w:r>
                          </w:p>
                          <w:p w:rsidR="00C376F7" w:rsidRPr="00C376F7" w:rsidRDefault="00C376F7" w:rsidP="00B20DA5">
                            <w:pPr>
                              <w:pStyle w:val="ExtraInfo"/>
                              <w:jc w:val="center"/>
                            </w:pPr>
                            <w:r w:rsidRPr="006824A5">
                              <w:rPr>
                                <w:sz w:val="20"/>
                                <w:highlight w:val="lightGray"/>
                              </w:rPr>
                              <w:t>(No 4pm bus service)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7F59F2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C376F7" w:rsidRDefault="00C376F7" w:rsidP="00C376F7">
                            <w:pPr>
                              <w:pStyle w:val="ExtraInfo"/>
                            </w:pPr>
                          </w:p>
                          <w:p w:rsidR="00C376F7" w:rsidRPr="00993730" w:rsidRDefault="00C376F7" w:rsidP="00C376F7">
                            <w:pPr>
                              <w:pStyle w:val="ExtraInfo"/>
                              <w:jc w:val="center"/>
                              <w:rPr>
                                <w:b/>
                              </w:rPr>
                            </w:pPr>
                            <w:r w:rsidRPr="00993730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No School!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7F59F2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</w:tr>
                      <w:tr w:rsidR="003360F9" w:rsidRPr="003360F9" w:rsidTr="003360F9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7F59F2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7F59F2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7F59F2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:rsidR="007E7F78" w:rsidRPr="007E7F78" w:rsidRDefault="007E7F78" w:rsidP="007E7F78">
                            <w:pPr>
                              <w:pStyle w:val="ExtraInfo"/>
                              <w:jc w:val="center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7F59F2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7E7F78" w:rsidRPr="007E7F78" w:rsidRDefault="007E7F78" w:rsidP="007E7F78">
                            <w:pPr>
                              <w:pStyle w:val="ExtraInfo"/>
                              <w:jc w:val="center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7F59F2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:rsidR="007E7F78" w:rsidRPr="007E7F78" w:rsidRDefault="007E7F78" w:rsidP="007E7F78">
                            <w:pPr>
                              <w:pStyle w:val="ExtraInfo"/>
                              <w:jc w:val="center"/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7F59F2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:rsidR="007E7F78" w:rsidRPr="007E7F78" w:rsidRDefault="007E7F78" w:rsidP="007E7F78">
                            <w:pPr>
                              <w:pStyle w:val="ExtraInfo"/>
                              <w:jc w:val="center"/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7F59F2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</w:tr>
                      <w:tr w:rsidR="003360F9" w:rsidTr="003360F9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7F59F2" w:rsidRDefault="007F59F2" w:rsidP="007F59F2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3360F9" w:rsidRDefault="003360F9" w:rsidP="005E7C0D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3360F9" w:rsidRDefault="003360F9" w:rsidP="005E7C0D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3360F9" w:rsidRDefault="003360F9" w:rsidP="005E7C0D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3360F9" w:rsidRDefault="003360F9" w:rsidP="005E7C0D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3360F9" w:rsidRDefault="003360F9" w:rsidP="005E7C0D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3360F9" w:rsidP="005E7C0D">
                            <w:pPr>
                              <w:pStyle w:val="Jazzy11"/>
                            </w:pPr>
                          </w:p>
                        </w:tc>
                      </w:tr>
                    </w:tbl>
                    <w:p w:rsidR="003360F9" w:rsidRDefault="003360F9" w:rsidP="003360F9">
                      <w:pPr>
                        <w:pStyle w:val="Jazzy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3360F9" w:rsidRDefault="003360F9"/>
    <w:p w:rsidR="00AC55DC" w:rsidRDefault="007F59F2">
      <w:pPr>
        <w:pStyle w:val="JazzyHeading1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ED4F3D" wp14:editId="0D05C6BB">
                <wp:simplePos x="0" y="0"/>
                <wp:positionH relativeFrom="column">
                  <wp:posOffset>1480820</wp:posOffset>
                </wp:positionH>
                <wp:positionV relativeFrom="paragraph">
                  <wp:posOffset>4982845</wp:posOffset>
                </wp:positionV>
                <wp:extent cx="6174105" cy="273050"/>
                <wp:effectExtent l="0" t="0" r="1714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10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52" w:rsidRPr="00A1308E" w:rsidRDefault="00AC6652" w:rsidP="00AC66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308E">
                              <w:rPr>
                                <w:b/>
                              </w:rPr>
                              <w:t>Spring Break – Spring Break - Spring Break – Spring Break - Spring Break – Spring Break - Spring Break</w:t>
                            </w:r>
                          </w:p>
                          <w:p w:rsidR="00AC6652" w:rsidRPr="00A1308E" w:rsidRDefault="00AC6652" w:rsidP="00AC6652">
                            <w:pPr>
                              <w:rPr>
                                <w:b/>
                              </w:rPr>
                            </w:pPr>
                          </w:p>
                          <w:p w:rsidR="00AC6652" w:rsidRDefault="00AC6652" w:rsidP="00AC6652"/>
                          <w:p w:rsidR="00AC6652" w:rsidRDefault="00AC6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16.6pt;margin-top:392.35pt;width:486.1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" fillcolor="white [3201]" strokeweight=".5pt">
                <v:textbox>
                  <w:txbxContent>
                    <w:p w:rsidR="00AC6652" w:rsidRPr="00A1308E" w:rsidRDefault="00AC6652" w:rsidP="00AC6652">
                      <w:pPr>
                        <w:jc w:val="center"/>
                        <w:rPr>
                          <w:b/>
                        </w:rPr>
                      </w:pPr>
                      <w:r w:rsidRPr="00A1308E">
                        <w:rPr>
                          <w:b/>
                        </w:rPr>
                        <w:t>Spring Break – Spring Break - Spring Break – Spring Break - Spring Break – Spring Break - Spring Break</w:t>
                      </w:r>
                    </w:p>
                    <w:p w:rsidR="00AC6652" w:rsidRPr="00A1308E" w:rsidRDefault="00AC6652" w:rsidP="00AC6652">
                      <w:pPr>
                        <w:rPr>
                          <w:b/>
                        </w:rPr>
                      </w:pPr>
                    </w:p>
                    <w:p w:rsidR="00AC6652" w:rsidRDefault="00AC6652" w:rsidP="00AC6652"/>
                    <w:p w:rsidR="00AC6652" w:rsidRDefault="00AC6652"/>
                  </w:txbxContent>
                </v:textbox>
              </v:shape>
            </w:pict>
          </mc:Fallback>
        </mc:AlternateContent>
      </w:r>
      <w:r w:rsidR="00C376F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0466D" wp14:editId="472AC0E1">
                <wp:simplePos x="0" y="0"/>
                <wp:positionH relativeFrom="column">
                  <wp:posOffset>2254250</wp:posOffset>
                </wp:positionH>
                <wp:positionV relativeFrom="paragraph">
                  <wp:posOffset>5361940</wp:posOffset>
                </wp:positionV>
                <wp:extent cx="4712335" cy="562610"/>
                <wp:effectExtent l="0" t="0" r="12065" b="279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A68" w:rsidRDefault="003360F9" w:rsidP="003360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</w:pP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The </w:t>
                            </w:r>
                            <w:r w:rsidR="00B75298"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April</w:t>
                            </w:r>
                            <w:r w:rsid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/May</w:t>
                            </w: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 calendar will </w:t>
                            </w:r>
                            <w:r w:rsidR="00D20A68"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change for the final time</w:t>
                            </w: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!</w:t>
                            </w:r>
                            <w:r w:rsidR="00D20A68"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  </w:t>
                            </w:r>
                          </w:p>
                          <w:p w:rsidR="003360F9" w:rsidRPr="003360F9" w:rsidRDefault="00D20A68" w:rsidP="003360F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4</w:t>
                            </w: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  <w:vertAlign w:val="superscript"/>
                              </w:rPr>
                              <w:t>th</w:t>
                            </w: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 co-ed will be Tues/Wed and 5</w:t>
                            </w: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  <w:vertAlign w:val="superscript"/>
                              </w:rPr>
                              <w:t>th</w:t>
                            </w: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 co-ed will be</w:t>
                            </w:r>
                            <w:r w:rsidRPr="00D20A68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 xml:space="preserve"> </w:t>
                            </w: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urs</w:t>
                            </w: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/Fr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i</w:t>
                            </w: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77.5pt;margin-top:422.2pt;width:371.05pt;height:4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">
                <v:textbox>
                  <w:txbxContent>
                    <w:p w:rsidR="00D20A68" w:rsidRDefault="003360F9" w:rsidP="003360F9">
                      <w:pPr>
                        <w:jc w:val="center"/>
                        <w:rPr>
                          <w:b/>
                          <w:sz w:val="28"/>
                          <w:szCs w:val="28"/>
                          <w:highlight w:val="lightGray"/>
                        </w:rPr>
                      </w:pP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The </w:t>
                      </w:r>
                      <w:r w:rsidR="00B75298"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April</w:t>
                      </w:r>
                      <w:r w:rsid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/May</w:t>
                      </w: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 calendar will </w:t>
                      </w:r>
                      <w:r w:rsidR="00D20A68"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change for the final time</w:t>
                      </w: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!</w:t>
                      </w:r>
                      <w:r w:rsidR="00D20A68"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  </w:t>
                      </w:r>
                    </w:p>
                    <w:p w:rsidR="003360F9" w:rsidRPr="003360F9" w:rsidRDefault="00D20A68" w:rsidP="003360F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4</w:t>
                      </w: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  <w:vertAlign w:val="superscript"/>
                        </w:rPr>
                        <w:t>th</w:t>
                      </w: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 co-ed will be Tues/Wed and 5</w:t>
                      </w: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  <w:vertAlign w:val="superscript"/>
                        </w:rPr>
                        <w:t>th</w:t>
                      </w: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 co-ed will be</w:t>
                      </w:r>
                      <w:r w:rsidRPr="00D20A68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 xml:space="preserve"> </w:t>
                      </w: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urs</w:t>
                      </w: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/Fr</w:t>
                      </w:r>
                      <w:r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i</w:t>
                      </w: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F9"/>
    <w:rsid w:val="00025707"/>
    <w:rsid w:val="000918C2"/>
    <w:rsid w:val="00114A7C"/>
    <w:rsid w:val="001B1573"/>
    <w:rsid w:val="001C54B6"/>
    <w:rsid w:val="001D54A4"/>
    <w:rsid w:val="00202138"/>
    <w:rsid w:val="0021126A"/>
    <w:rsid w:val="00220F90"/>
    <w:rsid w:val="00222B27"/>
    <w:rsid w:val="00227FC3"/>
    <w:rsid w:val="00292796"/>
    <w:rsid w:val="002F4B52"/>
    <w:rsid w:val="002F52F9"/>
    <w:rsid w:val="003360F9"/>
    <w:rsid w:val="00345590"/>
    <w:rsid w:val="003652B2"/>
    <w:rsid w:val="00370677"/>
    <w:rsid w:val="0039433A"/>
    <w:rsid w:val="00424BF9"/>
    <w:rsid w:val="00434695"/>
    <w:rsid w:val="00450002"/>
    <w:rsid w:val="004530C8"/>
    <w:rsid w:val="00493391"/>
    <w:rsid w:val="004E7B66"/>
    <w:rsid w:val="004F29EB"/>
    <w:rsid w:val="004F4E3D"/>
    <w:rsid w:val="00500167"/>
    <w:rsid w:val="00554F97"/>
    <w:rsid w:val="00580FA8"/>
    <w:rsid w:val="005E78A2"/>
    <w:rsid w:val="00641E50"/>
    <w:rsid w:val="00666DAD"/>
    <w:rsid w:val="006824A5"/>
    <w:rsid w:val="006D25FD"/>
    <w:rsid w:val="006D5382"/>
    <w:rsid w:val="00777A19"/>
    <w:rsid w:val="007A35A2"/>
    <w:rsid w:val="007B2D94"/>
    <w:rsid w:val="007C5316"/>
    <w:rsid w:val="007C70B7"/>
    <w:rsid w:val="007D1785"/>
    <w:rsid w:val="007D2316"/>
    <w:rsid w:val="007E7F78"/>
    <w:rsid w:val="007F59F2"/>
    <w:rsid w:val="0082624F"/>
    <w:rsid w:val="009206C7"/>
    <w:rsid w:val="00962540"/>
    <w:rsid w:val="00993730"/>
    <w:rsid w:val="009E28DE"/>
    <w:rsid w:val="00A1308E"/>
    <w:rsid w:val="00A36A60"/>
    <w:rsid w:val="00A51FF8"/>
    <w:rsid w:val="00A52C44"/>
    <w:rsid w:val="00AB5B21"/>
    <w:rsid w:val="00AC55DC"/>
    <w:rsid w:val="00AC6652"/>
    <w:rsid w:val="00B20DA5"/>
    <w:rsid w:val="00B41E33"/>
    <w:rsid w:val="00B75298"/>
    <w:rsid w:val="00BB57E7"/>
    <w:rsid w:val="00BD3330"/>
    <w:rsid w:val="00C376F7"/>
    <w:rsid w:val="00C768DD"/>
    <w:rsid w:val="00D004CE"/>
    <w:rsid w:val="00D0281D"/>
    <w:rsid w:val="00D20A68"/>
    <w:rsid w:val="00DE2FC8"/>
    <w:rsid w:val="00FA3B2F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enkins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2015-02-20T18:51:00Z</dcterms:created>
  <dcterms:modified xsi:type="dcterms:W3CDTF">2019-02-26T18:24:00Z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