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F9" w:rsidRDefault="009E28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3360F9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360F9" w:rsidRDefault="003360F9">
                            <w:pPr>
                              <w:pStyle w:val="JazzyHeading5"/>
                            </w:pPr>
                            <w:r>
                              <w:tab/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6pt;margin-top:86.4pt;width:727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3360F9">
                        <w:trPr>
                          <w:jc w:val="center"/>
                        </w:trPr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360F9" w:rsidRDefault="003360F9">
                      <w:pPr>
                        <w:pStyle w:val="JazzyHeading5"/>
                      </w:pPr>
                      <w:r>
                        <w:tab/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3360F9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360F9" w:rsidRPr="00B75298" w:rsidRDefault="00B75298">
                            <w:pPr>
                              <w:pStyle w:val="JazzyHeading4"/>
                              <w:rPr>
                                <w:sz w:val="96"/>
                                <w:szCs w:val="96"/>
                              </w:rPr>
                            </w:pPr>
                            <w:r w:rsidRPr="00B75298">
                              <w:rPr>
                                <w:sz w:val="96"/>
                                <w:szCs w:val="96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4.4pt;margin-top:0;width:172.85pt;height:1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3360F9">
                        <w:trPr>
                          <w:jc w:val="center"/>
                        </w:trPr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360F9" w:rsidRPr="00B75298" w:rsidRDefault="00B75298">
                      <w:pPr>
                        <w:pStyle w:val="JazzyHeading4"/>
                        <w:rPr>
                          <w:sz w:val="96"/>
                          <w:szCs w:val="96"/>
                        </w:rPr>
                      </w:pPr>
                      <w:r w:rsidRPr="00B75298">
                        <w:rPr>
                          <w:sz w:val="96"/>
                          <w:szCs w:val="96"/>
                        </w:rPr>
                        <w:t>march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0F9" w:rsidRDefault="003360F9">
                            <w:pPr>
                              <w:pStyle w:val="JazzyHeading2"/>
                            </w:pPr>
                            <w:r>
                              <w:t>2</w:t>
                            </w:r>
                            <w:r w:rsidR="00CD7D8D">
                              <w:t>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06pt;margin-top:7in;width:108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" filled="f" stroked="f">
                <v:textbox inset="0,0,0,0">
                  <w:txbxContent>
                    <w:p w:rsidR="003360F9" w:rsidRDefault="003360F9">
                      <w:pPr>
                        <w:pStyle w:val="JazzyHeading2"/>
                      </w:pPr>
                      <w:r>
                        <w:t>2</w:t>
                      </w:r>
                      <w:r w:rsidR="00CD7D8D">
                        <w:t>020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0" t="0" r="75565" b="527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50"/>
                              <w:gridCol w:w="2057"/>
                              <w:gridCol w:w="2057"/>
                              <w:gridCol w:w="2057"/>
                              <w:gridCol w:w="2057"/>
                              <w:gridCol w:w="2058"/>
                              <w:gridCol w:w="2058"/>
                              <w:gridCol w:w="19"/>
                            </w:tblGrid>
                            <w:tr w:rsidR="003360F9" w:rsidTr="003360F9">
                              <w:trPr>
                                <w:gridBefore w:val="1"/>
                                <w:wBefore w:w="7" w:type="dxa"/>
                                <w:cantSplit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  <w:tcBorders>
                                    <w:bottom w:val="nil"/>
                                  </w:tcBorders>
                                </w:tcPr>
                                <w:p w:rsidR="003360F9" w:rsidRDefault="003360F9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102703" w:rsidRDefault="00102703" w:rsidP="00102703">
                                  <w:pPr>
                                    <w:pStyle w:val="ExtraInfo"/>
                                  </w:pPr>
                                </w:p>
                                <w:p w:rsidR="00102703" w:rsidRDefault="00102703" w:rsidP="00102703">
                                  <w:pPr>
                                    <w:pStyle w:val="ExtraInfo"/>
                                  </w:pPr>
                                </w:p>
                                <w:p w:rsidR="00102703" w:rsidRDefault="00102703" w:rsidP="00102703">
                                  <w:pPr>
                                    <w:pStyle w:val="ExtraInfo"/>
                                  </w:pPr>
                                </w:p>
                                <w:p w:rsidR="00102703" w:rsidRPr="00102703" w:rsidRDefault="00102703" w:rsidP="00102703">
                                  <w:pPr>
                                    <w:pStyle w:val="ExtraInf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02703">
                                    <w:rPr>
                                      <w:sz w:val="20"/>
                                    </w:rPr>
                                    <w:t>6:45 – PTA Mtg.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6652" w:rsidRDefault="00CD7D8D" w:rsidP="00666DAD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666DAD" w:rsidRDefault="00666DAD" w:rsidP="00666DAD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66DAD" w:rsidRDefault="00666DAD" w:rsidP="00666DAD">
                                  <w:pPr>
                                    <w:pStyle w:val="ExtraInf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6652">
                                    <w:rPr>
                                      <w:sz w:val="32"/>
                                      <w:szCs w:val="32"/>
                                    </w:rPr>
                                    <w:t>all girls</w:t>
                                  </w:r>
                                </w:p>
                                <w:p w:rsidR="00666DAD" w:rsidRPr="00666DAD" w:rsidRDefault="00666DAD" w:rsidP="00666DAD">
                                  <w:pPr>
                                    <w:pStyle w:val="ExtraInf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66DAD" w:rsidRPr="00666DAD" w:rsidRDefault="00666DAD" w:rsidP="00666DAD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6652" w:rsidRDefault="007D1785" w:rsidP="00666DAD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7D8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666DAD" w:rsidRDefault="00666DAD" w:rsidP="00666DAD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D1785" w:rsidRPr="00FE7635" w:rsidRDefault="00FE7635" w:rsidP="00AC6652">
                                  <w:pPr>
                                    <w:pStyle w:val="ExtraInf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7635"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FE7635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FE7635">
                                    <w:rPr>
                                      <w:sz w:val="32"/>
                                      <w:szCs w:val="32"/>
                                    </w:rPr>
                                    <w:t xml:space="preserve"> co-ed</w:t>
                                  </w:r>
                                </w:p>
                                <w:p w:rsidR="007D1785" w:rsidRPr="007D1785" w:rsidRDefault="007D1785" w:rsidP="00AC6652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6652" w:rsidRDefault="00CD7D8D" w:rsidP="00666DAD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:rsidR="00666DAD" w:rsidRDefault="00666DAD" w:rsidP="00666DAD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66DAD" w:rsidRDefault="00666DAD" w:rsidP="00666DAD">
                                  <w:pPr>
                                    <w:pStyle w:val="ExtraInf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6652">
                                    <w:rPr>
                                      <w:sz w:val="28"/>
                                      <w:szCs w:val="28"/>
                                    </w:rPr>
                                    <w:t>ALL BOYS</w:t>
                                  </w:r>
                                </w:p>
                                <w:p w:rsidR="00666DAD" w:rsidRPr="00666DAD" w:rsidRDefault="00666DAD" w:rsidP="00666DAD">
                                  <w:pPr>
                                    <w:pStyle w:val="Extra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6652" w:rsidRDefault="00CD7D8D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FE7635" w:rsidRDefault="00FE7635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E7635" w:rsidRPr="00FE7635" w:rsidRDefault="00FE7635" w:rsidP="00FE7635">
                                  <w:pPr>
                                    <w:pStyle w:val="ExtraInf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E7635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E7635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FE7635">
                                    <w:rPr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  <w:p w:rsidR="00993730" w:rsidRPr="00666DAD" w:rsidRDefault="00993730" w:rsidP="00B75298">
                                  <w:pPr>
                                    <w:pStyle w:val="ExtraInfo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C6652" w:rsidRPr="00666DAD" w:rsidRDefault="00AC6652" w:rsidP="00352C8F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0810F7" w:rsidRPr="000810F7" w:rsidRDefault="000810F7" w:rsidP="000810F7">
                                  <w:pPr>
                                    <w:pStyle w:val="ExtraInfo"/>
                                    <w:jc w:val="center"/>
                                  </w:pPr>
                                  <w:r w:rsidRPr="00D0281D">
                                    <w:rPr>
                                      <w:sz w:val="22"/>
                                      <w:szCs w:val="22"/>
                                      <w:highlight w:val="lightGray"/>
                                    </w:rPr>
                                    <w:t>Set those clocks ahead 1 hour before you go to bed!!</w:t>
                                  </w: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CD7D8D" w:rsidP="00C376F7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730" w:rsidRPr="009206C7" w:rsidRDefault="00CD7D8D" w:rsidP="009206C7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DE2F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AC6652" w:rsidRDefault="00AC6652" w:rsidP="00AC6652">
                                  <w:pPr>
                                    <w:pStyle w:val="ExtraInf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6652">
                                    <w:rPr>
                                      <w:sz w:val="32"/>
                                      <w:szCs w:val="32"/>
                                    </w:rPr>
                                    <w:t>all girls</w:t>
                                  </w:r>
                                </w:p>
                                <w:p w:rsidR="009206C7" w:rsidRDefault="009206C7" w:rsidP="00AC6652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068EF" w:rsidRPr="009206C7" w:rsidRDefault="006068EF" w:rsidP="00AC6652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6:0</w:t>
                                  </w:r>
                                  <w:r w:rsidRPr="00220F90"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>-ODE Parent Mtg</w:t>
                                  </w:r>
                                  <w:r w:rsidRPr="00220F90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730" w:rsidRPr="00FE7635" w:rsidRDefault="00CD7D8D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DE2F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FE7635" w:rsidRPr="00FE7635" w:rsidRDefault="00FE7635" w:rsidP="00FE7635">
                                  <w:pPr>
                                    <w:pStyle w:val="ExtraInf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7635"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FE7635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FE7635">
                                    <w:rPr>
                                      <w:sz w:val="32"/>
                                      <w:szCs w:val="32"/>
                                    </w:rPr>
                                    <w:t xml:space="preserve"> co-ed</w:t>
                                  </w:r>
                                </w:p>
                                <w:p w:rsidR="00AC6652" w:rsidRPr="00B75298" w:rsidRDefault="00AC6652" w:rsidP="00AC6652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9206C7" w:rsidRDefault="00CD7D8D" w:rsidP="00B75298">
                                  <w:pPr>
                                    <w:pStyle w:val="ExtraInf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9206C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9206C7">
                                    <w:rPr>
                                      <w:sz w:val="20"/>
                                    </w:rPr>
                                    <w:t>Kdg</w:t>
                                  </w:r>
                                  <w:proofErr w:type="spellEnd"/>
                                  <w:r w:rsidR="009206C7">
                                    <w:rPr>
                                      <w:sz w:val="20"/>
                                    </w:rPr>
                                    <w:t>. Orientation</w:t>
                                  </w:r>
                                </w:p>
                                <w:p w:rsidR="00993730" w:rsidRPr="00993730" w:rsidRDefault="00993730" w:rsidP="00B75298">
                                  <w:pPr>
                                    <w:pStyle w:val="ExtraInf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C6652" w:rsidRDefault="00AC6652" w:rsidP="00AC6652">
                                  <w:pPr>
                                    <w:pStyle w:val="ExtraInf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6652">
                                    <w:rPr>
                                      <w:sz w:val="28"/>
                                      <w:szCs w:val="28"/>
                                    </w:rPr>
                                    <w:t>ALL BOYS</w:t>
                                  </w:r>
                                </w:p>
                                <w:p w:rsidR="004F29EB" w:rsidRDefault="004F29EB" w:rsidP="00AC6652">
                                  <w:pPr>
                                    <w:pStyle w:val="ExtraInf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F29EB" w:rsidRPr="004F29EB" w:rsidRDefault="004F29EB" w:rsidP="004F29EB">
                                  <w:pPr>
                                    <w:pStyle w:val="ExtraInf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CD7D8D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  <w:p w:rsidR="00FE7635" w:rsidRDefault="00FE7635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E7635" w:rsidRPr="00FE7635" w:rsidRDefault="00FE7635" w:rsidP="00FE7635">
                                  <w:pPr>
                                    <w:pStyle w:val="ExtraInf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E7635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E7635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FE7635">
                                    <w:rPr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  <w:p w:rsidR="00993730" w:rsidRPr="00993730" w:rsidRDefault="00993730" w:rsidP="00B75298">
                                  <w:pPr>
                                    <w:pStyle w:val="ExtraInf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C6652" w:rsidRPr="00B75298" w:rsidRDefault="00AC6652" w:rsidP="00AC6652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  <w:p w:rsidR="00D0281D" w:rsidRPr="00D0281D" w:rsidRDefault="00D0281D" w:rsidP="00D0281D">
                                  <w:pPr>
                                    <w:pStyle w:val="ExtraInf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0F90" w:rsidRDefault="00CD7D8D" w:rsidP="00B20DA5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  <w:p w:rsidR="00220F90" w:rsidRDefault="00220F90" w:rsidP="00B20DA5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0F90" w:rsidRDefault="00220F90" w:rsidP="00B20DA5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0F9" w:rsidRPr="00220F90" w:rsidRDefault="003360F9" w:rsidP="00B20DA5">
                                  <w:pPr>
                                    <w:pStyle w:val="Jazzy11"/>
                                    <w:jc w:val="lef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76F7" w:rsidRPr="00777A19" w:rsidRDefault="00CD7D8D" w:rsidP="00B75298">
                                  <w:pPr>
                                    <w:pStyle w:val="ExtraInf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="00DE2F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52C8F" w:rsidRPr="00BB25BC">
                                    <w:rPr>
                                      <w:sz w:val="16"/>
                                      <w:szCs w:val="16"/>
                                    </w:rPr>
                                    <w:t>St. Patrick’s Day</w:t>
                                  </w:r>
                                </w:p>
                                <w:p w:rsidR="00AC6652" w:rsidRDefault="00A52C44" w:rsidP="00A52C44">
                                  <w:pPr>
                                    <w:pStyle w:val="ExtraInf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C6652">
                                    <w:rPr>
                                      <w:sz w:val="32"/>
                                      <w:szCs w:val="32"/>
                                    </w:rPr>
                                    <w:t>all girls</w:t>
                                  </w:r>
                                </w:p>
                                <w:p w:rsidR="00777A19" w:rsidRPr="00777A19" w:rsidRDefault="00777A19" w:rsidP="00A52C44">
                                  <w:pPr>
                                    <w:pStyle w:val="ExtraInf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20F90" w:rsidRPr="00220F90" w:rsidRDefault="00220F90" w:rsidP="00220F90">
                                  <w:pPr>
                                    <w:pStyle w:val="ExtraInf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CD7D8D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DE2F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FE7635" w:rsidRPr="00FE7635" w:rsidRDefault="00FE7635" w:rsidP="00FE7635">
                                  <w:pPr>
                                    <w:pStyle w:val="ExtraInf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7635"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FE7635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FE7635">
                                    <w:rPr>
                                      <w:sz w:val="32"/>
                                      <w:szCs w:val="32"/>
                                    </w:rPr>
                                    <w:t xml:space="preserve"> co-ed</w:t>
                                  </w:r>
                                </w:p>
                                <w:p w:rsidR="00993730" w:rsidRPr="00993730" w:rsidRDefault="00993730" w:rsidP="00B75298">
                                  <w:pPr>
                                    <w:pStyle w:val="ExtraInf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C6652" w:rsidRPr="00B75298" w:rsidRDefault="00AC6652" w:rsidP="00352C8F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730" w:rsidRDefault="00B75298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7529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D7D8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DE2F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D7D8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Career Day</w:t>
                                  </w:r>
                                </w:p>
                                <w:p w:rsidR="003360F9" w:rsidRPr="00993730" w:rsidRDefault="00DE2FC8" w:rsidP="00B75298">
                                  <w:pPr>
                                    <w:pStyle w:val="ExtraInf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102703" w:rsidRDefault="00102703" w:rsidP="00102703">
                                  <w:pPr>
                                    <w:pStyle w:val="ExtraInf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24A5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No Session.</w:t>
                                  </w:r>
                                </w:p>
                                <w:p w:rsidR="006824A5" w:rsidRPr="006824A5" w:rsidRDefault="00102703" w:rsidP="00102703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824A5">
                                    <w:rPr>
                                      <w:sz w:val="20"/>
                                      <w:highlight w:val="lightGray"/>
                                    </w:rPr>
                                    <w:t>(No 4pm bus service)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CD7D8D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  <w:p w:rsidR="00FE7635" w:rsidRDefault="00FE7635" w:rsidP="00B75298">
                                  <w:pPr>
                                    <w:pStyle w:val="ExtraInf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93730" w:rsidRPr="00993730" w:rsidRDefault="00102703" w:rsidP="00102703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3730">
                                    <w:rPr>
                                      <w:b/>
                                      <w:sz w:val="28"/>
                                      <w:szCs w:val="28"/>
                                      <w:highlight w:val="lightGray"/>
                                    </w:rPr>
                                    <w:t>No School!</w:t>
                                  </w:r>
                                </w:p>
                                <w:p w:rsidR="00AC6652" w:rsidRPr="00B75298" w:rsidRDefault="00AC6652" w:rsidP="00352C8F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:rsidR="00220F90" w:rsidRPr="00220F90" w:rsidRDefault="00220F90" w:rsidP="00220F90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CD7D8D" w:rsidP="004E7B66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="00B20DA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B20DA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FC321E" w:rsidRPr="00993730" w:rsidRDefault="00FC321E" w:rsidP="00FC321E">
                                  <w:pPr>
                                    <w:pStyle w:val="ExtraInf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C321E" w:rsidRPr="00993730" w:rsidRDefault="00FC321E" w:rsidP="00102703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76F7" w:rsidRDefault="007F59F2" w:rsidP="00C376F7">
                                  <w:pPr>
                                    <w:pStyle w:val="Extra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D7D8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C376F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93730" w:rsidRPr="00993730" w:rsidRDefault="00993730" w:rsidP="00C376F7">
                                  <w:pPr>
                                    <w:pStyle w:val="Jazzy11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360F9" w:rsidRPr="001D54A4" w:rsidRDefault="003360F9" w:rsidP="00352C8F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730" w:rsidRDefault="00CD7D8D" w:rsidP="00B20DA5">
                                  <w:pPr>
                                    <w:pStyle w:val="ExtraInf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26 </w:t>
                                  </w:r>
                                  <w:r w:rsidR="00C376F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A1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20DA5" w:rsidRPr="00993730" w:rsidRDefault="00B20DA5" w:rsidP="00B20DA5">
                                  <w:pPr>
                                    <w:pStyle w:val="ExtraInf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24A5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 xml:space="preserve"> </w:t>
                                  </w:r>
                                </w:p>
                                <w:p w:rsidR="00C376F7" w:rsidRPr="00C376F7" w:rsidRDefault="00C376F7" w:rsidP="00B20DA5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  <w:p w:rsidR="00C376F7" w:rsidRDefault="00C376F7" w:rsidP="00C376F7">
                                  <w:pPr>
                                    <w:pStyle w:val="ExtraInfo"/>
                                  </w:pPr>
                                </w:p>
                                <w:p w:rsidR="00C376F7" w:rsidRPr="00993730" w:rsidRDefault="00C376F7" w:rsidP="00C376F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CD7D8D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  <w:p w:rsidR="007E7F78" w:rsidRPr="007E7F78" w:rsidRDefault="007E7F78" w:rsidP="007E7F78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3360F9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E7F78" w:rsidRPr="007E7F78" w:rsidRDefault="007E7F78" w:rsidP="007E7F78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3360F9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E7F78" w:rsidRPr="007E7F78" w:rsidRDefault="007E7F78" w:rsidP="007E7F78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3360F9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E7F78" w:rsidRPr="007E7F78" w:rsidRDefault="007E7F78" w:rsidP="007E7F78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B75298" w:rsidRDefault="003360F9" w:rsidP="00B75298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7F59F2" w:rsidRDefault="003360F9" w:rsidP="007F59F2">
                                  <w:pPr>
                                    <w:pStyle w:val="Jazzy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:rsidR="003360F9" w:rsidRDefault="003360F9" w:rsidP="003360F9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0;margin-top:79.2pt;width:720.05pt;height:4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50"/>
                        <w:gridCol w:w="2057"/>
                        <w:gridCol w:w="2057"/>
                        <w:gridCol w:w="2057"/>
                        <w:gridCol w:w="2057"/>
                        <w:gridCol w:w="2058"/>
                        <w:gridCol w:w="2058"/>
                        <w:gridCol w:w="19"/>
                      </w:tblGrid>
                      <w:tr w:rsidR="003360F9" w:rsidTr="003360F9">
                        <w:trPr>
                          <w:gridBefore w:val="1"/>
                          <w:wBefore w:w="7" w:type="dxa"/>
                          <w:cantSplit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  <w:tcBorders>
                              <w:bottom w:val="nil"/>
                            </w:tcBorders>
                          </w:tcPr>
                          <w:p w:rsidR="003360F9" w:rsidRDefault="003360F9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102703" w:rsidRDefault="00102703" w:rsidP="00102703">
                            <w:pPr>
                              <w:pStyle w:val="ExtraInfo"/>
                            </w:pPr>
                          </w:p>
                          <w:p w:rsidR="00102703" w:rsidRDefault="00102703" w:rsidP="00102703">
                            <w:pPr>
                              <w:pStyle w:val="ExtraInfo"/>
                            </w:pPr>
                          </w:p>
                          <w:p w:rsidR="00102703" w:rsidRDefault="00102703" w:rsidP="00102703">
                            <w:pPr>
                              <w:pStyle w:val="ExtraInfo"/>
                            </w:pPr>
                          </w:p>
                          <w:p w:rsidR="00102703" w:rsidRPr="00102703" w:rsidRDefault="00102703" w:rsidP="00102703">
                            <w:pPr>
                              <w:pStyle w:val="ExtraInfo"/>
                              <w:jc w:val="center"/>
                              <w:rPr>
                                <w:sz w:val="20"/>
                              </w:rPr>
                            </w:pPr>
                            <w:r w:rsidRPr="00102703">
                              <w:rPr>
                                <w:sz w:val="20"/>
                              </w:rPr>
                              <w:t>6:45 – PTA Mtg.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6652" w:rsidRDefault="00CD7D8D" w:rsidP="00666DAD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666DAD" w:rsidRDefault="00666DAD" w:rsidP="00666DAD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6DAD" w:rsidRDefault="00666DAD" w:rsidP="00666DAD">
                            <w:pPr>
                              <w:pStyle w:val="ExtraInf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6652">
                              <w:rPr>
                                <w:sz w:val="32"/>
                                <w:szCs w:val="32"/>
                              </w:rPr>
                              <w:t>all girls</w:t>
                            </w:r>
                          </w:p>
                          <w:p w:rsidR="00666DAD" w:rsidRPr="00666DAD" w:rsidRDefault="00666DAD" w:rsidP="00666DAD">
                            <w:pPr>
                              <w:pStyle w:val="ExtraInf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66DAD" w:rsidRPr="00666DAD" w:rsidRDefault="00666DAD" w:rsidP="00666DAD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6652" w:rsidRDefault="007D1785" w:rsidP="00666DAD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D8D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666DAD" w:rsidRDefault="00666DAD" w:rsidP="00666DAD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1785" w:rsidRPr="00FE7635" w:rsidRDefault="00FE7635" w:rsidP="00AC6652">
                            <w:pPr>
                              <w:pStyle w:val="ExtraInf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7635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FE763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E7635">
                              <w:rPr>
                                <w:sz w:val="32"/>
                                <w:szCs w:val="32"/>
                              </w:rPr>
                              <w:t xml:space="preserve"> co-ed</w:t>
                            </w:r>
                          </w:p>
                          <w:p w:rsidR="007D1785" w:rsidRPr="007D1785" w:rsidRDefault="007D1785" w:rsidP="00AC6652">
                            <w:pPr>
                              <w:pStyle w:val="ExtraInf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6652" w:rsidRDefault="00CD7D8D" w:rsidP="00666DAD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666DAD" w:rsidRDefault="00666DAD" w:rsidP="00666DAD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6DAD" w:rsidRDefault="00666DAD" w:rsidP="00666DAD">
                            <w:pPr>
                              <w:pStyle w:val="ExtraInf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652">
                              <w:rPr>
                                <w:sz w:val="28"/>
                                <w:szCs w:val="28"/>
                              </w:rPr>
                              <w:t>ALL BOYS</w:t>
                            </w:r>
                          </w:p>
                          <w:p w:rsidR="00666DAD" w:rsidRPr="00666DAD" w:rsidRDefault="00666DAD" w:rsidP="00666DAD">
                            <w:pPr>
                              <w:pStyle w:val="ExtraInf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6652" w:rsidRDefault="00CD7D8D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FE7635" w:rsidRDefault="00FE7635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7635" w:rsidRPr="00FE7635" w:rsidRDefault="00FE7635" w:rsidP="00FE7635">
                            <w:pPr>
                              <w:pStyle w:val="ExtraInf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763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E763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E7635">
                              <w:rPr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  <w:p w:rsidR="00993730" w:rsidRPr="00666DAD" w:rsidRDefault="00993730" w:rsidP="00B75298">
                            <w:pPr>
                              <w:pStyle w:val="ExtraInf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C6652" w:rsidRPr="00666DAD" w:rsidRDefault="00AC6652" w:rsidP="00352C8F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0810F7" w:rsidRPr="000810F7" w:rsidRDefault="000810F7" w:rsidP="000810F7">
                            <w:pPr>
                              <w:pStyle w:val="ExtraInfo"/>
                              <w:jc w:val="center"/>
                            </w:pPr>
                            <w:r w:rsidRPr="00D0281D">
                              <w:rPr>
                                <w:sz w:val="22"/>
                                <w:szCs w:val="22"/>
                                <w:highlight w:val="lightGray"/>
                              </w:rPr>
                              <w:t>Set those clocks ahead 1 hour before you go to bed!!</w:t>
                            </w: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CD7D8D" w:rsidP="00C376F7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730" w:rsidRPr="009206C7" w:rsidRDefault="00CD7D8D" w:rsidP="009206C7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DE2F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C6652" w:rsidRDefault="00AC6652" w:rsidP="00AC6652">
                            <w:pPr>
                              <w:pStyle w:val="ExtraInf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6652">
                              <w:rPr>
                                <w:sz w:val="32"/>
                                <w:szCs w:val="32"/>
                              </w:rPr>
                              <w:t>all girls</w:t>
                            </w:r>
                          </w:p>
                          <w:p w:rsidR="009206C7" w:rsidRDefault="009206C7" w:rsidP="00AC6652">
                            <w:pPr>
                              <w:pStyle w:val="ExtraInf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068EF" w:rsidRPr="009206C7" w:rsidRDefault="006068EF" w:rsidP="00AC6652">
                            <w:pPr>
                              <w:pStyle w:val="ExtraInf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6:0</w:t>
                            </w:r>
                            <w:r w:rsidRPr="00220F90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>-ODE Parent Mtg</w:t>
                            </w:r>
                            <w:r w:rsidRPr="00220F90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730" w:rsidRPr="00FE7635" w:rsidRDefault="00CD7D8D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DE2F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FE7635" w:rsidRPr="00FE7635" w:rsidRDefault="00FE7635" w:rsidP="00FE7635">
                            <w:pPr>
                              <w:pStyle w:val="ExtraInf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7635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FE763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E7635">
                              <w:rPr>
                                <w:sz w:val="32"/>
                                <w:szCs w:val="32"/>
                              </w:rPr>
                              <w:t xml:space="preserve"> co-ed</w:t>
                            </w:r>
                          </w:p>
                          <w:p w:rsidR="00AC6652" w:rsidRPr="00B75298" w:rsidRDefault="00AC6652" w:rsidP="00AC6652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9206C7" w:rsidRDefault="00CD7D8D" w:rsidP="00B75298">
                            <w:pPr>
                              <w:pStyle w:val="ExtraInf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9206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9206C7">
                              <w:rPr>
                                <w:sz w:val="20"/>
                              </w:rPr>
                              <w:t>Kdg</w:t>
                            </w:r>
                            <w:proofErr w:type="spellEnd"/>
                            <w:r w:rsidR="009206C7">
                              <w:rPr>
                                <w:sz w:val="20"/>
                              </w:rPr>
                              <w:t>. Orientation</w:t>
                            </w:r>
                          </w:p>
                          <w:p w:rsidR="00993730" w:rsidRPr="00993730" w:rsidRDefault="00993730" w:rsidP="00B75298">
                            <w:pPr>
                              <w:pStyle w:val="ExtraInf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6652" w:rsidRDefault="00AC6652" w:rsidP="00AC6652">
                            <w:pPr>
                              <w:pStyle w:val="ExtraInf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652">
                              <w:rPr>
                                <w:sz w:val="28"/>
                                <w:szCs w:val="28"/>
                              </w:rPr>
                              <w:t>ALL BOYS</w:t>
                            </w:r>
                          </w:p>
                          <w:p w:rsidR="004F29EB" w:rsidRDefault="004F29EB" w:rsidP="00AC6652">
                            <w:pPr>
                              <w:pStyle w:val="ExtraInf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9EB" w:rsidRPr="004F29EB" w:rsidRDefault="004F29EB" w:rsidP="004F29EB">
                            <w:pPr>
                              <w:pStyle w:val="ExtraInf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CD7D8D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FE7635" w:rsidRDefault="00FE7635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7635" w:rsidRPr="00FE7635" w:rsidRDefault="00FE7635" w:rsidP="00FE7635">
                            <w:pPr>
                              <w:pStyle w:val="ExtraInf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763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E763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E7635">
                              <w:rPr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  <w:p w:rsidR="00993730" w:rsidRPr="00993730" w:rsidRDefault="00993730" w:rsidP="00B75298">
                            <w:pPr>
                              <w:pStyle w:val="ExtraInf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6652" w:rsidRPr="00B75298" w:rsidRDefault="00AC6652" w:rsidP="00AC6652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D0281D" w:rsidRPr="00D0281D" w:rsidRDefault="00D0281D" w:rsidP="00D0281D">
                            <w:pPr>
                              <w:pStyle w:val="ExtraInf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20F90" w:rsidRDefault="00CD7D8D" w:rsidP="00B20DA5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220F90" w:rsidRDefault="00220F90" w:rsidP="00B20DA5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0F90" w:rsidRDefault="00220F90" w:rsidP="00B20DA5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60F9" w:rsidRPr="00220F90" w:rsidRDefault="003360F9" w:rsidP="00B20DA5">
                            <w:pPr>
                              <w:pStyle w:val="Jazzy11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76F7" w:rsidRPr="00777A19" w:rsidRDefault="00CD7D8D" w:rsidP="00B75298">
                            <w:pPr>
                              <w:pStyle w:val="ExtraInf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DE2F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52C8F" w:rsidRPr="00BB25BC">
                              <w:rPr>
                                <w:sz w:val="16"/>
                                <w:szCs w:val="16"/>
                              </w:rPr>
                              <w:t>St. Patrick’s Day</w:t>
                            </w:r>
                          </w:p>
                          <w:p w:rsidR="00AC6652" w:rsidRDefault="00A52C44" w:rsidP="00A52C44">
                            <w:pPr>
                              <w:pStyle w:val="ExtraInf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6652">
                              <w:rPr>
                                <w:sz w:val="32"/>
                                <w:szCs w:val="32"/>
                              </w:rPr>
                              <w:t>all girls</w:t>
                            </w:r>
                          </w:p>
                          <w:p w:rsidR="00777A19" w:rsidRPr="00777A19" w:rsidRDefault="00777A19" w:rsidP="00A52C44">
                            <w:pPr>
                              <w:pStyle w:val="ExtraInf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0F90" w:rsidRPr="00220F90" w:rsidRDefault="00220F90" w:rsidP="00220F90">
                            <w:pPr>
                              <w:pStyle w:val="ExtraInf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CD7D8D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DE2F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E7635" w:rsidRPr="00FE7635" w:rsidRDefault="00FE7635" w:rsidP="00FE7635">
                            <w:pPr>
                              <w:pStyle w:val="ExtraInf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7635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FE763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E7635">
                              <w:rPr>
                                <w:sz w:val="32"/>
                                <w:szCs w:val="32"/>
                              </w:rPr>
                              <w:t xml:space="preserve"> co-ed</w:t>
                            </w:r>
                          </w:p>
                          <w:p w:rsidR="00993730" w:rsidRPr="00993730" w:rsidRDefault="00993730" w:rsidP="00B75298">
                            <w:pPr>
                              <w:pStyle w:val="ExtraInf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6652" w:rsidRPr="00B75298" w:rsidRDefault="00AC6652" w:rsidP="00352C8F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730" w:rsidRDefault="00B75298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529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D7D8D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DE2F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7D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Career Day</w:t>
                            </w:r>
                          </w:p>
                          <w:p w:rsidR="003360F9" w:rsidRPr="00993730" w:rsidRDefault="00DE2FC8" w:rsidP="00B75298">
                            <w:pPr>
                              <w:pStyle w:val="ExtraInf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02703" w:rsidRDefault="00102703" w:rsidP="00102703">
                            <w:pPr>
                              <w:pStyle w:val="ExtraInf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24A5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No Session.</w:t>
                            </w:r>
                          </w:p>
                          <w:p w:rsidR="006824A5" w:rsidRPr="006824A5" w:rsidRDefault="00102703" w:rsidP="00102703">
                            <w:pPr>
                              <w:pStyle w:val="ExtraInf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824A5">
                              <w:rPr>
                                <w:sz w:val="20"/>
                                <w:highlight w:val="lightGray"/>
                              </w:rPr>
                              <w:t>(No 4pm bus service)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CD7D8D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FE7635" w:rsidRDefault="00FE7635" w:rsidP="00B75298">
                            <w:pPr>
                              <w:pStyle w:val="ExtraInf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93730" w:rsidRPr="00993730" w:rsidRDefault="00102703" w:rsidP="00102703">
                            <w:pPr>
                              <w:pStyle w:val="ExtraInf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3730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No School!</w:t>
                            </w:r>
                          </w:p>
                          <w:p w:rsidR="00AC6652" w:rsidRPr="00B75298" w:rsidRDefault="00AC6652" w:rsidP="00352C8F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220F90" w:rsidRPr="00220F90" w:rsidRDefault="00220F90" w:rsidP="00220F90">
                            <w:pPr>
                              <w:pStyle w:val="ExtraInf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CD7D8D" w:rsidP="004E7B66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r w:rsidR="00B20DA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="00B20DA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C321E" w:rsidRPr="00993730" w:rsidRDefault="00FC321E" w:rsidP="00FC321E">
                            <w:pPr>
                              <w:pStyle w:val="ExtraInf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321E" w:rsidRPr="00993730" w:rsidRDefault="00FC321E" w:rsidP="00102703">
                            <w:pPr>
                              <w:pStyle w:val="ExtraInf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76F7" w:rsidRDefault="007F59F2" w:rsidP="00C376F7">
                            <w:pPr>
                              <w:pStyle w:val="ExtraInf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D7D8D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376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3730" w:rsidRPr="00993730" w:rsidRDefault="00993730" w:rsidP="00C376F7">
                            <w:pPr>
                              <w:pStyle w:val="Jazzy11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3360F9" w:rsidRPr="001D54A4" w:rsidRDefault="003360F9" w:rsidP="00352C8F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730" w:rsidRDefault="00CD7D8D" w:rsidP="00B20DA5">
                            <w:pPr>
                              <w:pStyle w:val="ExtraInf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26 </w:t>
                            </w:r>
                            <w:r w:rsidR="00C376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A1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20DA5" w:rsidRPr="00993730" w:rsidRDefault="00B20DA5" w:rsidP="00B20DA5">
                            <w:pPr>
                              <w:pStyle w:val="ExtraInfo"/>
                              <w:rPr>
                                <w:sz w:val="16"/>
                                <w:szCs w:val="16"/>
                              </w:rPr>
                            </w:pPr>
                            <w:r w:rsidRPr="006824A5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</w:p>
                          <w:p w:rsidR="00C376F7" w:rsidRPr="00C376F7" w:rsidRDefault="00C376F7" w:rsidP="00B20DA5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C376F7" w:rsidRDefault="00C376F7" w:rsidP="00C376F7">
                            <w:pPr>
                              <w:pStyle w:val="ExtraInfo"/>
                            </w:pPr>
                          </w:p>
                          <w:p w:rsidR="00C376F7" w:rsidRPr="00993730" w:rsidRDefault="00C376F7" w:rsidP="00C376F7">
                            <w:pPr>
                              <w:pStyle w:val="ExtraInf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CD7D8D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:rsidR="007E7F78" w:rsidRPr="007E7F78" w:rsidRDefault="007E7F78" w:rsidP="007E7F78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3360F9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7F78" w:rsidRPr="007E7F78" w:rsidRDefault="007E7F78" w:rsidP="007E7F78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3360F9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7F78" w:rsidRPr="007E7F78" w:rsidRDefault="007E7F78" w:rsidP="007E7F78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3360F9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7F78" w:rsidRPr="007E7F78" w:rsidRDefault="007E7F78" w:rsidP="007E7F78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B75298" w:rsidRDefault="003360F9" w:rsidP="00B75298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7F59F2" w:rsidRDefault="003360F9" w:rsidP="007F59F2">
                            <w:pPr>
                              <w:pStyle w:val="Jazzy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3360F9" w:rsidP="005E7C0D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:rsidR="003360F9" w:rsidRDefault="003360F9" w:rsidP="003360F9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3360F9" w:rsidRDefault="003360F9"/>
    <w:p w:rsidR="00AC55DC" w:rsidRDefault="00102703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FC424" wp14:editId="75E44AE7">
                <wp:simplePos x="0" y="0"/>
                <wp:positionH relativeFrom="column">
                  <wp:posOffset>2379345</wp:posOffset>
                </wp:positionH>
                <wp:positionV relativeFrom="paragraph">
                  <wp:posOffset>5109210</wp:posOffset>
                </wp:positionV>
                <wp:extent cx="4712335" cy="562610"/>
                <wp:effectExtent l="0" t="0" r="12065" b="279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A68" w:rsidRDefault="003360F9" w:rsidP="003360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The </w:t>
                            </w:r>
                            <w:r w:rsidR="00B75298"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April</w:t>
                            </w:r>
                            <w:r w:rsid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/May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calendar will </w:t>
                            </w:r>
                            <w:r w:rsidR="00D20A68"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change for the final time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!</w:t>
                            </w:r>
                            <w:r w:rsidR="00D20A68"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 </w:t>
                            </w:r>
                          </w:p>
                          <w:p w:rsidR="003360F9" w:rsidRPr="003360F9" w:rsidRDefault="00D20A68" w:rsidP="003360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4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  <w:vertAlign w:val="superscript"/>
                              </w:rPr>
                              <w:t>th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co-ed will be Tues/Wed and 5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  <w:vertAlign w:val="superscript"/>
                              </w:rPr>
                              <w:t>th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co-ed will be</w:t>
                            </w:r>
                            <w:r w:rsidRPr="00D20A68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urs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/Fr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i</w:t>
                            </w:r>
                            <w:r w:rsidRPr="00D20A68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87.35pt;margin-top:402.3pt;width:371.05pt;height:4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3JLgIAAFc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">
                <v:textbox>
                  <w:txbxContent>
                    <w:p w:rsidR="00D20A68" w:rsidRDefault="003360F9" w:rsidP="003360F9">
                      <w:pPr>
                        <w:jc w:val="center"/>
                        <w:rPr>
                          <w:b/>
                          <w:sz w:val="28"/>
                          <w:szCs w:val="28"/>
                          <w:highlight w:val="lightGray"/>
                        </w:rPr>
                      </w:pP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The </w:t>
                      </w:r>
                      <w:r w:rsidR="00B75298"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April</w:t>
                      </w:r>
                      <w:r w:rsid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/May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 calendar will </w:t>
                      </w:r>
                      <w:r w:rsidR="00D20A68"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change for the final time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!</w:t>
                      </w:r>
                      <w:r w:rsidR="00D20A68"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  </w:t>
                      </w:r>
                    </w:p>
                    <w:p w:rsidR="003360F9" w:rsidRPr="003360F9" w:rsidRDefault="00D20A68" w:rsidP="003360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4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  <w:vertAlign w:val="superscript"/>
                        </w:rPr>
                        <w:t>th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 co-ed will be Tues/Wed and 5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  <w:vertAlign w:val="superscript"/>
                        </w:rPr>
                        <w:t>th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 co-ed will be</w:t>
                      </w:r>
                      <w:r w:rsidRPr="00D20A68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urs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/Fr</w:t>
                      </w:r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i</w:t>
                      </w:r>
                      <w:r w:rsidRPr="00D20A68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F59F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56118" wp14:editId="421AB7F3">
                <wp:simplePos x="0" y="0"/>
                <wp:positionH relativeFrom="column">
                  <wp:posOffset>1480820</wp:posOffset>
                </wp:positionH>
                <wp:positionV relativeFrom="paragraph">
                  <wp:posOffset>4416254</wp:posOffset>
                </wp:positionV>
                <wp:extent cx="6174105" cy="273050"/>
                <wp:effectExtent l="0" t="0" r="1714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52" w:rsidRPr="00A1308E" w:rsidRDefault="00AC6652" w:rsidP="00AC66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308E">
                              <w:rPr>
                                <w:b/>
                              </w:rPr>
                              <w:t>Spring Break – Spring Break - Spring Break – Spring Break - Spring Break – Spring Break - Spring Break</w:t>
                            </w:r>
                          </w:p>
                          <w:p w:rsidR="00AC6652" w:rsidRPr="00A1308E" w:rsidRDefault="00AC6652" w:rsidP="00AC6652">
                            <w:pPr>
                              <w:rPr>
                                <w:b/>
                              </w:rPr>
                            </w:pPr>
                          </w:p>
                          <w:p w:rsidR="00AC6652" w:rsidRDefault="00AC6652" w:rsidP="00AC6652"/>
                          <w:p w:rsidR="00AC6652" w:rsidRDefault="00AC6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6.6pt;margin-top:347.75pt;width:486.1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" fillcolor="white [3201]" strokeweight=".5pt">
                <v:textbox>
                  <w:txbxContent>
                    <w:p w:rsidR="00AC6652" w:rsidRPr="00A1308E" w:rsidRDefault="00AC6652" w:rsidP="00AC6652">
                      <w:pPr>
                        <w:jc w:val="center"/>
                        <w:rPr>
                          <w:b/>
                        </w:rPr>
                      </w:pPr>
                      <w:r w:rsidRPr="00A1308E">
                        <w:rPr>
                          <w:b/>
                        </w:rPr>
                        <w:t>Spring Break – Spring Break - Spring Break – Spring Break - Spring Break – Spring Break - Spring Break</w:t>
                      </w:r>
                    </w:p>
                    <w:p w:rsidR="00AC6652" w:rsidRPr="00A1308E" w:rsidRDefault="00AC6652" w:rsidP="00AC6652">
                      <w:pPr>
                        <w:rPr>
                          <w:b/>
                        </w:rPr>
                      </w:pPr>
                    </w:p>
                    <w:p w:rsidR="00AC6652" w:rsidRDefault="00AC6652" w:rsidP="00AC6652"/>
                    <w:p w:rsidR="00AC6652" w:rsidRDefault="00AC6652"/>
                  </w:txbxContent>
                </v:textbox>
              </v:shape>
            </w:pict>
          </mc:Fallback>
        </mc:AlternateContent>
      </w: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F9"/>
    <w:rsid w:val="00025707"/>
    <w:rsid w:val="000810F7"/>
    <w:rsid w:val="000918C2"/>
    <w:rsid w:val="00102703"/>
    <w:rsid w:val="00114A7C"/>
    <w:rsid w:val="001B1573"/>
    <w:rsid w:val="001C54B6"/>
    <w:rsid w:val="001D54A4"/>
    <w:rsid w:val="00202138"/>
    <w:rsid w:val="0021126A"/>
    <w:rsid w:val="00220F90"/>
    <w:rsid w:val="00222B27"/>
    <w:rsid w:val="00227FC3"/>
    <w:rsid w:val="00292796"/>
    <w:rsid w:val="002F4B52"/>
    <w:rsid w:val="002F52F9"/>
    <w:rsid w:val="003360F9"/>
    <w:rsid w:val="00345590"/>
    <w:rsid w:val="00352C8F"/>
    <w:rsid w:val="003652B2"/>
    <w:rsid w:val="00370677"/>
    <w:rsid w:val="0039433A"/>
    <w:rsid w:val="00424BF9"/>
    <w:rsid w:val="00434695"/>
    <w:rsid w:val="00450002"/>
    <w:rsid w:val="004530C8"/>
    <w:rsid w:val="00493391"/>
    <w:rsid w:val="004E7B66"/>
    <w:rsid w:val="004F29EB"/>
    <w:rsid w:val="004F4E3D"/>
    <w:rsid w:val="00500167"/>
    <w:rsid w:val="00554F97"/>
    <w:rsid w:val="00580FA8"/>
    <w:rsid w:val="005E78A2"/>
    <w:rsid w:val="006068EF"/>
    <w:rsid w:val="00641E50"/>
    <w:rsid w:val="00666DAD"/>
    <w:rsid w:val="006824A5"/>
    <w:rsid w:val="006D25FD"/>
    <w:rsid w:val="006D5382"/>
    <w:rsid w:val="00777A19"/>
    <w:rsid w:val="007A35A2"/>
    <w:rsid w:val="007B2D94"/>
    <w:rsid w:val="007C5316"/>
    <w:rsid w:val="007C70B7"/>
    <w:rsid w:val="007D1785"/>
    <w:rsid w:val="007D2316"/>
    <w:rsid w:val="007E7F78"/>
    <w:rsid w:val="007F59F2"/>
    <w:rsid w:val="0082624F"/>
    <w:rsid w:val="009206C7"/>
    <w:rsid w:val="00962540"/>
    <w:rsid w:val="00993730"/>
    <w:rsid w:val="009E28DE"/>
    <w:rsid w:val="00A1308E"/>
    <w:rsid w:val="00A36A60"/>
    <w:rsid w:val="00A51FF8"/>
    <w:rsid w:val="00A52C44"/>
    <w:rsid w:val="00AB5B21"/>
    <w:rsid w:val="00AC55DC"/>
    <w:rsid w:val="00AC6652"/>
    <w:rsid w:val="00B20DA5"/>
    <w:rsid w:val="00B41E33"/>
    <w:rsid w:val="00B75298"/>
    <w:rsid w:val="00BB25BC"/>
    <w:rsid w:val="00BB57E7"/>
    <w:rsid w:val="00BD3330"/>
    <w:rsid w:val="00C376F7"/>
    <w:rsid w:val="00C768DD"/>
    <w:rsid w:val="00CD7D8D"/>
    <w:rsid w:val="00D004CE"/>
    <w:rsid w:val="00D0281D"/>
    <w:rsid w:val="00D20A68"/>
    <w:rsid w:val="00DE2FC8"/>
    <w:rsid w:val="00FA3B2F"/>
    <w:rsid w:val="00FC321E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enkins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2015-02-20T18:51:00Z</dcterms:created>
  <dcterms:modified xsi:type="dcterms:W3CDTF">2020-02-28T14:56:00Z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