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E6" w:rsidRDefault="003F41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4D34E6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D34E6" w:rsidRPr="0016638C" w:rsidRDefault="004D34E6">
                            <w:pPr>
                              <w:pStyle w:val="JazzyHeading5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 w:rsidRPr="0016638C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Sun</w:t>
                            </w:r>
                            <w:r w:rsidRPr="0016638C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ab/>
                              <w:t>Mon</w:t>
                            </w:r>
                            <w:r w:rsidRPr="0016638C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ab/>
                              <w:t>Tue</w:t>
                            </w:r>
                            <w:r w:rsidRPr="0016638C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ab/>
                              <w:t>Wed</w:t>
                            </w:r>
                            <w:r w:rsidRPr="0016638C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ab/>
                              <w:t>Thu</w:t>
                            </w:r>
                            <w:r w:rsidRPr="0016638C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ab/>
                              <w:t>Fri</w:t>
                            </w:r>
                            <w:r w:rsidRPr="0016638C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ab/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86.4pt;width:727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bjgIFrkC&#10;AACFBQAADgAAAAAAAAAAAAAAAAAuAgAAZHJzL2Uyb0RvYy54bWxQSwECLQAUAAYACAAAACEA4R2f&#10;8N4AAAALAQAADwAAAAAAAAAAAAAAAAATBQAAZHJzL2Rvd25yZXYueG1sUEsFBgAAAAAEAAQA8wAA&#10;AB4G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4D34E6">
                        <w:trPr>
                          <w:jc w:val="center"/>
                        </w:trPr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D34E6" w:rsidRPr="0016638C" w:rsidRDefault="004D34E6">
                      <w:pPr>
                        <w:pStyle w:val="JazzyHeading5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>
                        <w:tab/>
                      </w:r>
                      <w:r w:rsidRPr="0016638C">
                        <w:rPr>
                          <w:rFonts w:ascii="Cooper Black" w:hAnsi="Cooper Black"/>
                          <w:sz w:val="52"/>
                          <w:szCs w:val="52"/>
                        </w:rPr>
                        <w:t>Sun</w:t>
                      </w:r>
                      <w:r w:rsidRPr="0016638C">
                        <w:rPr>
                          <w:rFonts w:ascii="Cooper Black" w:hAnsi="Cooper Black"/>
                          <w:sz w:val="52"/>
                          <w:szCs w:val="52"/>
                        </w:rPr>
                        <w:tab/>
                        <w:t>Mon</w:t>
                      </w:r>
                      <w:r w:rsidRPr="0016638C">
                        <w:rPr>
                          <w:rFonts w:ascii="Cooper Black" w:hAnsi="Cooper Black"/>
                          <w:sz w:val="52"/>
                          <w:szCs w:val="52"/>
                        </w:rPr>
                        <w:tab/>
                        <w:t>Tue</w:t>
                      </w:r>
                      <w:r w:rsidRPr="0016638C">
                        <w:rPr>
                          <w:rFonts w:ascii="Cooper Black" w:hAnsi="Cooper Black"/>
                          <w:sz w:val="52"/>
                          <w:szCs w:val="52"/>
                        </w:rPr>
                        <w:tab/>
                        <w:t>Wed</w:t>
                      </w:r>
                      <w:r w:rsidRPr="0016638C">
                        <w:rPr>
                          <w:rFonts w:ascii="Cooper Black" w:hAnsi="Cooper Black"/>
                          <w:sz w:val="52"/>
                          <w:szCs w:val="52"/>
                        </w:rPr>
                        <w:tab/>
                        <w:t>Thu</w:t>
                      </w:r>
                      <w:r w:rsidRPr="0016638C">
                        <w:rPr>
                          <w:rFonts w:ascii="Cooper Black" w:hAnsi="Cooper Black"/>
                          <w:sz w:val="52"/>
                          <w:szCs w:val="52"/>
                        </w:rPr>
                        <w:tab/>
                        <w:t>Fri</w:t>
                      </w:r>
                      <w:r w:rsidRPr="0016638C">
                        <w:rPr>
                          <w:rFonts w:ascii="Cooper Black" w:hAnsi="Cooper Black"/>
                          <w:sz w:val="52"/>
                          <w:szCs w:val="52"/>
                        </w:rPr>
                        <w:tab/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4D34E6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4D34E6" w:rsidRDefault="004D34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D34E6" w:rsidRPr="0016638C" w:rsidRDefault="0016638C">
                            <w:pPr>
                              <w:pStyle w:val="JazzyHeading4"/>
                              <w:rPr>
                                <w:rFonts w:ascii="Cooper Black" w:hAnsi="Cooper Black"/>
                                <w:szCs w:val="144"/>
                              </w:rPr>
                            </w:pPr>
                            <w:r w:rsidRPr="0016638C">
                              <w:rPr>
                                <w:rFonts w:ascii="Cooper Black" w:hAnsi="Cooper Black"/>
                                <w:szCs w:val="144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4pt;margin-top:0;width:172.85pt;height:1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4D34E6">
                        <w:trPr>
                          <w:jc w:val="center"/>
                        </w:trPr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4D34E6" w:rsidRDefault="004D34E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D34E6" w:rsidRPr="0016638C" w:rsidRDefault="0016638C">
                      <w:pPr>
                        <w:pStyle w:val="JazzyHeading4"/>
                        <w:rPr>
                          <w:rFonts w:ascii="Cooper Black" w:hAnsi="Cooper Black"/>
                          <w:szCs w:val="144"/>
                        </w:rPr>
                      </w:pPr>
                      <w:r w:rsidRPr="0016638C">
                        <w:rPr>
                          <w:rFonts w:ascii="Cooper Black" w:hAnsi="Cooper Black"/>
                          <w:szCs w:val="144"/>
                        </w:rP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E6" w:rsidRPr="0016638C" w:rsidRDefault="0016638C">
                            <w:pPr>
                              <w:pStyle w:val="JazzyHeading2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2</w:t>
                            </w:r>
                            <w:r w:rsidR="00BB0763">
                              <w:rPr>
                                <w:rFonts w:ascii="Cooper Black" w:hAnsi="Cooper Black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6pt;margin-top:7in;width:108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" filled="f" stroked="f">
                <v:textbox inset="0,0,0,0">
                  <w:txbxContent>
                    <w:p w:rsidR="004D34E6" w:rsidRPr="0016638C" w:rsidRDefault="0016638C">
                      <w:pPr>
                        <w:pStyle w:val="JazzyHeading2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2</w:t>
                      </w:r>
                      <w:r w:rsidR="00BB0763">
                        <w:rPr>
                          <w:rFonts w:ascii="Cooper Black" w:hAnsi="Cooper Black"/>
                        </w:rPr>
                        <w:t>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0" t="0" r="75565" b="527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50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  <w:gridCol w:w="2058"/>
                              <w:gridCol w:w="19"/>
                            </w:tblGrid>
                            <w:tr w:rsidR="004D34E6" w:rsidTr="004D34E6">
                              <w:trPr>
                                <w:gridBefore w:val="1"/>
                                <w:wBefore w:w="7" w:type="dxa"/>
                                <w:cantSplit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  <w:tcBorders>
                                    <w:bottom w:val="nil"/>
                                  </w:tcBorders>
                                </w:tcPr>
                                <w:p w:rsidR="004D34E6" w:rsidRDefault="004D34E6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4D34E6" w:rsidRPr="004D34E6" w:rsidTr="004D34E6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4D34E6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367BE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April 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Default="00BB0763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8A3A4F" w:rsidRDefault="008A3A4F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3A4F" w:rsidRPr="00D623B5" w:rsidRDefault="008A3A4F" w:rsidP="008A3A4F">
                                  <w:pPr>
                                    <w:pStyle w:val="ExtraInfo"/>
                                    <w:jc w:val="center"/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8A3A4F" w:rsidRPr="0016638C" w:rsidRDefault="008A3A4F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Default="00BB0763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8A3A4F" w:rsidRDefault="008A3A4F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3A4F" w:rsidRPr="00D623B5" w:rsidRDefault="008A3A4F" w:rsidP="008A3A4F">
                                  <w:pPr>
                                    <w:pStyle w:val="ExtraInfo"/>
                                    <w:jc w:val="center"/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8A3A4F" w:rsidRPr="00367BE3" w:rsidRDefault="00367BE3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>7pm - 5</w:t>
                                  </w:r>
                                  <w:r w:rsidRPr="00367BE3"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 xml:space="preserve"> grade parent orientation @ OOJH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4162" w:rsidRDefault="00BB0763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8A3A4F" w:rsidRDefault="008A3A4F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3A4F" w:rsidRPr="0016638C" w:rsidRDefault="008A3A4F" w:rsidP="008A3A4F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4162" w:rsidRDefault="00BB0763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8A3A4F" w:rsidRDefault="008A3A4F" w:rsidP="008A3A4F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A3A4F" w:rsidRPr="0016638C" w:rsidRDefault="008A3A4F" w:rsidP="008A3A4F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D34E6" w:rsidRPr="004D34E6" w:rsidTr="004D34E6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6A41EE" w:rsidRPr="0016638C" w:rsidRDefault="006A41EE" w:rsidP="006A41EE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D623B5" w:rsidRPr="00D623B5" w:rsidRDefault="00D623B5" w:rsidP="00D623B5">
                                  <w:pPr>
                                    <w:pStyle w:val="ExtraInfo"/>
                                    <w:jc w:val="center"/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  <w:p w:rsidR="004D34E6" w:rsidRPr="0016638C" w:rsidRDefault="004D34E6" w:rsidP="004D34E6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34E6" w:rsidRPr="0016638C" w:rsidRDefault="004D34E6" w:rsidP="004D34E6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Default="00BB0763" w:rsidP="00D623B5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B7505B" w:rsidRPr="00FF0936" w:rsidRDefault="00B7505B" w:rsidP="00B7505B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>last day for</w:t>
                                  </w:r>
                                </w:p>
                                <w:p w:rsidR="00B7505B" w:rsidRPr="00FF0936" w:rsidRDefault="00B7505B" w:rsidP="00B7505B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>4</w:t>
                                  </w: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  <w:vertAlign w:val="superscript"/>
                                    </w:rPr>
                                    <w:t>th</w:t>
                                  </w: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>graders</w:t>
                                  </w:r>
                                </w:p>
                                <w:p w:rsidR="00D623B5" w:rsidRPr="00D623B5" w:rsidRDefault="00D623B5" w:rsidP="00D623B5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3F4162" w:rsidRPr="0016638C" w:rsidRDefault="00574844" w:rsidP="003F4162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A69ED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69ED" w:rsidRPr="00CA69ED"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CA69ED" w:rsidRPr="00CA69ED"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CA69ED"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 xml:space="preserve"> Brookfield Zoo</w:t>
                                  </w:r>
                                </w:p>
                                <w:p w:rsidR="00B7505B" w:rsidRPr="00FF0936" w:rsidRDefault="00B7505B" w:rsidP="00B7505B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</w:pP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>last day for</w:t>
                                  </w:r>
                                </w:p>
                                <w:p w:rsidR="00B7505B" w:rsidRPr="00FF0936" w:rsidRDefault="00B7505B" w:rsidP="00B7505B">
                                  <w:pPr>
                                    <w:pStyle w:val="ExtraInfo"/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>5</w:t>
                                  </w: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  <w:vertAlign w:val="superscript"/>
                                    </w:rPr>
                                    <w:t>th</w:t>
                                  </w:r>
                                  <w:r w:rsidRPr="00FF0936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  <w:highlight w:val="lightGray"/>
                                    </w:rPr>
                                    <w:t>graders</w:t>
                                  </w:r>
                                </w:p>
                                <w:p w:rsidR="003F4162" w:rsidRPr="0016638C" w:rsidRDefault="003F4162" w:rsidP="00B7505B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D34E6" w:rsidRPr="004D34E6" w:rsidTr="004D34E6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CA69ED" w:rsidRPr="00CA69ED" w:rsidRDefault="00CA69ED" w:rsidP="00CA69ED">
                                  <w:pPr>
                                    <w:pStyle w:val="ExtraInfo"/>
                                  </w:pPr>
                                </w:p>
                                <w:p w:rsidR="006A41EE" w:rsidRPr="0016638C" w:rsidRDefault="00CA69ED" w:rsidP="00CA69ED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Mother’s Day</w:t>
                                  </w:r>
                                </w:p>
                                <w:p w:rsidR="006A41EE" w:rsidRPr="0016638C" w:rsidRDefault="006A41EE" w:rsidP="006A41EE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41EE" w:rsidRPr="0016638C" w:rsidRDefault="006A41EE" w:rsidP="006A41EE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D623B5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4D34E6" w:rsidRDefault="004D34E6" w:rsidP="00B7505B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49BF" w:rsidRDefault="00F049BF" w:rsidP="00B7505B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49BF" w:rsidRPr="00F049BF" w:rsidRDefault="00F049BF" w:rsidP="00B7505B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 xml:space="preserve">7pm – Band </w:t>
                                  </w:r>
                                  <w:r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>Concert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4D34E6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0763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4D34E6" w:rsidRPr="0016638C" w:rsidRDefault="004D34E6" w:rsidP="004D34E6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34E6" w:rsidRDefault="004D34E6" w:rsidP="004D34E6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69ED" w:rsidRPr="00CA69ED" w:rsidRDefault="00F049BF" w:rsidP="00CA69ED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>7pm</w:t>
                                  </w:r>
                                  <w:r w:rsidR="00CA69ED"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 xml:space="preserve"> - Orchestra Concert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Default="004D34E6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0763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Default="004D34E6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 w:rsidRPr="0016638C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B0763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 xml:space="preserve">8  </w:t>
                                  </w:r>
                                  <w:r w:rsidR="00BB0763" w:rsidRPr="00BB0763">
                                    <w:rPr>
                                      <w:rFonts w:ascii="Cooper Black" w:hAnsi="Cooper Black"/>
                                      <w:sz w:val="20"/>
                                      <w:highlight w:val="lightGray"/>
                                    </w:rPr>
                                    <w:t>Patriotic Day</w:t>
                                  </w: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D623B5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D34E6" w:rsidRPr="004D34E6" w:rsidTr="004D34E6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:rsidR="006A41EE" w:rsidRPr="0016638C" w:rsidRDefault="006A41EE" w:rsidP="006A41EE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41EE" w:rsidRPr="0016638C" w:rsidRDefault="006A41EE" w:rsidP="006A41EE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4D34E6" w:rsidRPr="0016638C" w:rsidRDefault="004D34E6" w:rsidP="004D34E6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4D34E6" w:rsidRPr="0016638C" w:rsidRDefault="004D34E6" w:rsidP="004D34E6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4162" w:rsidRPr="0016638C" w:rsidRDefault="00FD78B9" w:rsidP="00FD78B9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0763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4162" w:rsidRDefault="00BB0763" w:rsidP="003F4162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CA69ED" w:rsidRPr="00CA69ED" w:rsidRDefault="00CA69ED" w:rsidP="00CA69ED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CA69ED"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oper Black" w:hAnsi="Cooper Black"/>
                                      <w:sz w:val="16"/>
                                      <w:szCs w:val="16"/>
                                    </w:rPr>
                                    <w:t xml:space="preserve"> grade bowling party</w:t>
                                  </w: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D623B5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D34E6" w:rsidRPr="004D34E6" w:rsidTr="00DC0BDA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051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41EE" w:rsidRPr="0016638C" w:rsidRDefault="00E8637F" w:rsidP="00FD78B9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B0763"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D623B5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BB0763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3F4162" w:rsidRPr="0016638C" w:rsidRDefault="003F4162" w:rsidP="00FF0936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4162" w:rsidRPr="0016638C" w:rsidRDefault="00BB0763" w:rsidP="003F4162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4162" w:rsidRPr="0016638C" w:rsidRDefault="00BB0763" w:rsidP="003F4162">
                                  <w:pPr>
                                    <w:pStyle w:val="ExtraInfo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4D34E6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4162" w:rsidRPr="0016638C" w:rsidRDefault="003F4162" w:rsidP="003F4162">
                                  <w:pPr>
                                    <w:pStyle w:val="ExtraInfo"/>
                                    <w:jc w:val="center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16638C" w:rsidRDefault="004D34E6" w:rsidP="004D34E6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34E6" w:rsidTr="004D34E6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D623B5" w:rsidRDefault="004D34E6" w:rsidP="00D623B5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E8637F" w:rsidRDefault="004D34E6" w:rsidP="00E8637F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E8637F" w:rsidRDefault="004D34E6" w:rsidP="00E8637F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8A3A4F" w:rsidRDefault="004D34E6" w:rsidP="008A3A4F">
                                  <w:pPr>
                                    <w:pStyle w:val="Jazzy11"/>
                                    <w:jc w:val="left"/>
                                    <w:rPr>
                                      <w:rFonts w:ascii="Cooper Black" w:hAnsi="Cooper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4D34E6" w:rsidRDefault="004D34E6" w:rsidP="00560E35">
                                  <w:pPr>
                                    <w:pStyle w:val="Jazzy11"/>
                                    <w:rPr>
                                      <w:rFonts w:ascii="Chiller" w:hAnsi="Chille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4D34E6" w:rsidRDefault="004D34E6" w:rsidP="00560E35">
                                  <w:pPr>
                                    <w:pStyle w:val="Jazzy11"/>
                                    <w:rPr>
                                      <w:rFonts w:ascii="Chiller" w:hAnsi="Chille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34E6" w:rsidRPr="004D34E6" w:rsidRDefault="004D34E6" w:rsidP="00560E35">
                                  <w:pPr>
                                    <w:pStyle w:val="Jazzy11"/>
                                    <w:rPr>
                                      <w:rFonts w:ascii="Chiller" w:hAnsi="Chille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4E6" w:rsidRDefault="004D34E6" w:rsidP="004D34E6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79.2pt;width:720.05pt;height:4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50"/>
                        <w:gridCol w:w="2057"/>
                        <w:gridCol w:w="2057"/>
                        <w:gridCol w:w="2057"/>
                        <w:gridCol w:w="2057"/>
                        <w:gridCol w:w="2058"/>
                        <w:gridCol w:w="2058"/>
                        <w:gridCol w:w="19"/>
                      </w:tblGrid>
                      <w:tr w:rsidR="004D34E6" w:rsidTr="004D34E6">
                        <w:trPr>
                          <w:gridBefore w:val="1"/>
                          <w:wBefore w:w="7" w:type="dxa"/>
                          <w:cantSplit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  <w:tcBorders>
                              <w:bottom w:val="nil"/>
                            </w:tcBorders>
                          </w:tcPr>
                          <w:p w:rsidR="004D34E6" w:rsidRDefault="004D34E6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4D34E6" w:rsidRPr="004D34E6" w:rsidTr="004D34E6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4D34E6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367BE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April 30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Default="00BB0763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A3A4F" w:rsidRDefault="008A3A4F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8A3A4F" w:rsidRPr="00D623B5" w:rsidRDefault="008A3A4F" w:rsidP="008A3A4F">
                            <w:pPr>
                              <w:pStyle w:val="ExtraInfo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4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8A3A4F" w:rsidRPr="0016638C" w:rsidRDefault="008A3A4F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Default="00BB0763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8A3A4F" w:rsidRDefault="008A3A4F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8A3A4F" w:rsidRPr="00D623B5" w:rsidRDefault="008A3A4F" w:rsidP="008A3A4F">
                            <w:pPr>
                              <w:pStyle w:val="ExtraInfo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4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8A3A4F" w:rsidRPr="00367BE3" w:rsidRDefault="00367BE3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7pm - 5</w:t>
                            </w:r>
                            <w:r w:rsidRPr="00367BE3">
                              <w:rPr>
                                <w:rFonts w:ascii="Cooper Black" w:hAnsi="Cooper Black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grade parent orientation @ OOJH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4162" w:rsidRDefault="00BB0763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8A3A4F" w:rsidRDefault="008A3A4F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8A3A4F" w:rsidRPr="0016638C" w:rsidRDefault="008A3A4F" w:rsidP="008A3A4F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5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4162" w:rsidRDefault="00BB0763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8A3A4F" w:rsidRDefault="008A3A4F" w:rsidP="008A3A4F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8A3A4F" w:rsidRPr="0016638C" w:rsidRDefault="008A3A4F" w:rsidP="008A3A4F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5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4D34E6" w:rsidRPr="004D34E6" w:rsidTr="004D34E6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6A41EE" w:rsidRPr="0016638C" w:rsidRDefault="006A41EE" w:rsidP="006A41EE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D623B5" w:rsidRPr="00D623B5" w:rsidRDefault="00D623B5" w:rsidP="00D623B5">
                            <w:pPr>
                              <w:pStyle w:val="ExtraInfo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4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  <w:p w:rsidR="004D34E6" w:rsidRPr="0016638C" w:rsidRDefault="004D34E6" w:rsidP="004D34E6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4D34E6" w:rsidRPr="0016638C" w:rsidRDefault="004D34E6" w:rsidP="004D34E6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Default="00BB0763" w:rsidP="00D623B5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05B" w:rsidRPr="00FF0936" w:rsidRDefault="00B7505B" w:rsidP="00B7505B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>last day for</w:t>
                            </w:r>
                          </w:p>
                          <w:p w:rsidR="00B7505B" w:rsidRPr="00FF0936" w:rsidRDefault="00B7505B" w:rsidP="00B7505B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>4</w:t>
                            </w: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>graders</w:t>
                            </w:r>
                          </w:p>
                          <w:p w:rsidR="00D623B5" w:rsidRPr="00D623B5" w:rsidRDefault="00D623B5" w:rsidP="00D623B5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3F4162" w:rsidRPr="0016638C" w:rsidRDefault="00574844" w:rsidP="003F4162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5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CO-ED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11</w:t>
                            </w:r>
                            <w:r w:rsidR="00CA69E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9ED" w:rsidRPr="00CA69ED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4</w:t>
                            </w:r>
                            <w:r w:rsidR="00CA69ED" w:rsidRPr="00CA69ED">
                              <w:rPr>
                                <w:rFonts w:ascii="Cooper Black" w:hAnsi="Cooper Black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A69ED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Brookfield Zoo</w:t>
                            </w:r>
                          </w:p>
                          <w:p w:rsidR="00B7505B" w:rsidRPr="00FF0936" w:rsidRDefault="00B7505B" w:rsidP="00B7505B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>last day for</w:t>
                            </w:r>
                          </w:p>
                          <w:p w:rsidR="00B7505B" w:rsidRPr="00FF0936" w:rsidRDefault="00B7505B" w:rsidP="00B7505B">
                            <w:pPr>
                              <w:pStyle w:val="ExtraInfo"/>
                              <w:jc w:val="center"/>
                              <w:rPr>
                                <w:highlight w:val="lightGray"/>
                              </w:rPr>
                            </w:pP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>5</w:t>
                            </w: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  <w:vertAlign w:val="superscript"/>
                              </w:rPr>
                              <w:t>th</w:t>
                            </w:r>
                            <w:r w:rsidRPr="00FF0936"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highlight w:val="lightGray"/>
                              </w:rPr>
                              <w:t>graders</w:t>
                            </w:r>
                          </w:p>
                          <w:p w:rsidR="003F4162" w:rsidRPr="0016638C" w:rsidRDefault="003F4162" w:rsidP="00B7505B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4D34E6" w:rsidRPr="004D34E6" w:rsidTr="004D34E6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CA69ED" w:rsidRPr="00CA69ED" w:rsidRDefault="00CA69ED" w:rsidP="00CA69ED">
                            <w:pPr>
                              <w:pStyle w:val="ExtraInfo"/>
                            </w:pPr>
                          </w:p>
                          <w:p w:rsidR="006A41EE" w:rsidRPr="0016638C" w:rsidRDefault="00CA69ED" w:rsidP="00CA69ED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Mother’s Day</w:t>
                            </w:r>
                          </w:p>
                          <w:p w:rsidR="006A41EE" w:rsidRPr="0016638C" w:rsidRDefault="006A41EE" w:rsidP="006A41EE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6A41EE" w:rsidRPr="0016638C" w:rsidRDefault="006A41EE" w:rsidP="006A41EE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D623B5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4D34E6" w:rsidRDefault="004D34E6" w:rsidP="00B7505B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F049BF" w:rsidRDefault="00F049BF" w:rsidP="00B7505B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F049BF" w:rsidRPr="00F049BF" w:rsidRDefault="00F049BF" w:rsidP="00B7505B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7pm – Band </w:t>
                            </w: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Concert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4D34E6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</w:t>
                            </w:r>
                            <w:r w:rsidR="00BB0763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D34E6" w:rsidRPr="0016638C" w:rsidRDefault="004D34E6" w:rsidP="004D34E6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4D34E6" w:rsidRDefault="004D34E6" w:rsidP="004D34E6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CA69ED" w:rsidRPr="00CA69ED" w:rsidRDefault="00F049BF" w:rsidP="00CA69ED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7pm</w:t>
                            </w:r>
                            <w:r w:rsidR="00CA69ED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- Orchestra Concert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Default="004D34E6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</w:t>
                            </w:r>
                            <w:r w:rsidR="00BB0763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Default="004D34E6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16638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</w:t>
                            </w:r>
                            <w:r w:rsidR="00BB0763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8  </w:t>
                            </w:r>
                            <w:r w:rsidR="00BB0763" w:rsidRPr="00BB0763">
                              <w:rPr>
                                <w:rFonts w:ascii="Cooper Black" w:hAnsi="Cooper Black"/>
                                <w:sz w:val="20"/>
                                <w:highlight w:val="lightGray"/>
                              </w:rPr>
                              <w:t>Patriotic Day</w:t>
                            </w: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D623B5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</w:tr>
                      <w:tr w:rsidR="004D34E6" w:rsidRPr="004D34E6" w:rsidTr="004D34E6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6A41EE" w:rsidRPr="0016638C" w:rsidRDefault="006A41EE" w:rsidP="006A41EE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6A41EE" w:rsidRPr="0016638C" w:rsidRDefault="006A41EE" w:rsidP="006A41EE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4D34E6" w:rsidRPr="0016638C" w:rsidRDefault="004D34E6" w:rsidP="004D34E6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4D34E6" w:rsidRPr="0016638C" w:rsidRDefault="004D34E6" w:rsidP="004D34E6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4162" w:rsidRPr="0016638C" w:rsidRDefault="00FD78B9" w:rsidP="00FD78B9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</w:t>
                            </w:r>
                            <w:r w:rsidR="00BB0763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4162" w:rsidRDefault="00BB0763" w:rsidP="003F4162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CA69ED" w:rsidRPr="00CA69ED" w:rsidRDefault="00CA69ED" w:rsidP="00CA69ED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5</w:t>
                            </w:r>
                            <w:r w:rsidRPr="00CA69ED">
                              <w:rPr>
                                <w:rFonts w:ascii="Cooper Black" w:hAnsi="Cooper Black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grade bowling party</w:t>
                            </w: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D623B5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</w:tr>
                      <w:tr w:rsidR="004D34E6" w:rsidRPr="004D34E6" w:rsidTr="00DC0BDA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051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41EE" w:rsidRPr="0016638C" w:rsidRDefault="00E8637F" w:rsidP="00FD78B9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</w:t>
                            </w:r>
                            <w:r w:rsidR="00BB0763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D623B5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BB0763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3F4162" w:rsidRPr="0016638C" w:rsidRDefault="003F4162" w:rsidP="00FF0936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4162" w:rsidRPr="0016638C" w:rsidRDefault="00BB0763" w:rsidP="003F4162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4162" w:rsidRPr="0016638C" w:rsidRDefault="00BB0763" w:rsidP="003F4162">
                            <w:pPr>
                              <w:pStyle w:val="ExtraInf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4D34E6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3F4162" w:rsidRPr="0016638C" w:rsidRDefault="003F4162" w:rsidP="003F4162">
                            <w:pPr>
                              <w:pStyle w:val="ExtraInf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16638C" w:rsidRDefault="004D34E6" w:rsidP="004D34E6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34E6" w:rsidTr="004D34E6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D623B5" w:rsidRDefault="004D34E6" w:rsidP="00D623B5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E8637F" w:rsidRDefault="004D34E6" w:rsidP="00E8637F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E8637F" w:rsidRDefault="004D34E6" w:rsidP="00E8637F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8A3A4F" w:rsidRDefault="004D34E6" w:rsidP="008A3A4F">
                            <w:pPr>
                              <w:pStyle w:val="Jazzy11"/>
                              <w:jc w:val="lef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4D34E6" w:rsidRDefault="004D34E6" w:rsidP="00560E35">
                            <w:pPr>
                              <w:pStyle w:val="Jazzy11"/>
                              <w:rPr>
                                <w:rFonts w:ascii="Chiller" w:hAnsi="Chiller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4D34E6" w:rsidRDefault="004D34E6" w:rsidP="00560E35">
                            <w:pPr>
                              <w:pStyle w:val="Jazzy11"/>
                              <w:rPr>
                                <w:rFonts w:ascii="Chiller" w:hAnsi="Chiller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34E6" w:rsidRPr="004D34E6" w:rsidRDefault="004D34E6" w:rsidP="00560E35">
                            <w:pPr>
                              <w:pStyle w:val="Jazzy11"/>
                              <w:rPr>
                                <w:rFonts w:ascii="Chiller" w:hAnsi="Chiller"/>
                              </w:rPr>
                            </w:pPr>
                          </w:p>
                        </w:tc>
                      </w:tr>
                    </w:tbl>
                    <w:p w:rsidR="004D34E6" w:rsidRDefault="004D34E6" w:rsidP="004D34E6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D34E6" w:rsidRDefault="004D34E6"/>
    <w:p w:rsidR="00AC55DC" w:rsidRDefault="00574844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238467</wp:posOffset>
                </wp:positionH>
                <wp:positionV relativeFrom="paragraph">
                  <wp:posOffset>4947139</wp:posOffset>
                </wp:positionV>
                <wp:extent cx="2132672" cy="242277"/>
                <wp:effectExtent l="0" t="0" r="2032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672" cy="2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844" w:rsidRDefault="00574844" w:rsidP="00574844">
                            <w:pPr>
                              <w:jc w:val="center"/>
                            </w:pPr>
                            <w:r>
                              <w:t>Memorial Day weekend – no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18.8pt;margin-top:389.55pt;width:167.9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" fillcolor="white [3201]" strokeweight=".5pt">
                <v:textbox>
                  <w:txbxContent>
                    <w:p w:rsidR="00574844" w:rsidRDefault="00574844" w:rsidP="00574844">
                      <w:pPr>
                        <w:jc w:val="center"/>
                      </w:pPr>
                      <w:r>
                        <w:t>Memorial Day weekend – no school!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E6"/>
    <w:rsid w:val="000918C2"/>
    <w:rsid w:val="00114A7C"/>
    <w:rsid w:val="0016638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67BE3"/>
    <w:rsid w:val="00370677"/>
    <w:rsid w:val="003F4162"/>
    <w:rsid w:val="00424BF9"/>
    <w:rsid w:val="00434695"/>
    <w:rsid w:val="004530C8"/>
    <w:rsid w:val="004D34E6"/>
    <w:rsid w:val="004F4E3D"/>
    <w:rsid w:val="00537EEE"/>
    <w:rsid w:val="00554F97"/>
    <w:rsid w:val="00574844"/>
    <w:rsid w:val="00580FA8"/>
    <w:rsid w:val="005E78A2"/>
    <w:rsid w:val="00663E0A"/>
    <w:rsid w:val="006A41EE"/>
    <w:rsid w:val="006D25FD"/>
    <w:rsid w:val="006D5382"/>
    <w:rsid w:val="007A35A2"/>
    <w:rsid w:val="007B2D94"/>
    <w:rsid w:val="007C5316"/>
    <w:rsid w:val="007C70B7"/>
    <w:rsid w:val="007D2316"/>
    <w:rsid w:val="007E39C2"/>
    <w:rsid w:val="0082624F"/>
    <w:rsid w:val="008A3A4F"/>
    <w:rsid w:val="00962540"/>
    <w:rsid w:val="009F35A7"/>
    <w:rsid w:val="00A51FF8"/>
    <w:rsid w:val="00AC55DC"/>
    <w:rsid w:val="00B7505B"/>
    <w:rsid w:val="00BB0763"/>
    <w:rsid w:val="00C768DD"/>
    <w:rsid w:val="00CA69ED"/>
    <w:rsid w:val="00D004CE"/>
    <w:rsid w:val="00D623B5"/>
    <w:rsid w:val="00DC0BDA"/>
    <w:rsid w:val="00E8637F"/>
    <w:rsid w:val="00F049BF"/>
    <w:rsid w:val="00FA3B2F"/>
    <w:rsid w:val="00FD78B9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nki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2016-04-11T20:22:00Z</dcterms:created>
  <dcterms:modified xsi:type="dcterms:W3CDTF">2018-04-25T11:52:00Z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