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A4" w:rsidRDefault="00FD15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C9201" wp14:editId="0ACA1C7D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80490" cy="5952490"/>
                <wp:effectExtent l="0" t="0" r="635" b="6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595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15A4" w:rsidRDefault="00FD15A4">
                            <w:pPr>
                              <w:pStyle w:val="BannerHeading1"/>
                              <w:rPr>
                                <w:sz w:val="144"/>
                              </w:rPr>
                            </w:pPr>
                            <w:r w:rsidRPr="00EA2FF2">
                              <w:rPr>
                                <w:sz w:val="144"/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108.7pt;height:468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" filled="f" stroked="f">
                <v:textbox style="layout-flow:vertical;mso-layout-flow-alt:bottom-to-top" inset="0,0,0,0">
                  <w:txbxContent>
                    <w:p w:rsidR="00FD15A4" w:rsidRDefault="00FD15A4">
                      <w:pPr>
                        <w:pStyle w:val="BannerHeading1"/>
                        <w:rPr>
                          <w:sz w:val="144"/>
                        </w:rPr>
                      </w:pPr>
                      <w:r w:rsidRPr="00EA2FF2">
                        <w:rPr>
                          <w:sz w:val="144"/>
                        </w:rPr>
                        <w:t>November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39F16" wp14:editId="33EAC0E5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7773035" cy="6903720"/>
                <wp:effectExtent l="0" t="0" r="1841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3035" cy="690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1530"/>
                              <w:gridCol w:w="2012"/>
                              <w:gridCol w:w="1858"/>
                              <w:gridCol w:w="1800"/>
                              <w:gridCol w:w="1980"/>
                              <w:gridCol w:w="1366"/>
                            </w:tblGrid>
                            <w:tr w:rsidR="00FD15A4" w:rsidTr="007169B5">
                              <w:trPr>
                                <w:trHeight w:val="1020"/>
                              </w:trPr>
                              <w:tc>
                                <w:tcPr>
                                  <w:tcW w:w="1710" w:type="dxa"/>
                                </w:tcPr>
                                <w:p w:rsidR="00FD15A4" w:rsidRPr="00FD15A4" w:rsidRDefault="00FD15A4" w:rsidP="00A3783D">
                                  <w:pPr>
                                    <w:pStyle w:val="BannerHeading2"/>
                                    <w:rPr>
                                      <w:b w:val="0"/>
                                    </w:rPr>
                                  </w:pPr>
                                  <w:r w:rsidRPr="00FD15A4">
                                    <w:rPr>
                                      <w:b w:val="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FD15A4" w:rsidRPr="00FD15A4" w:rsidRDefault="00FD15A4" w:rsidP="00A3783D">
                                  <w:pPr>
                                    <w:pStyle w:val="BannerHeading2"/>
                                    <w:rPr>
                                      <w:b w:val="0"/>
                                    </w:rPr>
                                  </w:pPr>
                                  <w:r w:rsidRPr="00FD15A4">
                                    <w:rPr>
                                      <w:b w:val="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FD15A4" w:rsidRPr="00FD15A4" w:rsidRDefault="00FD15A4" w:rsidP="00A3783D">
                                  <w:pPr>
                                    <w:pStyle w:val="BannerHeading2"/>
                                  </w:pPr>
                                  <w:r w:rsidRPr="00FD15A4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FD15A4" w:rsidRPr="00FD15A4" w:rsidRDefault="00FD15A4" w:rsidP="00A3783D">
                                  <w:pPr>
                                    <w:pStyle w:val="BannerHeading2"/>
                                  </w:pPr>
                                  <w:r w:rsidRPr="00FD15A4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D15A4" w:rsidRPr="00FD15A4" w:rsidRDefault="00FD15A4" w:rsidP="00A3783D">
                                  <w:pPr>
                                    <w:pStyle w:val="BannerHeading2"/>
                                  </w:pPr>
                                  <w:r w:rsidRPr="00FD15A4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D15A4" w:rsidRPr="00FD15A4" w:rsidRDefault="00FD15A4" w:rsidP="00A3783D">
                                  <w:pPr>
                                    <w:pStyle w:val="BannerHeading2"/>
                                  </w:pPr>
                                  <w:r w:rsidRPr="00FD15A4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FD15A4" w:rsidRPr="00FD15A4" w:rsidRDefault="00FD15A4" w:rsidP="00A3783D">
                                  <w:pPr>
                                    <w:pStyle w:val="BannerHeading2"/>
                                    <w:rPr>
                                      <w:b w:val="0"/>
                                    </w:rPr>
                                  </w:pPr>
                                  <w:r w:rsidRPr="00FD15A4">
                                    <w:rPr>
                                      <w:b w:val="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D15A4" w:rsidRPr="00FD15A4" w:rsidTr="007169B5">
                              <w:trPr>
                                <w:trHeight w:val="1620"/>
                              </w:trPr>
                              <w:tc>
                                <w:tcPr>
                                  <w:tcW w:w="1710" w:type="dxa"/>
                                </w:tcPr>
                                <w:p w:rsidR="00FD15A4" w:rsidRPr="00FD15A4" w:rsidRDefault="00FD15A4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FD15A4" w:rsidRDefault="00FD15A4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537D" w:rsidRDefault="0065537D" w:rsidP="0065537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64CCD" w:rsidRPr="0065537D" w:rsidRDefault="00064CCD" w:rsidP="00064CC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B64066" w:rsidRDefault="00575307" w:rsidP="00B64066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Oct. 29</w:t>
                                  </w:r>
                                </w:p>
                                <w:p w:rsidR="00575307" w:rsidRPr="00575307" w:rsidRDefault="00575307" w:rsidP="00575307"/>
                                <w:p w:rsidR="00B64066" w:rsidRDefault="00B64066" w:rsidP="00B640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90EF8" w:rsidRDefault="00690EF8" w:rsidP="00690EF8">
                                  <w:pPr>
                                    <w:jc w:val="center"/>
                                  </w:pPr>
                                  <w:r w:rsidRPr="0065537D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5537D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65537D">
                                    <w:rPr>
                                      <w:sz w:val="28"/>
                                      <w:szCs w:val="28"/>
                                    </w:rPr>
                                    <w:t xml:space="preserve"> co-ed</w:t>
                                  </w:r>
                                </w:p>
                                <w:p w:rsidR="0065537D" w:rsidRPr="0065537D" w:rsidRDefault="0065537D" w:rsidP="00B6406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2652DC" w:rsidRDefault="00575307" w:rsidP="002652DC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Oct. 30</w:t>
                                  </w:r>
                                </w:p>
                                <w:p w:rsidR="00575307" w:rsidRPr="00575307" w:rsidRDefault="00575307" w:rsidP="00575307"/>
                                <w:p w:rsidR="002652DC" w:rsidRDefault="002652DC" w:rsidP="002652D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575307" w:rsidRDefault="00575307" w:rsidP="00575307">
                                  <w:pPr>
                                    <w:jc w:val="center"/>
                                  </w:pPr>
                                  <w:r w:rsidRPr="0065537D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5537D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65537D">
                                    <w:rPr>
                                      <w:sz w:val="28"/>
                                      <w:szCs w:val="28"/>
                                    </w:rPr>
                                    <w:t xml:space="preserve"> co-ed</w:t>
                                  </w:r>
                                </w:p>
                                <w:p w:rsidR="00690EF8" w:rsidRPr="00690EF8" w:rsidRDefault="00690EF8" w:rsidP="002652DC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D15A4" w:rsidRDefault="00575307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Oct. 3</w:t>
                                  </w:r>
                                  <w:r w:rsidR="002652DC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064CCD" w:rsidRPr="00575307" w:rsidRDefault="00064CCD" w:rsidP="0065537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5307" w:rsidRPr="00690EF8" w:rsidRDefault="00575307" w:rsidP="00575307">
                                  <w:pPr>
                                    <w:jc w:val="center"/>
                                    <w:rPr>
                                      <w:rFonts w:ascii="Chiller" w:hAnsi="Chiller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690EF8">
                                    <w:rPr>
                                      <w:rFonts w:ascii="Chiller" w:hAnsi="Chiller"/>
                                      <w:b/>
                                      <w:sz w:val="44"/>
                                      <w:szCs w:val="44"/>
                                    </w:rPr>
                                    <w:t>Halloween</w:t>
                                  </w:r>
                                </w:p>
                                <w:p w:rsidR="0065537D" w:rsidRPr="0065537D" w:rsidRDefault="00575307" w:rsidP="0057530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0EF8">
                                    <w:rPr>
                                      <w:rFonts w:ascii="Chiller" w:hAnsi="Chiller"/>
                                      <w:b/>
                                      <w:sz w:val="36"/>
                                      <w:szCs w:val="36"/>
                                    </w:rPr>
                                    <w:t>(NO session!)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D15A4" w:rsidRDefault="00575307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575307" w:rsidRPr="00575307" w:rsidRDefault="00575307" w:rsidP="00575307"/>
                                <w:p w:rsidR="00B3245C" w:rsidRDefault="00B3245C" w:rsidP="00B3245C"/>
                                <w:p w:rsidR="00C05B7C" w:rsidRPr="00B3245C" w:rsidRDefault="002652DC" w:rsidP="00B3245C">
                                  <w:pPr>
                                    <w:jc w:val="center"/>
                                  </w:pPr>
                                  <w:r w:rsidRPr="0065537D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65537D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65537D">
                                    <w:rPr>
                                      <w:sz w:val="24"/>
                                      <w:szCs w:val="24"/>
                                    </w:rPr>
                                    <w:t xml:space="preserve"> CO-ED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FD15A4" w:rsidRDefault="00575307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E17DF4" w:rsidRPr="00E17DF4" w:rsidRDefault="00E17DF4" w:rsidP="00E17DF4"/>
                                <w:p w:rsidR="00422A83" w:rsidRPr="00E17DF4" w:rsidRDefault="00E17DF4" w:rsidP="00E17D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17DF4">
                                    <w:rPr>
                                      <w:b/>
                                    </w:rPr>
                                    <w:t>Set clocks back 1 hour before you go to bed!!</w:t>
                                  </w:r>
                                </w:p>
                                <w:p w:rsidR="00E94A94" w:rsidRPr="00E94A94" w:rsidRDefault="00E94A94" w:rsidP="00E17DF4">
                                  <w:pP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D15A4" w:rsidRPr="00FD15A4" w:rsidTr="007169B5">
                              <w:trPr>
                                <w:trHeight w:val="1620"/>
                              </w:trPr>
                              <w:tc>
                                <w:tcPr>
                                  <w:tcW w:w="1710" w:type="dxa"/>
                                </w:tcPr>
                                <w:p w:rsidR="00FD15A4" w:rsidRDefault="00AE05C9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:rsidR="00B3245C" w:rsidRDefault="00B3245C" w:rsidP="00B3245C"/>
                                <w:p w:rsidR="00B3245C" w:rsidRPr="00B3245C" w:rsidRDefault="00C05B7C" w:rsidP="009C4E1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DAC966" wp14:editId="0C6D2F64">
                                        <wp:extent cx="431800" cy="289560"/>
                                        <wp:effectExtent l="0" t="0" r="6350" b="0"/>
                                        <wp:docPr id="9" name="Picture 9" descr="http://www.sportslogos.net/../images/logos/7/169/thumbs/364.gif">
                                          <a:hlinkClick xmlns:a="http://schemas.openxmlformats.org/drawingml/2006/main" r:id="rId6" tooltip="Chicago Bears Logos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http://www.sportslogos.net/../images/logos/7/169/thumbs/364.gif">
                                                  <a:hlinkClick r:id="rId6" tooltip="Chicago Bears Logos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7" r:link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1800" cy="289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C4E1F">
                                    <w:t xml:space="preserve"> </w:t>
                                  </w:r>
                                  <w:r w:rsidR="009C4E1F" w:rsidRPr="009C4E1F">
                                    <w:rPr>
                                      <w:b/>
                                    </w:rPr>
                                    <w:t>@ Eagles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FD15A4" w:rsidRDefault="00AE05C9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:rsidR="00B412AE" w:rsidRDefault="00B412AE" w:rsidP="00B412AE"/>
                                <w:p w:rsidR="00B412AE" w:rsidRDefault="00B412AE" w:rsidP="00B412AE"/>
                                <w:p w:rsidR="00B412AE" w:rsidRDefault="00B412AE" w:rsidP="00B412AE"/>
                                <w:p w:rsidR="00E17DF4" w:rsidRDefault="00E17DF4" w:rsidP="00B6406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highlight w:val="lightGray"/>
                                    </w:rPr>
                                  </w:pPr>
                                </w:p>
                                <w:p w:rsidR="00B412AE" w:rsidRPr="00B412AE" w:rsidRDefault="00E17DF4" w:rsidP="00B6406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64066">
                                    <w:rPr>
                                      <w:sz w:val="18"/>
                                      <w:szCs w:val="18"/>
                                      <w:highlight w:val="lightGray"/>
                                    </w:rPr>
                                    <w:t>6:45 PTA meeting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FD15A4" w:rsidRDefault="00AE05C9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E94A94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:rsidR="007169B5" w:rsidRDefault="007169B5" w:rsidP="007169B5"/>
                                <w:p w:rsidR="008D57E9" w:rsidRPr="00EA2FF2" w:rsidRDefault="00D9778B" w:rsidP="008D57E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A2FF2">
                                    <w:rPr>
                                      <w:sz w:val="28"/>
                                      <w:szCs w:val="28"/>
                                    </w:rPr>
                                    <w:t>Institute Day!</w:t>
                                  </w:r>
                                </w:p>
                                <w:p w:rsidR="00D9778B" w:rsidRPr="00EA2FF2" w:rsidRDefault="00D9778B" w:rsidP="008D57E9">
                                  <w:pPr>
                                    <w:jc w:val="center"/>
                                  </w:pPr>
                                </w:p>
                                <w:p w:rsidR="0065537D" w:rsidRPr="00EA2FF2" w:rsidRDefault="00D9778B" w:rsidP="00D9778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A2FF2">
                                    <w:rPr>
                                      <w:sz w:val="24"/>
                                      <w:szCs w:val="24"/>
                                    </w:rPr>
                                    <w:t>No school!!</w:t>
                                  </w:r>
                                </w:p>
                                <w:p w:rsidR="00380B97" w:rsidRPr="0065537D" w:rsidRDefault="00380B97" w:rsidP="008D57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FD15A4" w:rsidRDefault="00AE05C9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:rsidR="0065537D" w:rsidRDefault="0065537D" w:rsidP="0065537D"/>
                                <w:p w:rsidR="0065537D" w:rsidRDefault="0065537D" w:rsidP="0065537D">
                                  <w:pPr>
                                    <w:jc w:val="center"/>
                                  </w:pPr>
                                  <w:r w:rsidRPr="0065537D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5537D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65537D">
                                    <w:rPr>
                                      <w:sz w:val="28"/>
                                      <w:szCs w:val="28"/>
                                    </w:rPr>
                                    <w:t xml:space="preserve"> co-ed</w:t>
                                  </w:r>
                                </w:p>
                                <w:p w:rsidR="0065537D" w:rsidRDefault="0065537D" w:rsidP="0065537D"/>
                                <w:p w:rsidR="0065537D" w:rsidRDefault="0065537D" w:rsidP="006553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412AE" w:rsidRPr="0065537D" w:rsidRDefault="00B412AE" w:rsidP="006553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D15A4" w:rsidRDefault="00AE05C9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:rsidR="0065537D" w:rsidRDefault="0065537D" w:rsidP="0065537D"/>
                                <w:p w:rsidR="0065537D" w:rsidRDefault="0065537D" w:rsidP="0065537D">
                                  <w:pPr>
                                    <w:jc w:val="center"/>
                                  </w:pPr>
                                  <w:r w:rsidRPr="0065537D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65537D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65537D">
                                    <w:rPr>
                                      <w:sz w:val="24"/>
                                      <w:szCs w:val="24"/>
                                    </w:rPr>
                                    <w:t xml:space="preserve"> CO-ED</w:t>
                                  </w:r>
                                </w:p>
                                <w:p w:rsidR="0065537D" w:rsidRDefault="0065537D" w:rsidP="0065537D"/>
                                <w:p w:rsidR="00E17DF4" w:rsidRDefault="00E17DF4" w:rsidP="00380B9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highlight w:val="lightGray"/>
                                    </w:rPr>
                                  </w:pPr>
                                </w:p>
                                <w:p w:rsidR="00380B97" w:rsidRPr="00380B97" w:rsidRDefault="00F91139" w:rsidP="00380B9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6:30 Science/Tech Fair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C97A70" w:rsidRDefault="00AE05C9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2643F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5537D" w:rsidRDefault="0065537D" w:rsidP="0065537D"/>
                                <w:p w:rsidR="0065537D" w:rsidRPr="0065537D" w:rsidRDefault="0065537D" w:rsidP="0065537D">
                                  <w:pPr>
                                    <w:jc w:val="center"/>
                                  </w:pPr>
                                  <w:r w:rsidRPr="0065537D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65537D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65537D">
                                    <w:rPr>
                                      <w:sz w:val="24"/>
                                      <w:szCs w:val="24"/>
                                    </w:rPr>
                                    <w:t xml:space="preserve"> CO-ED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FD15A4" w:rsidRDefault="00AE05C9" w:rsidP="00B64066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:rsidR="00B64066" w:rsidRPr="00B64066" w:rsidRDefault="00B64066" w:rsidP="00B640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D15A4" w:rsidRPr="00FD15A4" w:rsidTr="007169B5">
                              <w:trPr>
                                <w:trHeight w:val="1620"/>
                              </w:trPr>
                              <w:tc>
                                <w:tcPr>
                                  <w:tcW w:w="1710" w:type="dxa"/>
                                </w:tcPr>
                                <w:p w:rsidR="00FD15A4" w:rsidRDefault="00AE05C9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E17DF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169B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7DF4" w:rsidRPr="00E17DF4">
                                    <w:rPr>
                                      <w:sz w:val="18"/>
                                      <w:szCs w:val="18"/>
                                    </w:rPr>
                                    <w:t>Veterans Day</w:t>
                                  </w:r>
                                </w:p>
                                <w:p w:rsidR="00B3245C" w:rsidRDefault="00B3245C" w:rsidP="00B3245C"/>
                                <w:p w:rsidR="00B3245C" w:rsidRPr="00B3245C" w:rsidRDefault="00E17DF4" w:rsidP="00026F9E">
                                  <w:pPr>
                                    <w:jc w:val="center"/>
                                  </w:pPr>
                                  <w:r w:rsidRPr="009C4E1F">
                                    <w:rPr>
                                      <w:b/>
                                    </w:rPr>
                                    <w:t>Lions</w:t>
                                  </w:r>
                                  <w:r w:rsidR="00C05B7C" w:rsidRPr="009C4E1F">
                                    <w:rPr>
                                      <w:b/>
                                    </w:rPr>
                                    <w:t xml:space="preserve"> @</w:t>
                                  </w:r>
                                  <w:r w:rsidR="00C05B7C">
                                    <w:t xml:space="preserve"> </w:t>
                                  </w:r>
                                  <w:r w:rsidR="00C05B7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1EE598" wp14:editId="735AC76A">
                                        <wp:extent cx="431800" cy="289560"/>
                                        <wp:effectExtent l="0" t="0" r="6350" b="0"/>
                                        <wp:docPr id="4" name="Picture 4" descr="http://www.sportslogos.net/../images/logos/7/169/thumbs/364.gif">
                                          <a:hlinkClick xmlns:a="http://schemas.openxmlformats.org/drawingml/2006/main" r:id="rId6" tooltip="Chicago Bears Logos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http://www.sportslogos.net/../images/logos/7/169/thumbs/364.gif">
                                                  <a:hlinkClick r:id="rId6" tooltip="Chicago Bears Logos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7" r:link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1800" cy="289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FD15A4" w:rsidRDefault="00AE05C9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  <w:p w:rsidR="00E94A94" w:rsidRDefault="00E94A94" w:rsidP="00E94A94"/>
                                <w:p w:rsidR="00E94A94" w:rsidRDefault="00E94A94" w:rsidP="00E94A94"/>
                                <w:p w:rsidR="00E94A94" w:rsidRPr="00F36FCD" w:rsidRDefault="00E94A94" w:rsidP="00026F9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FD15A4" w:rsidRDefault="00AE05C9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  <w:p w:rsidR="001B2F5F" w:rsidRDefault="001B2F5F" w:rsidP="001B2F5F"/>
                                <w:p w:rsidR="001B2F5F" w:rsidRPr="001B2F5F" w:rsidRDefault="00B412AE" w:rsidP="00AE3447">
                                  <w:pPr>
                                    <w:jc w:val="center"/>
                                  </w:pPr>
                                  <w:r w:rsidRPr="0065537D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5537D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65537D">
                                    <w:rPr>
                                      <w:sz w:val="28"/>
                                      <w:szCs w:val="28"/>
                                    </w:rPr>
                                    <w:t xml:space="preserve"> co-ed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FD15A4" w:rsidRDefault="00FD15A4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D15A4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E05C9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:rsidR="0065537D" w:rsidRPr="00336697" w:rsidRDefault="0065537D" w:rsidP="0065537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97A70" w:rsidRPr="00AE3447" w:rsidRDefault="00F36FCD" w:rsidP="00AE3447">
                                  <w:pPr>
                                    <w:jc w:val="center"/>
                                  </w:pPr>
                                  <w:r w:rsidRPr="0065537D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5537D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65537D">
                                    <w:rPr>
                                      <w:sz w:val="28"/>
                                      <w:szCs w:val="28"/>
                                    </w:rPr>
                                    <w:t xml:space="preserve"> co-ed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D15A4" w:rsidRDefault="00AE05C9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  <w:p w:rsidR="0065537D" w:rsidRDefault="0065537D" w:rsidP="0065537D"/>
                                <w:p w:rsidR="008D57E9" w:rsidRPr="0065537D" w:rsidRDefault="008D57E9" w:rsidP="00AE3447">
                                  <w:pPr>
                                    <w:jc w:val="center"/>
                                  </w:pPr>
                                  <w:r w:rsidRPr="0065537D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65537D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65537D">
                                    <w:rPr>
                                      <w:sz w:val="24"/>
                                      <w:szCs w:val="24"/>
                                    </w:rPr>
                                    <w:t xml:space="preserve"> CO-ED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D15A4" w:rsidRDefault="00AE05C9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  <w:p w:rsidR="00B412AE" w:rsidRDefault="00B412AE" w:rsidP="0065537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537D" w:rsidRPr="00B3245C" w:rsidRDefault="0065537D" w:rsidP="006553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5537D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AE3447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</w:t>
                                  </w:r>
                                  <w:r w:rsidRPr="0065537D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h</w:t>
                                  </w:r>
                                  <w:r w:rsidRPr="0065537D">
                                    <w:rPr>
                                      <w:sz w:val="24"/>
                                      <w:szCs w:val="24"/>
                                    </w:rPr>
                                    <w:t xml:space="preserve"> CO-ED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FD15A4" w:rsidRPr="00FD15A4" w:rsidRDefault="00AE05C9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D15A4" w:rsidRPr="00FD15A4" w:rsidTr="007169B5">
                              <w:trPr>
                                <w:trHeight w:val="1595"/>
                              </w:trPr>
                              <w:tc>
                                <w:tcPr>
                                  <w:tcW w:w="1710" w:type="dxa"/>
                                </w:tcPr>
                                <w:p w:rsidR="00B3245C" w:rsidRDefault="00AE05C9" w:rsidP="00422A83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  <w:p w:rsidR="00C05B7C" w:rsidRDefault="00C05B7C" w:rsidP="00C05B7C"/>
                                <w:p w:rsidR="00C05B7C" w:rsidRPr="00C05B7C" w:rsidRDefault="00C05B7C" w:rsidP="00C05B7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AE7A52" wp14:editId="569765E4">
                                        <wp:extent cx="431800" cy="289560"/>
                                        <wp:effectExtent l="0" t="0" r="6350" b="0"/>
                                        <wp:docPr id="5" name="Picture 5" descr="http://www.sportslogos.net/../images/logos/7/169/thumbs/364.gif">
                                          <a:hlinkClick xmlns:a="http://schemas.openxmlformats.org/drawingml/2006/main" r:id="rId6" tooltip="Chicago Bears Logos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http://www.sportslogos.net/../images/logos/7/169/thumbs/364.gif">
                                                  <a:hlinkClick r:id="rId6" tooltip="Chicago Bears Logos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7" r:link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1800" cy="289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C4E1F">
                                    <w:t xml:space="preserve"> </w:t>
                                  </w:r>
                                  <w:r w:rsidR="009C4E1F" w:rsidRPr="009C4E1F">
                                    <w:rPr>
                                      <w:b/>
                                    </w:rPr>
                                    <w:t>@ Rams</w:t>
                                  </w:r>
                                </w:p>
                                <w:p w:rsidR="00B3245C" w:rsidRPr="00B3245C" w:rsidRDefault="00B3245C" w:rsidP="00B3245C"/>
                              </w:tc>
                              <w:tc>
                                <w:tcPr>
                                  <w:tcW w:w="1530" w:type="dxa"/>
                                </w:tcPr>
                                <w:p w:rsidR="00FD15A4" w:rsidRPr="00FD15A4" w:rsidRDefault="00AE05C9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FD15A4" w:rsidRPr="00C25716" w:rsidRDefault="00AE05C9" w:rsidP="00FD15A4">
                                  <w:pPr>
                                    <w:pStyle w:val="Banner11"/>
                                    <w:jc w:val="left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="00B80F5E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:rsidR="00C97A70" w:rsidRDefault="00C97A70" w:rsidP="0065537D"/>
                                <w:p w:rsidR="0026655B" w:rsidRDefault="0026655B" w:rsidP="0026655B">
                                  <w:pPr>
                                    <w:jc w:val="center"/>
                                  </w:pPr>
                                  <w:r w:rsidRPr="0065537D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5537D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65537D">
                                    <w:rPr>
                                      <w:sz w:val="28"/>
                                      <w:szCs w:val="28"/>
                                    </w:rPr>
                                    <w:t xml:space="preserve"> co-ed</w:t>
                                  </w:r>
                                </w:p>
                                <w:p w:rsidR="00B412AE" w:rsidRPr="00B412AE" w:rsidRDefault="00B412AE" w:rsidP="0065537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65537D" w:rsidRDefault="00AE05C9" w:rsidP="002652DC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  <w:p w:rsidR="002652DC" w:rsidRPr="002652DC" w:rsidRDefault="002652DC" w:rsidP="002652DC"/>
                                <w:p w:rsidR="0026655B" w:rsidRDefault="0026655B" w:rsidP="0026655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5537D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5537D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65537D">
                                    <w:rPr>
                                      <w:sz w:val="28"/>
                                      <w:szCs w:val="28"/>
                                    </w:rPr>
                                    <w:t xml:space="preserve"> co-ed</w:t>
                                  </w:r>
                                </w:p>
                                <w:p w:rsidR="0026655B" w:rsidRDefault="0026655B" w:rsidP="0026655B">
                                  <w:pPr>
                                    <w:jc w:val="center"/>
                                  </w:pPr>
                                </w:p>
                                <w:p w:rsidR="0065537D" w:rsidRPr="00380B97" w:rsidRDefault="0026655B" w:rsidP="0065537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03C14">
                                    <w:rPr>
                                      <w:rFonts w:ascii="Cooper Black" w:hAnsi="Cooper Black"/>
                                      <w:highlight w:val="lightGray"/>
                                    </w:rPr>
                                    <w:t>Restaurant Night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D15A4" w:rsidRDefault="00AE05C9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  <w:p w:rsidR="009C4E1F" w:rsidRDefault="009C4E1F" w:rsidP="009C4E1F"/>
                                <w:p w:rsidR="009C4E1F" w:rsidRDefault="009C4E1F" w:rsidP="009C4E1F">
                                  <w:r w:rsidRPr="004A34C8">
                                    <w:rPr>
                                      <w:sz w:val="24"/>
                                      <w:szCs w:val="24"/>
                                      <w:highlight w:val="lightGray"/>
                                    </w:rPr>
                                    <w:t xml:space="preserve">Mr. J at State PE Convention – </w:t>
                                  </w:r>
                                  <w:r w:rsidRPr="004A34C8">
                                    <w:rPr>
                                      <w:b/>
                                      <w:sz w:val="24"/>
                                      <w:szCs w:val="24"/>
                                      <w:highlight w:val="lightGray"/>
                                    </w:rPr>
                                    <w:t>NO session</w:t>
                                  </w:r>
                                  <w:r w:rsidRPr="004A34C8">
                                    <w:rPr>
                                      <w:sz w:val="24"/>
                                      <w:szCs w:val="24"/>
                                      <w:highlight w:val="lightGray"/>
                                    </w:rPr>
                                    <w:t>.</w:t>
                                  </w:r>
                                </w:p>
                                <w:p w:rsidR="0065537D" w:rsidRPr="0065537D" w:rsidRDefault="0065537D" w:rsidP="00803C14"/>
                              </w:tc>
                              <w:tc>
                                <w:tcPr>
                                  <w:tcW w:w="1980" w:type="dxa"/>
                                </w:tcPr>
                                <w:p w:rsidR="00290C66" w:rsidRDefault="00AE05C9" w:rsidP="00422A83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="00B412A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5537D" w:rsidRPr="00290C66" w:rsidRDefault="00290C66" w:rsidP="00422A83">
                                  <w:pPr>
                                    <w:pStyle w:val="Banner1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0C66">
                                    <w:rPr>
                                      <w:sz w:val="18"/>
                                      <w:szCs w:val="18"/>
                                    </w:rPr>
                                    <w:t>Tie Dye/Rainbow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90C66">
                                    <w:rPr>
                                      <w:sz w:val="18"/>
                                      <w:szCs w:val="18"/>
                                    </w:rPr>
                                    <w:t>Day</w:t>
                                  </w:r>
                                </w:p>
                                <w:p w:rsidR="009C4E1F" w:rsidRDefault="009C4E1F" w:rsidP="009C4E1F"/>
                                <w:p w:rsidR="009C4E1F" w:rsidRPr="009C4E1F" w:rsidRDefault="009C4E1F" w:rsidP="009C4E1F">
                                  <w:pPr>
                                    <w:jc w:val="center"/>
                                  </w:pPr>
                                  <w:r w:rsidRPr="0065537D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65537D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65537D">
                                    <w:rPr>
                                      <w:sz w:val="24"/>
                                      <w:szCs w:val="24"/>
                                    </w:rPr>
                                    <w:t xml:space="preserve"> CO-ED</w:t>
                                  </w:r>
                                </w:p>
                                <w:p w:rsidR="00422A83" w:rsidRPr="00422A83" w:rsidRDefault="00422A83" w:rsidP="00422A83"/>
                                <w:p w:rsidR="0065537D" w:rsidRPr="0065537D" w:rsidRDefault="0065537D" w:rsidP="0065537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FD15A4" w:rsidRPr="00FD15A4" w:rsidRDefault="00AE05C9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FD15A4" w:rsidRPr="00FD15A4" w:rsidTr="007169B5">
                              <w:trPr>
                                <w:trHeight w:val="1523"/>
                              </w:trPr>
                              <w:tc>
                                <w:tcPr>
                                  <w:tcW w:w="1710" w:type="dxa"/>
                                </w:tcPr>
                                <w:p w:rsidR="00FD15A4" w:rsidRDefault="00AE05C9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  <w:p w:rsidR="00B3245C" w:rsidRDefault="00B3245C" w:rsidP="00B3245C"/>
                                <w:p w:rsidR="00B3245C" w:rsidRPr="00B3245C" w:rsidRDefault="009C4E1F" w:rsidP="00803C14">
                                  <w:pPr>
                                    <w:jc w:val="center"/>
                                  </w:pPr>
                                  <w:r w:rsidRPr="009C4E1F">
                                    <w:rPr>
                                      <w:b/>
                                    </w:rPr>
                                    <w:t>Giants @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FBBDA6" wp14:editId="44A75CDA">
                                        <wp:extent cx="431800" cy="289560"/>
                                        <wp:effectExtent l="0" t="0" r="6350" b="0"/>
                                        <wp:docPr id="6" name="Picture 6" descr="http://www.sportslogos.net/../images/logos/7/169/thumbs/364.gif">
                                          <a:hlinkClick xmlns:a="http://schemas.openxmlformats.org/drawingml/2006/main" r:id="rId6" tooltip="Chicago Bears Logos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http://www.sportslogos.net/../images/logos/7/169/thumbs/364.gif">
                                                  <a:hlinkClick r:id="rId6" tooltip="Chicago Bears Logos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7" r:link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1800" cy="289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FD15A4" w:rsidRPr="00FD15A4" w:rsidRDefault="00AE05C9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FD15A4" w:rsidRDefault="00AE05C9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  <w:p w:rsidR="0065537D" w:rsidRDefault="0065537D" w:rsidP="0065537D"/>
                                <w:p w:rsidR="0026655B" w:rsidRPr="00C97A70" w:rsidRDefault="0026655B" w:rsidP="0026655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97A7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 session!</w:t>
                                  </w:r>
                                </w:p>
                                <w:p w:rsidR="0065537D" w:rsidRPr="009A6F7C" w:rsidRDefault="0065537D" w:rsidP="0065537D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FD15A4" w:rsidRDefault="00AE05C9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  <w:p w:rsidR="00B3245C" w:rsidRDefault="00B3245C" w:rsidP="00B3245C"/>
                                <w:p w:rsidR="009C4E1F" w:rsidRDefault="009C4E1F" w:rsidP="00B3245C">
                                  <w:r w:rsidRPr="00380B97">
                                    <w:rPr>
                                      <w:rFonts w:ascii="Cooper Black" w:hAnsi="Cooper Black"/>
                                      <w:sz w:val="28"/>
                                      <w:szCs w:val="28"/>
                                      <w:highlight w:val="lightGray"/>
                                    </w:rPr>
                                    <w:t>No school!</w:t>
                                  </w:r>
                                </w:p>
                                <w:p w:rsidR="00B3245C" w:rsidRDefault="00B3245C" w:rsidP="00B3245C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3C14" w:rsidRPr="00803C14" w:rsidRDefault="00803C14" w:rsidP="00B3245C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D15A4" w:rsidRDefault="00AE05C9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  <w:p w:rsidR="00B3245C" w:rsidRDefault="00B3245C" w:rsidP="00B3245C"/>
                                <w:p w:rsidR="009C4E1F" w:rsidRDefault="009C4E1F" w:rsidP="00F36FC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4E1F" w:rsidRPr="00F36FCD" w:rsidRDefault="009C4E1F" w:rsidP="00F36FC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0AC4B3" wp14:editId="1B28CED0">
                                        <wp:extent cx="431800" cy="289560"/>
                                        <wp:effectExtent l="0" t="0" r="6350" b="0"/>
                                        <wp:docPr id="7" name="Picture 7" descr="http://www.sportslogos.net/../images/logos/7/169/thumbs/364.gif">
                                          <a:hlinkClick xmlns:a="http://schemas.openxmlformats.org/drawingml/2006/main" r:id="rId6" tooltip="Chicago Bears Logos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http://www.sportslogos.net/../images/logos/7/169/thumbs/364.gif">
                                                  <a:hlinkClick r:id="rId6" tooltip="Chicago Bears Logos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7" r:link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1800" cy="289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@ Lions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D15A4" w:rsidRDefault="00AE05C9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  <w:p w:rsidR="00F36FCD" w:rsidRDefault="00F36FCD" w:rsidP="00F36FCD"/>
                                <w:p w:rsidR="00F36FCD" w:rsidRPr="00F36FCD" w:rsidRDefault="00F36FCD" w:rsidP="00F36FC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FD15A4" w:rsidRPr="00FD15A4" w:rsidRDefault="00AE05C9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D15A4" w:rsidRPr="00FD15A4" w:rsidTr="007169B5">
                              <w:trPr>
                                <w:trHeight w:val="1620"/>
                              </w:trPr>
                              <w:tc>
                                <w:tcPr>
                                  <w:tcW w:w="1710" w:type="dxa"/>
                                </w:tcPr>
                                <w:p w:rsidR="00FD15A4" w:rsidRPr="00FD15A4" w:rsidRDefault="00FD15A4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FD15A4" w:rsidRPr="00FD15A4" w:rsidRDefault="00FD15A4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FD15A4" w:rsidRPr="00FD15A4" w:rsidRDefault="00FD15A4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FD15A4" w:rsidRPr="00FD15A4" w:rsidRDefault="00FD15A4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FD15A4" w:rsidRPr="00FD15A4" w:rsidRDefault="00FD15A4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D15A4" w:rsidRPr="00FD15A4" w:rsidRDefault="00FD15A4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:rsidR="00FD15A4" w:rsidRPr="00FD15A4" w:rsidRDefault="00FD15A4" w:rsidP="00FD15A4">
                                  <w:pPr>
                                    <w:pStyle w:val="Banner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15A4" w:rsidRPr="00FD15A4" w:rsidRDefault="00FD15A4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08pt;margin-top:0;width:612.05pt;height:54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1530"/>
                        <w:gridCol w:w="2012"/>
                        <w:gridCol w:w="1858"/>
                        <w:gridCol w:w="1800"/>
                        <w:gridCol w:w="1980"/>
                        <w:gridCol w:w="1366"/>
                      </w:tblGrid>
                      <w:tr w:rsidR="00FD15A4" w:rsidTr="007169B5">
                        <w:trPr>
                          <w:trHeight w:val="1020"/>
                        </w:trPr>
                        <w:tc>
                          <w:tcPr>
                            <w:tcW w:w="1710" w:type="dxa"/>
                          </w:tcPr>
                          <w:p w:rsidR="00FD15A4" w:rsidRPr="00FD15A4" w:rsidRDefault="00FD15A4" w:rsidP="00A3783D">
                            <w:pPr>
                              <w:pStyle w:val="BannerHeading2"/>
                              <w:rPr>
                                <w:b w:val="0"/>
                              </w:rPr>
                            </w:pPr>
                            <w:r w:rsidRPr="00FD15A4">
                              <w:rPr>
                                <w:b w:val="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FD15A4" w:rsidRPr="00FD15A4" w:rsidRDefault="00FD15A4" w:rsidP="00A3783D">
                            <w:pPr>
                              <w:pStyle w:val="BannerHeading2"/>
                              <w:rPr>
                                <w:b w:val="0"/>
                              </w:rPr>
                            </w:pPr>
                            <w:r w:rsidRPr="00FD15A4">
                              <w:rPr>
                                <w:b w:val="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2" w:type="dxa"/>
                          </w:tcPr>
                          <w:p w:rsidR="00FD15A4" w:rsidRPr="00FD15A4" w:rsidRDefault="00FD15A4" w:rsidP="00A3783D">
                            <w:pPr>
                              <w:pStyle w:val="BannerHeading2"/>
                            </w:pPr>
                            <w:r w:rsidRPr="00FD15A4">
                              <w:t>Tue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FD15A4" w:rsidRPr="00FD15A4" w:rsidRDefault="00FD15A4" w:rsidP="00A3783D">
                            <w:pPr>
                              <w:pStyle w:val="BannerHeading2"/>
                            </w:pPr>
                            <w:r w:rsidRPr="00FD15A4">
                              <w:t>Wed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FD15A4" w:rsidRPr="00FD15A4" w:rsidRDefault="00FD15A4" w:rsidP="00A3783D">
                            <w:pPr>
                              <w:pStyle w:val="BannerHeading2"/>
                            </w:pPr>
                            <w:r w:rsidRPr="00FD15A4">
                              <w:t>Thu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FD15A4" w:rsidRPr="00FD15A4" w:rsidRDefault="00FD15A4" w:rsidP="00A3783D">
                            <w:pPr>
                              <w:pStyle w:val="BannerHeading2"/>
                            </w:pPr>
                            <w:r w:rsidRPr="00FD15A4">
                              <w:t>Fri</w:t>
                            </w:r>
                          </w:p>
                        </w:tc>
                        <w:tc>
                          <w:tcPr>
                            <w:tcW w:w="1366" w:type="dxa"/>
                          </w:tcPr>
                          <w:p w:rsidR="00FD15A4" w:rsidRPr="00FD15A4" w:rsidRDefault="00FD15A4" w:rsidP="00A3783D">
                            <w:pPr>
                              <w:pStyle w:val="BannerHeading2"/>
                              <w:rPr>
                                <w:b w:val="0"/>
                              </w:rPr>
                            </w:pPr>
                            <w:r w:rsidRPr="00FD15A4">
                              <w:rPr>
                                <w:b w:val="0"/>
                              </w:rPr>
                              <w:t>Sat</w:t>
                            </w:r>
                          </w:p>
                        </w:tc>
                      </w:tr>
                      <w:tr w:rsidR="00FD15A4" w:rsidRPr="00FD15A4" w:rsidTr="007169B5">
                        <w:trPr>
                          <w:trHeight w:val="1620"/>
                        </w:trPr>
                        <w:tc>
                          <w:tcPr>
                            <w:tcW w:w="1710" w:type="dxa"/>
                          </w:tcPr>
                          <w:p w:rsidR="00FD15A4" w:rsidRPr="00FD15A4" w:rsidRDefault="00FD15A4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FD15A4" w:rsidRDefault="00FD15A4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537D" w:rsidRDefault="0065537D" w:rsidP="0065537D">
                            <w:pPr>
                              <w:rPr>
                                <w:b/>
                              </w:rPr>
                            </w:pPr>
                          </w:p>
                          <w:p w:rsidR="00064CCD" w:rsidRPr="0065537D" w:rsidRDefault="00064CCD" w:rsidP="00064C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B64066" w:rsidRDefault="00575307" w:rsidP="00B64066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Oct. 29</w:t>
                            </w:r>
                          </w:p>
                          <w:p w:rsidR="00575307" w:rsidRPr="00575307" w:rsidRDefault="00575307" w:rsidP="00575307"/>
                          <w:p w:rsidR="00B64066" w:rsidRDefault="00B64066" w:rsidP="00B64066">
                            <w:pPr>
                              <w:rPr>
                                <w:b/>
                              </w:rPr>
                            </w:pPr>
                          </w:p>
                          <w:p w:rsidR="00690EF8" w:rsidRDefault="00690EF8" w:rsidP="00690EF8">
                            <w:pPr>
                              <w:jc w:val="center"/>
                            </w:pPr>
                            <w:r w:rsidRPr="0065537D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65537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5537D">
                              <w:rPr>
                                <w:sz w:val="28"/>
                                <w:szCs w:val="28"/>
                              </w:rPr>
                              <w:t xml:space="preserve"> co-ed</w:t>
                            </w:r>
                          </w:p>
                          <w:p w:rsidR="0065537D" w:rsidRPr="0065537D" w:rsidRDefault="0065537D" w:rsidP="00B640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2652DC" w:rsidRDefault="00575307" w:rsidP="002652DC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Oct. 30</w:t>
                            </w:r>
                          </w:p>
                          <w:p w:rsidR="00575307" w:rsidRPr="00575307" w:rsidRDefault="00575307" w:rsidP="00575307"/>
                          <w:p w:rsidR="002652DC" w:rsidRDefault="002652DC" w:rsidP="002652DC">
                            <w:pPr>
                              <w:rPr>
                                <w:b/>
                              </w:rPr>
                            </w:pPr>
                          </w:p>
                          <w:p w:rsidR="00575307" w:rsidRDefault="00575307" w:rsidP="00575307">
                            <w:pPr>
                              <w:jc w:val="center"/>
                            </w:pPr>
                            <w:r w:rsidRPr="0065537D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65537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5537D">
                              <w:rPr>
                                <w:sz w:val="28"/>
                                <w:szCs w:val="28"/>
                              </w:rPr>
                              <w:t xml:space="preserve"> co-ed</w:t>
                            </w:r>
                          </w:p>
                          <w:p w:rsidR="00690EF8" w:rsidRPr="00690EF8" w:rsidRDefault="00690EF8" w:rsidP="002652D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FD15A4" w:rsidRDefault="00575307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Oct. 3</w:t>
                            </w:r>
                            <w:r w:rsidR="002652D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064CCD" w:rsidRPr="00575307" w:rsidRDefault="00064CCD" w:rsidP="006553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5307" w:rsidRPr="00690EF8" w:rsidRDefault="00575307" w:rsidP="00575307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44"/>
                                <w:szCs w:val="44"/>
                              </w:rPr>
                            </w:pPr>
                            <w:r w:rsidRPr="00690EF8">
                              <w:rPr>
                                <w:rFonts w:ascii="Chiller" w:hAnsi="Chiller"/>
                                <w:b/>
                                <w:sz w:val="44"/>
                                <w:szCs w:val="44"/>
                              </w:rPr>
                              <w:t>Halloween</w:t>
                            </w:r>
                          </w:p>
                          <w:p w:rsidR="0065537D" w:rsidRPr="0065537D" w:rsidRDefault="00575307" w:rsidP="0057530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0EF8">
                              <w:rPr>
                                <w:rFonts w:ascii="Chiller" w:hAnsi="Chiller"/>
                                <w:b/>
                                <w:sz w:val="36"/>
                                <w:szCs w:val="36"/>
                              </w:rPr>
                              <w:t>(NO session!)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FD15A4" w:rsidRDefault="00575307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575307" w:rsidRPr="00575307" w:rsidRDefault="00575307" w:rsidP="00575307"/>
                          <w:p w:rsidR="00B3245C" w:rsidRDefault="00B3245C" w:rsidP="00B3245C"/>
                          <w:p w:rsidR="00C05B7C" w:rsidRPr="00B3245C" w:rsidRDefault="002652DC" w:rsidP="00B3245C">
                            <w:pPr>
                              <w:jc w:val="center"/>
                            </w:pPr>
                            <w:r w:rsidRPr="0065537D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65537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5537D">
                              <w:rPr>
                                <w:sz w:val="24"/>
                                <w:szCs w:val="24"/>
                              </w:rPr>
                              <w:t xml:space="preserve"> CO-ED</w:t>
                            </w:r>
                          </w:p>
                        </w:tc>
                        <w:tc>
                          <w:tcPr>
                            <w:tcW w:w="1366" w:type="dxa"/>
                          </w:tcPr>
                          <w:p w:rsidR="00FD15A4" w:rsidRDefault="00575307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E17DF4" w:rsidRPr="00E17DF4" w:rsidRDefault="00E17DF4" w:rsidP="00E17DF4"/>
                          <w:p w:rsidR="00422A83" w:rsidRPr="00E17DF4" w:rsidRDefault="00E17DF4" w:rsidP="00E17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7DF4">
                              <w:rPr>
                                <w:b/>
                              </w:rPr>
                              <w:t>Set clocks back 1 hour before you go to bed!!</w:t>
                            </w:r>
                          </w:p>
                          <w:p w:rsidR="00E94A94" w:rsidRPr="00E94A94" w:rsidRDefault="00E94A94" w:rsidP="00E17DF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FD15A4" w:rsidRPr="00FD15A4" w:rsidTr="007169B5">
                        <w:trPr>
                          <w:trHeight w:val="1620"/>
                        </w:trPr>
                        <w:tc>
                          <w:tcPr>
                            <w:tcW w:w="1710" w:type="dxa"/>
                          </w:tcPr>
                          <w:p w:rsidR="00FD15A4" w:rsidRDefault="00AE05C9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B3245C" w:rsidRDefault="00B3245C" w:rsidP="00B3245C"/>
                          <w:p w:rsidR="00B3245C" w:rsidRPr="00B3245C" w:rsidRDefault="00C05B7C" w:rsidP="009C4E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DAC966" wp14:editId="0C6D2F64">
                                  <wp:extent cx="431800" cy="289560"/>
                                  <wp:effectExtent l="0" t="0" r="6350" b="0"/>
                                  <wp:docPr id="9" name="Picture 9" descr="http://www.sportslogos.net/../images/logos/7/169/thumbs/364.gif">
                                    <a:hlinkClick xmlns:a="http://schemas.openxmlformats.org/drawingml/2006/main" r:id="rId6" tooltip="Chicago Bears Logos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www.sportslogos.net/../images/logos/7/169/thumbs/364.gif">
                                            <a:hlinkClick r:id="rId6" tooltip="Chicago Bears Logos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4E1F">
                              <w:t xml:space="preserve"> </w:t>
                            </w:r>
                            <w:r w:rsidR="009C4E1F" w:rsidRPr="009C4E1F">
                              <w:rPr>
                                <w:b/>
                              </w:rPr>
                              <w:t>@ Eagles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FD15A4" w:rsidRDefault="00AE05C9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B412AE" w:rsidRDefault="00B412AE" w:rsidP="00B412AE"/>
                          <w:p w:rsidR="00B412AE" w:rsidRDefault="00B412AE" w:rsidP="00B412AE"/>
                          <w:p w:rsidR="00B412AE" w:rsidRDefault="00B412AE" w:rsidP="00B412AE"/>
                          <w:p w:rsidR="00E17DF4" w:rsidRDefault="00E17DF4" w:rsidP="00B64066">
                            <w:pPr>
                              <w:jc w:val="center"/>
                              <w:rPr>
                                <w:sz w:val="18"/>
                                <w:szCs w:val="18"/>
                                <w:highlight w:val="lightGray"/>
                              </w:rPr>
                            </w:pPr>
                          </w:p>
                          <w:p w:rsidR="00B412AE" w:rsidRPr="00B412AE" w:rsidRDefault="00E17DF4" w:rsidP="00B640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4066">
                              <w:rPr>
                                <w:sz w:val="18"/>
                                <w:szCs w:val="18"/>
                                <w:highlight w:val="lightGray"/>
                              </w:rPr>
                              <w:t>6:45 PTA meeting</w:t>
                            </w:r>
                          </w:p>
                        </w:tc>
                        <w:tc>
                          <w:tcPr>
                            <w:tcW w:w="2012" w:type="dxa"/>
                          </w:tcPr>
                          <w:p w:rsidR="00FD15A4" w:rsidRDefault="00AE05C9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E94A9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7169B5" w:rsidRDefault="007169B5" w:rsidP="007169B5"/>
                          <w:p w:rsidR="008D57E9" w:rsidRPr="00EA2FF2" w:rsidRDefault="00D9778B" w:rsidP="008D57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2FF2">
                              <w:rPr>
                                <w:sz w:val="28"/>
                                <w:szCs w:val="28"/>
                              </w:rPr>
                              <w:t>Institute Day!</w:t>
                            </w:r>
                          </w:p>
                          <w:p w:rsidR="00D9778B" w:rsidRPr="00EA2FF2" w:rsidRDefault="00D9778B" w:rsidP="008D57E9">
                            <w:pPr>
                              <w:jc w:val="center"/>
                            </w:pPr>
                          </w:p>
                          <w:p w:rsidR="0065537D" w:rsidRPr="00EA2FF2" w:rsidRDefault="00D9778B" w:rsidP="00D977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2FF2">
                              <w:rPr>
                                <w:sz w:val="24"/>
                                <w:szCs w:val="24"/>
                              </w:rPr>
                              <w:t>No school!!</w:t>
                            </w:r>
                          </w:p>
                          <w:p w:rsidR="00380B97" w:rsidRPr="0065537D" w:rsidRDefault="00380B97" w:rsidP="008D57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FD15A4" w:rsidRDefault="00AE05C9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65537D" w:rsidRDefault="0065537D" w:rsidP="0065537D"/>
                          <w:p w:rsidR="0065537D" w:rsidRDefault="0065537D" w:rsidP="0065537D">
                            <w:pPr>
                              <w:jc w:val="center"/>
                            </w:pPr>
                            <w:r w:rsidRPr="0065537D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65537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5537D">
                              <w:rPr>
                                <w:sz w:val="28"/>
                                <w:szCs w:val="28"/>
                              </w:rPr>
                              <w:t xml:space="preserve"> co-ed</w:t>
                            </w:r>
                          </w:p>
                          <w:p w:rsidR="0065537D" w:rsidRDefault="0065537D" w:rsidP="0065537D"/>
                          <w:p w:rsidR="0065537D" w:rsidRDefault="0065537D" w:rsidP="006553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412AE" w:rsidRPr="0065537D" w:rsidRDefault="00B412AE" w:rsidP="006553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FD15A4" w:rsidRDefault="00AE05C9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65537D" w:rsidRDefault="0065537D" w:rsidP="0065537D"/>
                          <w:p w:rsidR="0065537D" w:rsidRDefault="0065537D" w:rsidP="0065537D">
                            <w:pPr>
                              <w:jc w:val="center"/>
                            </w:pPr>
                            <w:r w:rsidRPr="0065537D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65537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5537D">
                              <w:rPr>
                                <w:sz w:val="24"/>
                                <w:szCs w:val="24"/>
                              </w:rPr>
                              <w:t xml:space="preserve"> CO-ED</w:t>
                            </w:r>
                          </w:p>
                          <w:p w:rsidR="0065537D" w:rsidRDefault="0065537D" w:rsidP="0065537D"/>
                          <w:p w:rsidR="00E17DF4" w:rsidRDefault="00E17DF4" w:rsidP="00380B97">
                            <w:pPr>
                              <w:jc w:val="center"/>
                              <w:rPr>
                                <w:sz w:val="18"/>
                                <w:szCs w:val="18"/>
                                <w:highlight w:val="lightGray"/>
                              </w:rPr>
                            </w:pPr>
                          </w:p>
                          <w:p w:rsidR="00380B97" w:rsidRPr="00380B97" w:rsidRDefault="00F91139" w:rsidP="00380B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6:30 Science/Tech Fair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C97A70" w:rsidRDefault="00AE05C9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2643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5537D" w:rsidRDefault="0065537D" w:rsidP="0065537D"/>
                          <w:p w:rsidR="0065537D" w:rsidRPr="0065537D" w:rsidRDefault="0065537D" w:rsidP="0065537D">
                            <w:pPr>
                              <w:jc w:val="center"/>
                            </w:pPr>
                            <w:r w:rsidRPr="0065537D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65537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5537D">
                              <w:rPr>
                                <w:sz w:val="24"/>
                                <w:szCs w:val="24"/>
                              </w:rPr>
                              <w:t xml:space="preserve"> CO-ED</w:t>
                            </w:r>
                          </w:p>
                        </w:tc>
                        <w:tc>
                          <w:tcPr>
                            <w:tcW w:w="1366" w:type="dxa"/>
                          </w:tcPr>
                          <w:p w:rsidR="00FD15A4" w:rsidRDefault="00AE05C9" w:rsidP="00B64066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B64066" w:rsidRPr="00B64066" w:rsidRDefault="00B64066" w:rsidP="00B64066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D15A4" w:rsidRPr="00FD15A4" w:rsidTr="007169B5">
                        <w:trPr>
                          <w:trHeight w:val="1620"/>
                        </w:trPr>
                        <w:tc>
                          <w:tcPr>
                            <w:tcW w:w="1710" w:type="dxa"/>
                          </w:tcPr>
                          <w:p w:rsidR="00FD15A4" w:rsidRDefault="00AE05C9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E17DF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6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7DF4" w:rsidRPr="00E17DF4">
                              <w:rPr>
                                <w:sz w:val="18"/>
                                <w:szCs w:val="18"/>
                              </w:rPr>
                              <w:t>Veterans Day</w:t>
                            </w:r>
                          </w:p>
                          <w:p w:rsidR="00B3245C" w:rsidRDefault="00B3245C" w:rsidP="00B3245C"/>
                          <w:p w:rsidR="00B3245C" w:rsidRPr="00B3245C" w:rsidRDefault="00E17DF4" w:rsidP="00026F9E">
                            <w:pPr>
                              <w:jc w:val="center"/>
                            </w:pPr>
                            <w:r w:rsidRPr="009C4E1F">
                              <w:rPr>
                                <w:b/>
                              </w:rPr>
                              <w:t>Lions</w:t>
                            </w:r>
                            <w:r w:rsidR="00C05B7C" w:rsidRPr="009C4E1F">
                              <w:rPr>
                                <w:b/>
                              </w:rPr>
                              <w:t xml:space="preserve"> @</w:t>
                            </w:r>
                            <w:r w:rsidR="00C05B7C">
                              <w:t xml:space="preserve"> </w:t>
                            </w:r>
                            <w:r w:rsidR="00C05B7C">
                              <w:rPr>
                                <w:noProof/>
                              </w:rPr>
                              <w:drawing>
                                <wp:inline distT="0" distB="0" distL="0" distR="0" wp14:anchorId="231EE598" wp14:editId="735AC76A">
                                  <wp:extent cx="431800" cy="289560"/>
                                  <wp:effectExtent l="0" t="0" r="6350" b="0"/>
                                  <wp:docPr id="4" name="Picture 4" descr="http://www.sportslogos.net/../images/logos/7/169/thumbs/364.gif">
                                    <a:hlinkClick xmlns:a="http://schemas.openxmlformats.org/drawingml/2006/main" r:id="rId6" tooltip="Chicago Bears Logos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www.sportslogos.net/../images/logos/7/169/thumbs/364.gif">
                                            <a:hlinkClick r:id="rId6" tooltip="Chicago Bears Logos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FD15A4" w:rsidRDefault="00AE05C9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E94A94" w:rsidRDefault="00E94A94" w:rsidP="00E94A94"/>
                          <w:p w:rsidR="00E94A94" w:rsidRDefault="00E94A94" w:rsidP="00E94A94"/>
                          <w:p w:rsidR="00E94A94" w:rsidRPr="00F36FCD" w:rsidRDefault="00E94A94" w:rsidP="00026F9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FD15A4" w:rsidRDefault="00AE05C9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1B2F5F" w:rsidRDefault="001B2F5F" w:rsidP="001B2F5F"/>
                          <w:p w:rsidR="001B2F5F" w:rsidRPr="001B2F5F" w:rsidRDefault="00B412AE" w:rsidP="00AE3447">
                            <w:pPr>
                              <w:jc w:val="center"/>
                            </w:pPr>
                            <w:r w:rsidRPr="0065537D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65537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5537D">
                              <w:rPr>
                                <w:sz w:val="28"/>
                                <w:szCs w:val="28"/>
                              </w:rPr>
                              <w:t xml:space="preserve"> co-ed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FD15A4" w:rsidRDefault="00FD15A4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D15A4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AE05C9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65537D" w:rsidRPr="00336697" w:rsidRDefault="0065537D" w:rsidP="006553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97A70" w:rsidRPr="00AE3447" w:rsidRDefault="00F36FCD" w:rsidP="00AE3447">
                            <w:pPr>
                              <w:jc w:val="center"/>
                            </w:pPr>
                            <w:r w:rsidRPr="0065537D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65537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5537D">
                              <w:rPr>
                                <w:sz w:val="28"/>
                                <w:szCs w:val="28"/>
                              </w:rPr>
                              <w:t xml:space="preserve"> co-ed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FD15A4" w:rsidRDefault="00AE05C9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65537D" w:rsidRDefault="0065537D" w:rsidP="0065537D"/>
                          <w:p w:rsidR="008D57E9" w:rsidRPr="0065537D" w:rsidRDefault="008D57E9" w:rsidP="00AE3447">
                            <w:pPr>
                              <w:jc w:val="center"/>
                            </w:pPr>
                            <w:r w:rsidRPr="0065537D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65537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5537D">
                              <w:rPr>
                                <w:sz w:val="24"/>
                                <w:szCs w:val="24"/>
                              </w:rPr>
                              <w:t xml:space="preserve"> CO-ED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FD15A4" w:rsidRDefault="00AE05C9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B412AE" w:rsidRDefault="00B412AE" w:rsidP="006553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537D" w:rsidRPr="00B3245C" w:rsidRDefault="0065537D" w:rsidP="006553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537D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AE3447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</w:t>
                            </w:r>
                            <w:r w:rsidRPr="0065537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h</w:t>
                            </w:r>
                            <w:r w:rsidRPr="0065537D">
                              <w:rPr>
                                <w:sz w:val="24"/>
                                <w:szCs w:val="24"/>
                              </w:rPr>
                              <w:t xml:space="preserve"> CO-ED</w:t>
                            </w:r>
                          </w:p>
                        </w:tc>
                        <w:tc>
                          <w:tcPr>
                            <w:tcW w:w="1366" w:type="dxa"/>
                          </w:tcPr>
                          <w:p w:rsidR="00FD15A4" w:rsidRPr="00FD15A4" w:rsidRDefault="00AE05C9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FD15A4" w:rsidRPr="00FD15A4" w:rsidTr="007169B5">
                        <w:trPr>
                          <w:trHeight w:val="1595"/>
                        </w:trPr>
                        <w:tc>
                          <w:tcPr>
                            <w:tcW w:w="1710" w:type="dxa"/>
                          </w:tcPr>
                          <w:p w:rsidR="00B3245C" w:rsidRDefault="00AE05C9" w:rsidP="00422A83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:rsidR="00C05B7C" w:rsidRDefault="00C05B7C" w:rsidP="00C05B7C"/>
                          <w:p w:rsidR="00C05B7C" w:rsidRPr="00C05B7C" w:rsidRDefault="00C05B7C" w:rsidP="00C05B7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E7A52" wp14:editId="569765E4">
                                  <wp:extent cx="431800" cy="289560"/>
                                  <wp:effectExtent l="0" t="0" r="6350" b="0"/>
                                  <wp:docPr id="5" name="Picture 5" descr="http://www.sportslogos.net/../images/logos/7/169/thumbs/364.gif">
                                    <a:hlinkClick xmlns:a="http://schemas.openxmlformats.org/drawingml/2006/main" r:id="rId6" tooltip="Chicago Bears Logos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www.sportslogos.net/../images/logos/7/169/thumbs/364.gif">
                                            <a:hlinkClick r:id="rId6" tooltip="Chicago Bears Logos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4E1F">
                              <w:t xml:space="preserve"> </w:t>
                            </w:r>
                            <w:r w:rsidR="009C4E1F" w:rsidRPr="009C4E1F">
                              <w:rPr>
                                <w:b/>
                              </w:rPr>
                              <w:t>@ Rams</w:t>
                            </w:r>
                          </w:p>
                          <w:p w:rsidR="00B3245C" w:rsidRPr="00B3245C" w:rsidRDefault="00B3245C" w:rsidP="00B3245C"/>
                        </w:tc>
                        <w:tc>
                          <w:tcPr>
                            <w:tcW w:w="1530" w:type="dxa"/>
                          </w:tcPr>
                          <w:p w:rsidR="00FD15A4" w:rsidRPr="00FD15A4" w:rsidRDefault="00AE05C9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2" w:type="dxa"/>
                          </w:tcPr>
                          <w:p w:rsidR="00FD15A4" w:rsidRPr="00C25716" w:rsidRDefault="00AE05C9" w:rsidP="00FD15A4">
                            <w:pPr>
                              <w:pStyle w:val="Banner11"/>
                              <w:jc w:val="lef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="00B80F5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C97A70" w:rsidRDefault="00C97A70" w:rsidP="0065537D"/>
                          <w:p w:rsidR="0026655B" w:rsidRDefault="0026655B" w:rsidP="0026655B">
                            <w:pPr>
                              <w:jc w:val="center"/>
                            </w:pPr>
                            <w:r w:rsidRPr="0065537D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65537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5537D">
                              <w:rPr>
                                <w:sz w:val="28"/>
                                <w:szCs w:val="28"/>
                              </w:rPr>
                              <w:t xml:space="preserve"> co-ed</w:t>
                            </w:r>
                          </w:p>
                          <w:p w:rsidR="00B412AE" w:rsidRPr="00B412AE" w:rsidRDefault="00B412AE" w:rsidP="0065537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65537D" w:rsidRDefault="00AE05C9" w:rsidP="002652DC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2652DC" w:rsidRPr="002652DC" w:rsidRDefault="002652DC" w:rsidP="002652DC"/>
                          <w:p w:rsidR="0026655B" w:rsidRDefault="0026655B" w:rsidP="002665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537D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65537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5537D">
                              <w:rPr>
                                <w:sz w:val="28"/>
                                <w:szCs w:val="28"/>
                              </w:rPr>
                              <w:t xml:space="preserve"> co-ed</w:t>
                            </w:r>
                          </w:p>
                          <w:p w:rsidR="0026655B" w:rsidRDefault="0026655B" w:rsidP="0026655B">
                            <w:pPr>
                              <w:jc w:val="center"/>
                            </w:pPr>
                          </w:p>
                          <w:p w:rsidR="0065537D" w:rsidRPr="00380B97" w:rsidRDefault="0026655B" w:rsidP="006553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3C14">
                              <w:rPr>
                                <w:rFonts w:ascii="Cooper Black" w:hAnsi="Cooper Black"/>
                                <w:highlight w:val="lightGray"/>
                              </w:rPr>
                              <w:t>Restaurant Night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FD15A4" w:rsidRDefault="00AE05C9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9C4E1F" w:rsidRDefault="009C4E1F" w:rsidP="009C4E1F"/>
                          <w:p w:rsidR="009C4E1F" w:rsidRDefault="009C4E1F" w:rsidP="009C4E1F">
                            <w:r w:rsidRPr="004A34C8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 xml:space="preserve">Mr. J at State PE Convention – </w:t>
                            </w:r>
                            <w:r w:rsidRPr="004A34C8">
                              <w:rPr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NO session</w:t>
                            </w:r>
                            <w:r w:rsidRPr="004A34C8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.</w:t>
                            </w:r>
                          </w:p>
                          <w:p w:rsidR="0065537D" w:rsidRPr="0065537D" w:rsidRDefault="0065537D" w:rsidP="00803C14"/>
                        </w:tc>
                        <w:tc>
                          <w:tcPr>
                            <w:tcW w:w="1980" w:type="dxa"/>
                          </w:tcPr>
                          <w:p w:rsidR="00290C66" w:rsidRDefault="00AE05C9" w:rsidP="00422A83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="00B412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5537D" w:rsidRPr="00290C66" w:rsidRDefault="00290C66" w:rsidP="00422A83">
                            <w:pPr>
                              <w:pStyle w:val="Banner1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90C66">
                              <w:rPr>
                                <w:sz w:val="18"/>
                                <w:szCs w:val="18"/>
                              </w:rPr>
                              <w:t>Tie Dye/Rainbow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0C66">
                              <w:rPr>
                                <w:sz w:val="18"/>
                                <w:szCs w:val="18"/>
                              </w:rPr>
                              <w:t>Day</w:t>
                            </w:r>
                          </w:p>
                          <w:p w:rsidR="009C4E1F" w:rsidRDefault="009C4E1F" w:rsidP="009C4E1F"/>
                          <w:p w:rsidR="009C4E1F" w:rsidRPr="009C4E1F" w:rsidRDefault="009C4E1F" w:rsidP="009C4E1F">
                            <w:pPr>
                              <w:jc w:val="center"/>
                            </w:pPr>
                            <w:r w:rsidRPr="0065537D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65537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5537D">
                              <w:rPr>
                                <w:sz w:val="24"/>
                                <w:szCs w:val="24"/>
                              </w:rPr>
                              <w:t xml:space="preserve"> CO-ED</w:t>
                            </w:r>
                          </w:p>
                          <w:p w:rsidR="00422A83" w:rsidRPr="00422A83" w:rsidRDefault="00422A83" w:rsidP="00422A83"/>
                          <w:p w:rsidR="0065537D" w:rsidRPr="0065537D" w:rsidRDefault="0065537D" w:rsidP="0065537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:rsidR="00FD15A4" w:rsidRPr="00FD15A4" w:rsidRDefault="00AE05C9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</w:tr>
                      <w:tr w:rsidR="00FD15A4" w:rsidRPr="00FD15A4" w:rsidTr="007169B5">
                        <w:trPr>
                          <w:trHeight w:val="1523"/>
                        </w:trPr>
                        <w:tc>
                          <w:tcPr>
                            <w:tcW w:w="1710" w:type="dxa"/>
                          </w:tcPr>
                          <w:p w:rsidR="00FD15A4" w:rsidRDefault="00AE05C9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:rsidR="00B3245C" w:rsidRDefault="00B3245C" w:rsidP="00B3245C"/>
                          <w:p w:rsidR="00B3245C" w:rsidRPr="00B3245C" w:rsidRDefault="009C4E1F" w:rsidP="00803C14">
                            <w:pPr>
                              <w:jc w:val="center"/>
                            </w:pPr>
                            <w:r w:rsidRPr="009C4E1F">
                              <w:rPr>
                                <w:b/>
                              </w:rPr>
                              <w:t>Giants @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FBBDA6" wp14:editId="44A75CDA">
                                  <wp:extent cx="431800" cy="289560"/>
                                  <wp:effectExtent l="0" t="0" r="6350" b="0"/>
                                  <wp:docPr id="6" name="Picture 6" descr="http://www.sportslogos.net/../images/logos/7/169/thumbs/364.gif">
                                    <a:hlinkClick xmlns:a="http://schemas.openxmlformats.org/drawingml/2006/main" r:id="rId6" tooltip="Chicago Bears Logos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www.sportslogos.net/../images/logos/7/169/thumbs/364.gif">
                                            <a:hlinkClick r:id="rId6" tooltip="Chicago Bears Logos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FD15A4" w:rsidRPr="00FD15A4" w:rsidRDefault="00AE05C9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2" w:type="dxa"/>
                          </w:tcPr>
                          <w:p w:rsidR="00FD15A4" w:rsidRDefault="00AE05C9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:rsidR="0065537D" w:rsidRDefault="0065537D" w:rsidP="0065537D"/>
                          <w:p w:rsidR="0026655B" w:rsidRPr="00C97A70" w:rsidRDefault="0026655B" w:rsidP="002665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7A70">
                              <w:rPr>
                                <w:b/>
                                <w:sz w:val="24"/>
                                <w:szCs w:val="24"/>
                              </w:rPr>
                              <w:t>No session!</w:t>
                            </w:r>
                          </w:p>
                          <w:p w:rsidR="0065537D" w:rsidRPr="009A6F7C" w:rsidRDefault="0065537D" w:rsidP="0065537D">
                            <w:pPr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FD15A4" w:rsidRDefault="00AE05C9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:rsidR="00B3245C" w:rsidRDefault="00B3245C" w:rsidP="00B3245C"/>
                          <w:p w:rsidR="009C4E1F" w:rsidRDefault="009C4E1F" w:rsidP="00B3245C">
                            <w:r w:rsidRPr="00380B97">
                              <w:rPr>
                                <w:rFonts w:ascii="Cooper Black" w:hAnsi="Cooper Black"/>
                                <w:sz w:val="28"/>
                                <w:szCs w:val="28"/>
                                <w:highlight w:val="lightGray"/>
                              </w:rPr>
                              <w:t>No school!</w:t>
                            </w:r>
                          </w:p>
                          <w:p w:rsidR="00B3245C" w:rsidRDefault="00B3245C" w:rsidP="00B3245C">
                            <w:pPr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  <w:p w:rsidR="00803C14" w:rsidRPr="00803C14" w:rsidRDefault="00803C14" w:rsidP="00B3245C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FD15A4" w:rsidRDefault="00AE05C9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:rsidR="00B3245C" w:rsidRDefault="00B3245C" w:rsidP="00B3245C"/>
                          <w:p w:rsidR="009C4E1F" w:rsidRDefault="009C4E1F" w:rsidP="00F36F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E1F" w:rsidRPr="00F36FCD" w:rsidRDefault="009C4E1F" w:rsidP="00F36F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0AC4B3" wp14:editId="1B28CED0">
                                  <wp:extent cx="431800" cy="289560"/>
                                  <wp:effectExtent l="0" t="0" r="6350" b="0"/>
                                  <wp:docPr id="7" name="Picture 7" descr="http://www.sportslogos.net/../images/logos/7/169/thumbs/364.gif">
                                    <a:hlinkClick xmlns:a="http://schemas.openxmlformats.org/drawingml/2006/main" r:id="rId6" tooltip="Chicago Bears Logos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www.sportslogos.net/../images/logos/7/169/thumbs/364.gif">
                                            <a:hlinkClick r:id="rId6" tooltip="Chicago Bears Logos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@ Lions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FD15A4" w:rsidRDefault="00AE05C9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:rsidR="00F36FCD" w:rsidRDefault="00F36FCD" w:rsidP="00F36FCD"/>
                          <w:p w:rsidR="00F36FCD" w:rsidRPr="00F36FCD" w:rsidRDefault="00F36FCD" w:rsidP="00F36FC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:rsidR="00FD15A4" w:rsidRPr="00FD15A4" w:rsidRDefault="00AE05C9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</w:tr>
                      <w:tr w:rsidR="00FD15A4" w:rsidRPr="00FD15A4" w:rsidTr="007169B5">
                        <w:trPr>
                          <w:trHeight w:val="1620"/>
                        </w:trPr>
                        <w:tc>
                          <w:tcPr>
                            <w:tcW w:w="1710" w:type="dxa"/>
                          </w:tcPr>
                          <w:p w:rsidR="00FD15A4" w:rsidRPr="00FD15A4" w:rsidRDefault="00FD15A4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FD15A4" w:rsidRPr="00FD15A4" w:rsidRDefault="00FD15A4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FD15A4" w:rsidRPr="00FD15A4" w:rsidRDefault="00FD15A4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FD15A4" w:rsidRPr="00FD15A4" w:rsidRDefault="00FD15A4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FD15A4" w:rsidRPr="00FD15A4" w:rsidRDefault="00FD15A4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D15A4" w:rsidRPr="00FD15A4" w:rsidRDefault="00FD15A4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:rsidR="00FD15A4" w:rsidRPr="00FD15A4" w:rsidRDefault="00FD15A4" w:rsidP="00FD15A4">
                            <w:pPr>
                              <w:pStyle w:val="Banner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D15A4" w:rsidRPr="00FD15A4" w:rsidRDefault="00FD15A4" w:rsidP="00FD15A4">
                      <w:pPr>
                        <w:pStyle w:val="Banner11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6E9FB" wp14:editId="4E7B2563">
                <wp:simplePos x="0" y="0"/>
                <wp:positionH relativeFrom="margin">
                  <wp:posOffset>0</wp:posOffset>
                </wp:positionH>
                <wp:positionV relativeFrom="margin">
                  <wp:posOffset>5943600</wp:posOffset>
                </wp:positionV>
                <wp:extent cx="1371600" cy="951230"/>
                <wp:effectExtent l="0" t="0" r="0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15A4" w:rsidRDefault="00FD15A4">
                            <w:pPr>
                              <w:pStyle w:val="BannerHeading1"/>
                            </w:pPr>
                            <w:r>
                              <w:t>2</w:t>
                            </w:r>
                            <w:r w:rsidR="00575307">
                              <w:t>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0;margin-top:468pt;width:108pt;height:7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" filled="f" stroked="f">
                <v:textbox inset="0,0,0,0">
                  <w:txbxContent>
                    <w:p w:rsidR="00FD15A4" w:rsidRDefault="00FD15A4">
                      <w:pPr>
                        <w:pStyle w:val="BannerHeading1"/>
                      </w:pPr>
                      <w:r>
                        <w:t>2</w:t>
                      </w:r>
                      <w:r w:rsidR="00575307">
                        <w:t>019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AC55DC" w:rsidRDefault="0026655B">
      <w:pPr>
        <w:pStyle w:val="JazzyHeading1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F146E" wp14:editId="25FF7131">
                <wp:simplePos x="0" y="0"/>
                <wp:positionH relativeFrom="column">
                  <wp:posOffset>2942348</wp:posOffset>
                </wp:positionH>
                <wp:positionV relativeFrom="paragraph">
                  <wp:posOffset>5623645</wp:posOffset>
                </wp:positionV>
                <wp:extent cx="4617720" cy="925619"/>
                <wp:effectExtent l="0" t="0" r="11430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925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55B" w:rsidRPr="00EA2FF2" w:rsidRDefault="002A1148" w:rsidP="002A114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2FF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The December calendar </w:t>
                            </w:r>
                            <w:r w:rsidRPr="00EA2FF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will change!</w:t>
                            </w:r>
                            <w:r w:rsidRPr="00EA2FF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EA2FF2" w:rsidRDefault="002A1148" w:rsidP="00266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All 4</w:t>
                            </w:r>
                            <w:r w:rsidRPr="0026655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5</w:t>
                            </w:r>
                            <w:r w:rsidRPr="0026655B">
                              <w:rPr>
                                <w:vertAlign w:val="superscript"/>
                              </w:rPr>
                              <w:t>th</w:t>
                            </w:r>
                            <w:r w:rsidR="00EA2FF2">
                              <w:t xml:space="preserve"> grade girls</w:t>
                            </w:r>
                            <w:r>
                              <w:t xml:space="preserve"> will </w:t>
                            </w:r>
                            <w:r w:rsidR="00EA2FF2">
                              <w:t>come on Tuesdays</w:t>
                            </w:r>
                          </w:p>
                          <w:p w:rsidR="0026655B" w:rsidRDefault="00EA2FF2" w:rsidP="00266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4</w:t>
                            </w:r>
                            <w:r w:rsidRPr="00EA2FF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co-ed will be on Wednesdays</w:t>
                            </w:r>
                            <w:r w:rsidR="0026655B">
                              <w:t xml:space="preserve"> </w:t>
                            </w:r>
                          </w:p>
                          <w:p w:rsidR="002A1148" w:rsidRDefault="0026655B" w:rsidP="00266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A</w:t>
                            </w:r>
                            <w:r w:rsidR="002A1148">
                              <w:t>ll 4</w:t>
                            </w:r>
                            <w:r w:rsidR="002A1148" w:rsidRPr="0026655B">
                              <w:rPr>
                                <w:vertAlign w:val="superscript"/>
                              </w:rPr>
                              <w:t>th</w:t>
                            </w:r>
                            <w:r w:rsidR="002A1148">
                              <w:t xml:space="preserve"> and 5</w:t>
                            </w:r>
                            <w:r w:rsidR="002A1148" w:rsidRPr="0026655B">
                              <w:rPr>
                                <w:vertAlign w:val="superscript"/>
                              </w:rPr>
                              <w:t>th</w:t>
                            </w:r>
                            <w:r w:rsidR="002A1148">
                              <w:t xml:space="preserve"> grade </w:t>
                            </w:r>
                            <w:r w:rsidR="00EA2FF2">
                              <w:t>boys will come on Thursdays</w:t>
                            </w:r>
                          </w:p>
                          <w:p w:rsidR="00EA2FF2" w:rsidRDefault="00EA2FF2" w:rsidP="00266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5</w:t>
                            </w:r>
                            <w:r w:rsidRPr="00EA2FF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co-ed will be on Fridays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231.7pt;margin-top:442.8pt;width:363.6pt;height:7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" fillcolor="white [3201]" strokeweight=".5pt">
                <v:textbox>
                  <w:txbxContent>
                    <w:p w:rsidR="0026655B" w:rsidRPr="00EA2FF2" w:rsidRDefault="002A1148" w:rsidP="002A114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A2FF2">
                        <w:rPr>
                          <w:sz w:val="28"/>
                          <w:szCs w:val="28"/>
                          <w:u w:val="single"/>
                        </w:rPr>
                        <w:t xml:space="preserve">The December calendar </w:t>
                      </w:r>
                      <w:r w:rsidRPr="00EA2FF2">
                        <w:rPr>
                          <w:b/>
                          <w:sz w:val="28"/>
                          <w:szCs w:val="28"/>
                          <w:u w:val="single"/>
                        </w:rPr>
                        <w:t>will change!</w:t>
                      </w:r>
                      <w:r w:rsidRPr="00EA2FF2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EA2FF2" w:rsidRDefault="002A1148" w:rsidP="00266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All 4</w:t>
                      </w:r>
                      <w:r w:rsidRPr="0026655B">
                        <w:rPr>
                          <w:vertAlign w:val="superscript"/>
                        </w:rPr>
                        <w:t>th</w:t>
                      </w:r>
                      <w:r>
                        <w:t xml:space="preserve"> and 5</w:t>
                      </w:r>
                      <w:r w:rsidRPr="0026655B">
                        <w:rPr>
                          <w:vertAlign w:val="superscript"/>
                        </w:rPr>
                        <w:t>th</w:t>
                      </w:r>
                      <w:r w:rsidR="00EA2FF2">
                        <w:t xml:space="preserve"> grade girls</w:t>
                      </w:r>
                      <w:r>
                        <w:t xml:space="preserve"> will </w:t>
                      </w:r>
                      <w:r w:rsidR="00EA2FF2">
                        <w:t>come on Tuesdays</w:t>
                      </w:r>
                    </w:p>
                    <w:p w:rsidR="0026655B" w:rsidRDefault="00EA2FF2" w:rsidP="00266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4</w:t>
                      </w:r>
                      <w:r w:rsidRPr="00EA2FF2">
                        <w:rPr>
                          <w:vertAlign w:val="superscript"/>
                        </w:rPr>
                        <w:t>th</w:t>
                      </w:r>
                      <w:r>
                        <w:t xml:space="preserve"> co-ed will be on Wednesdays</w:t>
                      </w:r>
                      <w:r w:rsidR="0026655B">
                        <w:t xml:space="preserve"> </w:t>
                      </w:r>
                    </w:p>
                    <w:p w:rsidR="002A1148" w:rsidRDefault="0026655B" w:rsidP="00266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A</w:t>
                      </w:r>
                      <w:r w:rsidR="002A1148">
                        <w:t>ll 4</w:t>
                      </w:r>
                      <w:r w:rsidR="002A1148" w:rsidRPr="0026655B">
                        <w:rPr>
                          <w:vertAlign w:val="superscript"/>
                        </w:rPr>
                        <w:t>th</w:t>
                      </w:r>
                      <w:r w:rsidR="002A1148">
                        <w:t xml:space="preserve"> and 5</w:t>
                      </w:r>
                      <w:r w:rsidR="002A1148" w:rsidRPr="0026655B">
                        <w:rPr>
                          <w:vertAlign w:val="superscript"/>
                        </w:rPr>
                        <w:t>th</w:t>
                      </w:r>
                      <w:r w:rsidR="002A1148">
                        <w:t xml:space="preserve"> grade </w:t>
                      </w:r>
                      <w:r w:rsidR="00EA2FF2">
                        <w:t>boys will come on Thursdays</w:t>
                      </w:r>
                    </w:p>
                    <w:p w:rsidR="00EA2FF2" w:rsidRDefault="00EA2FF2" w:rsidP="00266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5</w:t>
                      </w:r>
                      <w:r w:rsidRPr="00EA2FF2">
                        <w:rPr>
                          <w:vertAlign w:val="superscript"/>
                        </w:rPr>
                        <w:t>th</w:t>
                      </w:r>
                      <w:r>
                        <w:t xml:space="preserve"> co-ed will be on Fridays</w:t>
                      </w:r>
                    </w:p>
                  </w:txbxContent>
                </v:textbox>
              </v:shape>
            </w:pict>
          </mc:Fallback>
        </mc:AlternateContent>
      </w:r>
      <w:r w:rsidR="00803C1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A92EA" wp14:editId="6B42F85E">
                <wp:simplePos x="0" y="0"/>
                <wp:positionH relativeFrom="column">
                  <wp:posOffset>6421124</wp:posOffset>
                </wp:positionH>
                <wp:positionV relativeFrom="paragraph">
                  <wp:posOffset>4870341</wp:posOffset>
                </wp:positionV>
                <wp:extent cx="1680210" cy="398145"/>
                <wp:effectExtent l="0" t="0" r="1524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39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45C" w:rsidRPr="00B3245C" w:rsidRDefault="00B3245C" w:rsidP="00B3245C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B3245C">
                              <w:rPr>
                                <w:rFonts w:ascii="Cooper Black" w:hAnsi="Cooper Black"/>
                              </w:rPr>
                              <w:t>Thanksgiving break – no school!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05.6pt;margin-top:383.5pt;width:132.3pt;height:3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" fillcolor="white [3201]" strokeweight=".5pt">
                <v:textbox>
                  <w:txbxContent>
                    <w:p w:rsidR="00B3245C" w:rsidRPr="00B3245C" w:rsidRDefault="00B3245C" w:rsidP="00B3245C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 w:rsidRPr="00B3245C">
                        <w:rPr>
                          <w:rFonts w:ascii="Cooper Black" w:hAnsi="Cooper Black"/>
                        </w:rPr>
                        <w:t>Thanksgiving break – no school!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55D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47A2"/>
    <w:multiLevelType w:val="hybridMultilevel"/>
    <w:tmpl w:val="B858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A4"/>
    <w:rsid w:val="00026F9E"/>
    <w:rsid w:val="00064CCD"/>
    <w:rsid w:val="000918C2"/>
    <w:rsid w:val="00114A7C"/>
    <w:rsid w:val="0012256B"/>
    <w:rsid w:val="001B1573"/>
    <w:rsid w:val="001B2F5F"/>
    <w:rsid w:val="001C54B6"/>
    <w:rsid w:val="00202138"/>
    <w:rsid w:val="00215DF5"/>
    <w:rsid w:val="00222B27"/>
    <w:rsid w:val="00227FC3"/>
    <w:rsid w:val="002643F5"/>
    <w:rsid w:val="002652DC"/>
    <w:rsid w:val="0026655B"/>
    <w:rsid w:val="00290C66"/>
    <w:rsid w:val="00292796"/>
    <w:rsid w:val="002A1148"/>
    <w:rsid w:val="002F4B52"/>
    <w:rsid w:val="002F52F9"/>
    <w:rsid w:val="00336697"/>
    <w:rsid w:val="00345590"/>
    <w:rsid w:val="003652B2"/>
    <w:rsid w:val="00370677"/>
    <w:rsid w:val="00380B97"/>
    <w:rsid w:val="00422A83"/>
    <w:rsid w:val="00424BF9"/>
    <w:rsid w:val="00434695"/>
    <w:rsid w:val="004530C8"/>
    <w:rsid w:val="004A34C8"/>
    <w:rsid w:val="004F4E3D"/>
    <w:rsid w:val="00554F97"/>
    <w:rsid w:val="00575307"/>
    <w:rsid w:val="00580FA8"/>
    <w:rsid w:val="005E78A2"/>
    <w:rsid w:val="0065537D"/>
    <w:rsid w:val="00690EF8"/>
    <w:rsid w:val="006D25FD"/>
    <w:rsid w:val="006D5382"/>
    <w:rsid w:val="007169B5"/>
    <w:rsid w:val="007A35A2"/>
    <w:rsid w:val="007B2D94"/>
    <w:rsid w:val="007C5316"/>
    <w:rsid w:val="007C70B7"/>
    <w:rsid w:val="007D2316"/>
    <w:rsid w:val="00803C14"/>
    <w:rsid w:val="00811D11"/>
    <w:rsid w:val="0082624F"/>
    <w:rsid w:val="00895B41"/>
    <w:rsid w:val="008A1668"/>
    <w:rsid w:val="008D57E9"/>
    <w:rsid w:val="008D6D4F"/>
    <w:rsid w:val="00962540"/>
    <w:rsid w:val="009710A9"/>
    <w:rsid w:val="009A6F7C"/>
    <w:rsid w:val="009C4E1F"/>
    <w:rsid w:val="00A51FF8"/>
    <w:rsid w:val="00AB0F70"/>
    <w:rsid w:val="00AC55DC"/>
    <w:rsid w:val="00AE05C9"/>
    <w:rsid w:val="00AE3447"/>
    <w:rsid w:val="00B3245C"/>
    <w:rsid w:val="00B412AE"/>
    <w:rsid w:val="00B64066"/>
    <w:rsid w:val="00B80F5E"/>
    <w:rsid w:val="00C05B7C"/>
    <w:rsid w:val="00C25716"/>
    <w:rsid w:val="00C768DD"/>
    <w:rsid w:val="00C97A70"/>
    <w:rsid w:val="00D004CE"/>
    <w:rsid w:val="00D9778B"/>
    <w:rsid w:val="00E17DF4"/>
    <w:rsid w:val="00E94A94"/>
    <w:rsid w:val="00EA2FF2"/>
    <w:rsid w:val="00EC2223"/>
    <w:rsid w:val="00F36FCD"/>
    <w:rsid w:val="00F91139"/>
    <w:rsid w:val="00FA3B2F"/>
    <w:rsid w:val="00F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portslogos.net/../images/logos/7/169/thumbs/364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slogos.net/team.php?id=16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enkins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2015-10-22T19:35:00Z</dcterms:created>
  <dcterms:modified xsi:type="dcterms:W3CDTF">2019-10-29T17:44:00Z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